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CD" w:rsidRDefault="00E041CD" w:rsidP="00E041CD">
      <w:pPr>
        <w:jc w:val="center"/>
        <w:rPr>
          <w:rFonts w:ascii="Times New Roman" w:hAnsi="Times New Roman"/>
          <w:b/>
          <w:color w:val="002060"/>
          <w:sz w:val="24"/>
          <w:szCs w:val="28"/>
          <w:lang w:val="en-US"/>
        </w:rPr>
      </w:pPr>
      <w:bookmarkStart w:id="0" w:name="_GoBack"/>
      <w:bookmarkEnd w:id="0"/>
      <w:r w:rsidRPr="00C95524">
        <w:rPr>
          <w:rFonts w:ascii="Times New Roman" w:hAnsi="Times New Roman"/>
          <w:b/>
          <w:color w:val="002060"/>
          <w:sz w:val="24"/>
          <w:szCs w:val="28"/>
          <w:lang w:val="en-US"/>
        </w:rPr>
        <w:t>Namunaviy  taqvim  mavzuiy reja  to’grisida</w:t>
      </w:r>
    </w:p>
    <w:p w:rsidR="00E041CD" w:rsidRPr="00C95524" w:rsidRDefault="00E041CD" w:rsidP="00E041CD">
      <w:pPr>
        <w:jc w:val="center"/>
        <w:rPr>
          <w:rFonts w:ascii="Times New Roman" w:hAnsi="Times New Roman"/>
          <w:b/>
          <w:color w:val="002060"/>
          <w:sz w:val="24"/>
          <w:szCs w:val="28"/>
          <w:lang w:val="en-US"/>
        </w:rPr>
      </w:pPr>
    </w:p>
    <w:tbl>
      <w:tblPr>
        <w:tblW w:w="8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93"/>
        <w:gridCol w:w="1307"/>
        <w:gridCol w:w="1249"/>
        <w:gridCol w:w="1062"/>
        <w:gridCol w:w="1363"/>
      </w:tblGrid>
      <w:tr w:rsidR="00E041CD" w:rsidRPr="00C95524" w:rsidTr="00E041CD">
        <w:trPr>
          <w:trHeight w:val="611"/>
        </w:trPr>
        <w:tc>
          <w:tcPr>
            <w:tcW w:w="497" w:type="dxa"/>
          </w:tcPr>
          <w:p w:rsidR="00E041CD" w:rsidRPr="00E041CD" w:rsidRDefault="00E041CD" w:rsidP="002857EE">
            <w:pPr>
              <w:rPr>
                <w:rFonts w:ascii="Times New Roman" w:hAnsi="Times New Roman"/>
                <w:b/>
                <w:color w:val="002060"/>
                <w:sz w:val="24"/>
                <w:szCs w:val="28"/>
                <w:lang w:val="en-US"/>
              </w:rPr>
            </w:pPr>
            <w:r w:rsidRPr="00E041CD">
              <w:rPr>
                <w:rFonts w:ascii="Times New Roman" w:hAnsi="Times New Roman"/>
                <w:b/>
                <w:color w:val="002060"/>
                <w:sz w:val="24"/>
                <w:szCs w:val="28"/>
                <w:lang w:val="en-US"/>
              </w:rPr>
              <w:t>T/r</w:t>
            </w:r>
          </w:p>
        </w:tc>
        <w:tc>
          <w:tcPr>
            <w:tcW w:w="2860" w:type="dxa"/>
          </w:tcPr>
          <w:p w:rsidR="00E041CD" w:rsidRPr="00E041CD" w:rsidRDefault="00E041CD" w:rsidP="00E041CD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8"/>
                <w:lang w:val="en-US"/>
              </w:rPr>
            </w:pPr>
            <w:r w:rsidRPr="00E041CD">
              <w:rPr>
                <w:rFonts w:ascii="Times New Roman" w:hAnsi="Times New Roman"/>
                <w:b/>
                <w:color w:val="002060"/>
                <w:sz w:val="24"/>
                <w:szCs w:val="28"/>
                <w:lang w:val="en-US"/>
              </w:rPr>
              <w:t>Mavzuning nomi</w:t>
            </w:r>
          </w:p>
        </w:tc>
        <w:tc>
          <w:tcPr>
            <w:tcW w:w="1310" w:type="dxa"/>
          </w:tcPr>
          <w:p w:rsidR="00E041CD" w:rsidRPr="00E041CD" w:rsidRDefault="00E041CD" w:rsidP="00E041CD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8"/>
                <w:lang w:val="en-US"/>
              </w:rPr>
            </w:pPr>
            <w:r w:rsidRPr="00E041CD">
              <w:rPr>
                <w:rFonts w:ascii="Times New Roman" w:hAnsi="Times New Roman"/>
                <w:b/>
                <w:color w:val="002060"/>
                <w:sz w:val="24"/>
                <w:szCs w:val="28"/>
                <w:lang w:val="en-US"/>
              </w:rPr>
              <w:t>Ajratilgan soatlar</w:t>
            </w:r>
          </w:p>
        </w:tc>
        <w:tc>
          <w:tcPr>
            <w:tcW w:w="1258" w:type="dxa"/>
          </w:tcPr>
          <w:p w:rsidR="00E041CD" w:rsidRPr="00E041CD" w:rsidRDefault="00E041CD" w:rsidP="00E041CD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8"/>
                <w:lang w:val="en-US"/>
              </w:rPr>
            </w:pPr>
          </w:p>
          <w:p w:rsidR="00E041CD" w:rsidRPr="00E041CD" w:rsidRDefault="00E041CD" w:rsidP="00E041CD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8"/>
                <w:lang w:val="en-US"/>
              </w:rPr>
            </w:pPr>
            <w:r w:rsidRPr="00E041CD">
              <w:rPr>
                <w:rFonts w:ascii="Times New Roman" w:hAnsi="Times New Roman"/>
                <w:b/>
                <w:color w:val="002060"/>
                <w:sz w:val="24"/>
                <w:szCs w:val="28"/>
                <w:lang w:val="en-US"/>
              </w:rPr>
              <w:t>Reja</w:t>
            </w:r>
          </w:p>
        </w:tc>
        <w:tc>
          <w:tcPr>
            <w:tcW w:w="1066" w:type="dxa"/>
          </w:tcPr>
          <w:p w:rsidR="00E041CD" w:rsidRPr="00E041CD" w:rsidRDefault="00E041CD" w:rsidP="00E041CD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8"/>
                <w:lang w:val="en-US"/>
              </w:rPr>
            </w:pPr>
            <w:r w:rsidRPr="00E041CD">
              <w:rPr>
                <w:rFonts w:ascii="Times New Roman" w:hAnsi="Times New Roman"/>
                <w:b/>
                <w:color w:val="002060"/>
                <w:sz w:val="24"/>
                <w:szCs w:val="28"/>
                <w:lang w:val="en-US"/>
              </w:rPr>
              <w:t>Amalda</w:t>
            </w:r>
          </w:p>
        </w:tc>
        <w:tc>
          <w:tcPr>
            <w:tcW w:w="1233" w:type="dxa"/>
          </w:tcPr>
          <w:p w:rsidR="00E041CD" w:rsidRPr="00E041CD" w:rsidRDefault="00E041CD" w:rsidP="00E041CD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8"/>
              </w:rPr>
            </w:pPr>
            <w:r w:rsidRPr="00E041CD">
              <w:rPr>
                <w:rFonts w:ascii="Times New Roman" w:hAnsi="Times New Roman"/>
                <w:b/>
                <w:color w:val="002060"/>
                <w:sz w:val="24"/>
                <w:szCs w:val="28"/>
                <w:lang w:val="en-US"/>
              </w:rPr>
              <w:t>Uygavazifa</w:t>
            </w:r>
          </w:p>
          <w:p w:rsidR="00E041CD" w:rsidRPr="00E041CD" w:rsidRDefault="00E041CD" w:rsidP="00E041CD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8"/>
              </w:rPr>
            </w:pPr>
          </w:p>
        </w:tc>
      </w:tr>
      <w:tr w:rsidR="00E041CD" w:rsidRPr="00C95524" w:rsidTr="00E041CD">
        <w:trPr>
          <w:trHeight w:val="1196"/>
        </w:trPr>
        <w:tc>
          <w:tcPr>
            <w:tcW w:w="497" w:type="dxa"/>
          </w:tcPr>
          <w:p w:rsidR="00E041CD" w:rsidRPr="00E041CD" w:rsidRDefault="00E041CD" w:rsidP="002857EE">
            <w:pPr>
              <w:rPr>
                <w:rFonts w:ascii="Times New Roman" w:hAnsi="Times New Roman"/>
                <w:b/>
                <w:color w:val="002060"/>
                <w:sz w:val="24"/>
                <w:szCs w:val="28"/>
                <w:lang w:val="en-US"/>
              </w:rPr>
            </w:pPr>
            <w:r w:rsidRPr="00E041CD">
              <w:rPr>
                <w:rFonts w:ascii="Times New Roman" w:hAnsi="Times New Roman"/>
                <w:b/>
                <w:color w:val="002060"/>
                <w:sz w:val="24"/>
                <w:szCs w:val="28"/>
                <w:lang w:val="en-US"/>
              </w:rPr>
              <w:t>1.</w:t>
            </w:r>
          </w:p>
        </w:tc>
        <w:tc>
          <w:tcPr>
            <w:tcW w:w="2860" w:type="dxa"/>
          </w:tcPr>
          <w:p w:rsidR="00E041CD" w:rsidRPr="00E041CD" w:rsidRDefault="00E041CD" w:rsidP="002857EE">
            <w:pPr>
              <w:rPr>
                <w:rFonts w:ascii="Times New Roman" w:hAnsi="Times New Roman"/>
                <w:color w:val="002060"/>
                <w:sz w:val="24"/>
                <w:szCs w:val="28"/>
                <w:lang w:val="en-US"/>
              </w:rPr>
            </w:pPr>
            <w:r w:rsidRPr="00E041CD">
              <w:rPr>
                <w:rFonts w:ascii="Times New Roman" w:hAnsi="Times New Roman"/>
                <w:color w:val="002060"/>
                <w:sz w:val="24"/>
                <w:szCs w:val="28"/>
                <w:lang w:val="en-US"/>
              </w:rPr>
              <w:t>Sondan yig’indini ayirish</w:t>
            </w:r>
          </w:p>
          <w:p w:rsidR="00E041CD" w:rsidRPr="00E041CD" w:rsidRDefault="00E041CD" w:rsidP="002857EE">
            <w:pPr>
              <w:rPr>
                <w:rFonts w:ascii="Times New Roman" w:hAnsi="Times New Roman"/>
                <w:color w:val="002060"/>
                <w:sz w:val="24"/>
                <w:szCs w:val="28"/>
                <w:lang w:val="en-US"/>
              </w:rPr>
            </w:pPr>
          </w:p>
        </w:tc>
        <w:tc>
          <w:tcPr>
            <w:tcW w:w="1310" w:type="dxa"/>
          </w:tcPr>
          <w:p w:rsidR="00E041CD" w:rsidRPr="00E041CD" w:rsidRDefault="00E041CD" w:rsidP="00E041CD">
            <w:pPr>
              <w:jc w:val="center"/>
              <w:rPr>
                <w:rFonts w:ascii="Times New Roman" w:hAnsi="Times New Roman"/>
                <w:color w:val="002060"/>
                <w:sz w:val="24"/>
                <w:szCs w:val="28"/>
                <w:lang w:val="en-US"/>
              </w:rPr>
            </w:pPr>
            <w:r w:rsidRPr="00E041CD">
              <w:rPr>
                <w:rFonts w:ascii="Times New Roman" w:hAnsi="Times New Roman"/>
                <w:color w:val="002060"/>
                <w:sz w:val="24"/>
                <w:szCs w:val="28"/>
                <w:lang w:val="en-US"/>
              </w:rPr>
              <w:t>1</w:t>
            </w:r>
          </w:p>
        </w:tc>
        <w:tc>
          <w:tcPr>
            <w:tcW w:w="1258" w:type="dxa"/>
          </w:tcPr>
          <w:p w:rsidR="00E041CD" w:rsidRPr="00E041CD" w:rsidRDefault="00E041CD" w:rsidP="002857EE">
            <w:pPr>
              <w:rPr>
                <w:rFonts w:ascii="Times New Roman" w:hAnsi="Times New Roman"/>
                <w:color w:val="002060"/>
                <w:sz w:val="24"/>
                <w:szCs w:val="28"/>
                <w:lang w:val="en-US"/>
              </w:rPr>
            </w:pPr>
            <w:r w:rsidRPr="00E041CD">
              <w:rPr>
                <w:rFonts w:ascii="Times New Roman" w:hAnsi="Times New Roman"/>
                <w:color w:val="002060"/>
                <w:sz w:val="24"/>
                <w:szCs w:val="28"/>
                <w:lang w:val="en-US"/>
              </w:rPr>
              <w:t>8.09.2017 y</w:t>
            </w:r>
          </w:p>
        </w:tc>
        <w:tc>
          <w:tcPr>
            <w:tcW w:w="1066" w:type="dxa"/>
          </w:tcPr>
          <w:p w:rsidR="00E041CD" w:rsidRPr="00E041CD" w:rsidRDefault="00E041CD" w:rsidP="002857EE">
            <w:pPr>
              <w:rPr>
                <w:rFonts w:ascii="Times New Roman" w:hAnsi="Times New Roman"/>
                <w:color w:val="002060"/>
                <w:sz w:val="24"/>
                <w:szCs w:val="28"/>
                <w:lang w:val="en-US"/>
              </w:rPr>
            </w:pPr>
            <w:r w:rsidRPr="00E041CD">
              <w:rPr>
                <w:rFonts w:ascii="Times New Roman" w:hAnsi="Times New Roman"/>
                <w:color w:val="002060"/>
                <w:sz w:val="24"/>
                <w:szCs w:val="28"/>
                <w:lang w:val="en-US"/>
              </w:rPr>
              <w:t>10-bet, 38-misol, 39-masala</w:t>
            </w:r>
          </w:p>
        </w:tc>
        <w:tc>
          <w:tcPr>
            <w:tcW w:w="1233" w:type="dxa"/>
          </w:tcPr>
          <w:p w:rsidR="00E041CD" w:rsidRPr="00E041CD" w:rsidRDefault="00E041CD" w:rsidP="002857EE">
            <w:pPr>
              <w:rPr>
                <w:rFonts w:ascii="Times New Roman" w:hAnsi="Times New Roman"/>
                <w:color w:val="002060"/>
                <w:sz w:val="24"/>
                <w:szCs w:val="28"/>
                <w:lang w:val="en-US"/>
              </w:rPr>
            </w:pPr>
          </w:p>
        </w:tc>
      </w:tr>
      <w:tr w:rsidR="00E041CD" w:rsidRPr="00C95524" w:rsidTr="00E041CD">
        <w:trPr>
          <w:trHeight w:val="305"/>
        </w:trPr>
        <w:tc>
          <w:tcPr>
            <w:tcW w:w="497" w:type="dxa"/>
          </w:tcPr>
          <w:p w:rsidR="00E041CD" w:rsidRPr="00E041CD" w:rsidRDefault="00E041CD" w:rsidP="002857EE">
            <w:pPr>
              <w:rPr>
                <w:rFonts w:ascii="Times New Roman" w:hAnsi="Times New Roman"/>
                <w:b/>
                <w:color w:val="002060"/>
                <w:sz w:val="24"/>
                <w:szCs w:val="28"/>
                <w:lang w:val="en-US"/>
              </w:rPr>
            </w:pPr>
            <w:r w:rsidRPr="00E041CD">
              <w:rPr>
                <w:rFonts w:ascii="Times New Roman" w:hAnsi="Times New Roman"/>
                <w:b/>
                <w:color w:val="002060"/>
                <w:sz w:val="24"/>
                <w:szCs w:val="28"/>
                <w:lang w:val="en-US"/>
              </w:rPr>
              <w:t>2.</w:t>
            </w:r>
          </w:p>
        </w:tc>
        <w:tc>
          <w:tcPr>
            <w:tcW w:w="2860" w:type="dxa"/>
          </w:tcPr>
          <w:p w:rsidR="00E041CD" w:rsidRPr="00E041CD" w:rsidRDefault="00E041CD" w:rsidP="002857EE">
            <w:pPr>
              <w:rPr>
                <w:rFonts w:ascii="Times New Roman" w:hAnsi="Times New Roman"/>
                <w:color w:val="002060"/>
                <w:sz w:val="24"/>
                <w:szCs w:val="28"/>
                <w:lang w:val="en-US"/>
              </w:rPr>
            </w:pPr>
          </w:p>
        </w:tc>
        <w:tc>
          <w:tcPr>
            <w:tcW w:w="1310" w:type="dxa"/>
          </w:tcPr>
          <w:p w:rsidR="00E041CD" w:rsidRPr="00E041CD" w:rsidRDefault="00E041CD" w:rsidP="002857EE">
            <w:pPr>
              <w:rPr>
                <w:rFonts w:ascii="Times New Roman" w:hAnsi="Times New Roman"/>
                <w:color w:val="002060"/>
                <w:sz w:val="24"/>
                <w:szCs w:val="28"/>
                <w:lang w:val="en-US"/>
              </w:rPr>
            </w:pPr>
          </w:p>
        </w:tc>
        <w:tc>
          <w:tcPr>
            <w:tcW w:w="1258" w:type="dxa"/>
          </w:tcPr>
          <w:p w:rsidR="00E041CD" w:rsidRPr="00E041CD" w:rsidRDefault="00E041CD" w:rsidP="002857EE">
            <w:pPr>
              <w:rPr>
                <w:rFonts w:ascii="Times New Roman" w:hAnsi="Times New Roman"/>
                <w:color w:val="002060"/>
                <w:sz w:val="24"/>
                <w:szCs w:val="28"/>
                <w:lang w:val="en-US"/>
              </w:rPr>
            </w:pPr>
          </w:p>
        </w:tc>
        <w:tc>
          <w:tcPr>
            <w:tcW w:w="1066" w:type="dxa"/>
          </w:tcPr>
          <w:p w:rsidR="00E041CD" w:rsidRPr="00E041CD" w:rsidRDefault="00E041CD" w:rsidP="002857EE">
            <w:pPr>
              <w:rPr>
                <w:rFonts w:ascii="Times New Roman" w:hAnsi="Times New Roman"/>
                <w:color w:val="002060"/>
                <w:sz w:val="24"/>
                <w:szCs w:val="28"/>
                <w:lang w:val="en-US"/>
              </w:rPr>
            </w:pPr>
          </w:p>
        </w:tc>
        <w:tc>
          <w:tcPr>
            <w:tcW w:w="1233" w:type="dxa"/>
          </w:tcPr>
          <w:p w:rsidR="00E041CD" w:rsidRPr="00E041CD" w:rsidRDefault="00E041CD" w:rsidP="002857EE">
            <w:pPr>
              <w:rPr>
                <w:rFonts w:ascii="Times New Roman" w:hAnsi="Times New Roman"/>
                <w:color w:val="002060"/>
                <w:sz w:val="24"/>
                <w:szCs w:val="28"/>
                <w:lang w:val="en-US"/>
              </w:rPr>
            </w:pPr>
          </w:p>
        </w:tc>
      </w:tr>
      <w:tr w:rsidR="00E041CD" w:rsidRPr="00C95524" w:rsidTr="00E041CD">
        <w:trPr>
          <w:trHeight w:val="305"/>
        </w:trPr>
        <w:tc>
          <w:tcPr>
            <w:tcW w:w="497" w:type="dxa"/>
          </w:tcPr>
          <w:p w:rsidR="00E041CD" w:rsidRPr="00E041CD" w:rsidRDefault="00E041CD" w:rsidP="002857EE">
            <w:pPr>
              <w:rPr>
                <w:rFonts w:ascii="Times New Roman" w:hAnsi="Times New Roman"/>
                <w:b/>
                <w:color w:val="002060"/>
                <w:sz w:val="24"/>
                <w:szCs w:val="28"/>
                <w:lang w:val="en-US"/>
              </w:rPr>
            </w:pPr>
            <w:r w:rsidRPr="00E041CD">
              <w:rPr>
                <w:rFonts w:ascii="Times New Roman" w:hAnsi="Times New Roman"/>
                <w:b/>
                <w:color w:val="002060"/>
                <w:sz w:val="24"/>
                <w:szCs w:val="28"/>
                <w:lang w:val="en-US"/>
              </w:rPr>
              <w:t>3.</w:t>
            </w:r>
          </w:p>
        </w:tc>
        <w:tc>
          <w:tcPr>
            <w:tcW w:w="2860" w:type="dxa"/>
          </w:tcPr>
          <w:p w:rsidR="00E041CD" w:rsidRPr="00E041CD" w:rsidRDefault="00E041CD" w:rsidP="002857EE">
            <w:pPr>
              <w:rPr>
                <w:rFonts w:ascii="Times New Roman" w:hAnsi="Times New Roman"/>
                <w:color w:val="002060"/>
                <w:sz w:val="24"/>
                <w:szCs w:val="28"/>
                <w:lang w:val="en-US"/>
              </w:rPr>
            </w:pPr>
          </w:p>
        </w:tc>
        <w:tc>
          <w:tcPr>
            <w:tcW w:w="1310" w:type="dxa"/>
          </w:tcPr>
          <w:p w:rsidR="00E041CD" w:rsidRPr="00E041CD" w:rsidRDefault="00E041CD" w:rsidP="002857EE">
            <w:pPr>
              <w:rPr>
                <w:rFonts w:ascii="Times New Roman" w:hAnsi="Times New Roman"/>
                <w:color w:val="002060"/>
                <w:sz w:val="24"/>
                <w:szCs w:val="28"/>
                <w:lang w:val="en-US"/>
              </w:rPr>
            </w:pPr>
          </w:p>
        </w:tc>
        <w:tc>
          <w:tcPr>
            <w:tcW w:w="1258" w:type="dxa"/>
          </w:tcPr>
          <w:p w:rsidR="00E041CD" w:rsidRPr="00E041CD" w:rsidRDefault="00E041CD" w:rsidP="002857EE">
            <w:pPr>
              <w:rPr>
                <w:rFonts w:ascii="Times New Roman" w:hAnsi="Times New Roman"/>
                <w:color w:val="002060"/>
                <w:sz w:val="24"/>
                <w:szCs w:val="28"/>
                <w:lang w:val="en-US"/>
              </w:rPr>
            </w:pPr>
          </w:p>
        </w:tc>
        <w:tc>
          <w:tcPr>
            <w:tcW w:w="1066" w:type="dxa"/>
          </w:tcPr>
          <w:p w:rsidR="00E041CD" w:rsidRPr="00E041CD" w:rsidRDefault="00E041CD" w:rsidP="002857EE">
            <w:pPr>
              <w:rPr>
                <w:rFonts w:ascii="Times New Roman" w:hAnsi="Times New Roman"/>
                <w:color w:val="002060"/>
                <w:sz w:val="24"/>
                <w:szCs w:val="28"/>
                <w:lang w:val="en-US"/>
              </w:rPr>
            </w:pPr>
          </w:p>
        </w:tc>
        <w:tc>
          <w:tcPr>
            <w:tcW w:w="1233" w:type="dxa"/>
          </w:tcPr>
          <w:p w:rsidR="00E041CD" w:rsidRPr="00E041CD" w:rsidRDefault="00E041CD" w:rsidP="002857EE">
            <w:pPr>
              <w:rPr>
                <w:rFonts w:ascii="Times New Roman" w:hAnsi="Times New Roman"/>
                <w:color w:val="002060"/>
                <w:sz w:val="24"/>
                <w:szCs w:val="28"/>
                <w:lang w:val="en-US"/>
              </w:rPr>
            </w:pPr>
          </w:p>
        </w:tc>
      </w:tr>
      <w:tr w:rsidR="00E041CD" w:rsidRPr="00C95524" w:rsidTr="00E041CD">
        <w:trPr>
          <w:trHeight w:val="280"/>
        </w:trPr>
        <w:tc>
          <w:tcPr>
            <w:tcW w:w="497" w:type="dxa"/>
          </w:tcPr>
          <w:p w:rsidR="00E041CD" w:rsidRPr="00E041CD" w:rsidRDefault="00E041CD" w:rsidP="002857EE">
            <w:pPr>
              <w:rPr>
                <w:rFonts w:ascii="Times New Roman" w:hAnsi="Times New Roman"/>
                <w:b/>
                <w:color w:val="002060"/>
                <w:sz w:val="24"/>
                <w:szCs w:val="28"/>
                <w:lang w:val="en-US"/>
              </w:rPr>
            </w:pPr>
            <w:r w:rsidRPr="00E041CD">
              <w:rPr>
                <w:rFonts w:ascii="Times New Roman" w:hAnsi="Times New Roman"/>
                <w:b/>
                <w:color w:val="002060"/>
                <w:sz w:val="24"/>
                <w:szCs w:val="28"/>
                <w:lang w:val="en-US"/>
              </w:rPr>
              <w:t>4.</w:t>
            </w:r>
          </w:p>
        </w:tc>
        <w:tc>
          <w:tcPr>
            <w:tcW w:w="2860" w:type="dxa"/>
          </w:tcPr>
          <w:p w:rsidR="00E041CD" w:rsidRPr="00E041CD" w:rsidRDefault="00E041CD" w:rsidP="002857EE">
            <w:pPr>
              <w:rPr>
                <w:rFonts w:ascii="Times New Roman" w:hAnsi="Times New Roman"/>
                <w:color w:val="002060"/>
                <w:sz w:val="24"/>
                <w:szCs w:val="28"/>
                <w:lang w:val="en-US"/>
              </w:rPr>
            </w:pPr>
          </w:p>
        </w:tc>
        <w:tc>
          <w:tcPr>
            <w:tcW w:w="1310" w:type="dxa"/>
          </w:tcPr>
          <w:p w:rsidR="00E041CD" w:rsidRPr="00E041CD" w:rsidRDefault="00E041CD" w:rsidP="002857EE">
            <w:pPr>
              <w:rPr>
                <w:rFonts w:ascii="Times New Roman" w:hAnsi="Times New Roman"/>
                <w:color w:val="002060"/>
                <w:sz w:val="24"/>
                <w:szCs w:val="28"/>
                <w:lang w:val="en-US"/>
              </w:rPr>
            </w:pPr>
          </w:p>
        </w:tc>
        <w:tc>
          <w:tcPr>
            <w:tcW w:w="1258" w:type="dxa"/>
          </w:tcPr>
          <w:p w:rsidR="00E041CD" w:rsidRPr="00E041CD" w:rsidRDefault="00E041CD" w:rsidP="002857EE">
            <w:pPr>
              <w:rPr>
                <w:rFonts w:ascii="Times New Roman" w:hAnsi="Times New Roman"/>
                <w:color w:val="002060"/>
                <w:sz w:val="24"/>
                <w:szCs w:val="28"/>
                <w:lang w:val="en-US"/>
              </w:rPr>
            </w:pPr>
          </w:p>
        </w:tc>
        <w:tc>
          <w:tcPr>
            <w:tcW w:w="1066" w:type="dxa"/>
          </w:tcPr>
          <w:p w:rsidR="00E041CD" w:rsidRPr="00E041CD" w:rsidRDefault="00E041CD" w:rsidP="002857EE">
            <w:pPr>
              <w:rPr>
                <w:rFonts w:ascii="Times New Roman" w:hAnsi="Times New Roman"/>
                <w:color w:val="002060"/>
                <w:sz w:val="24"/>
                <w:szCs w:val="28"/>
                <w:lang w:val="en-US"/>
              </w:rPr>
            </w:pPr>
          </w:p>
        </w:tc>
        <w:tc>
          <w:tcPr>
            <w:tcW w:w="1233" w:type="dxa"/>
          </w:tcPr>
          <w:p w:rsidR="00E041CD" w:rsidRPr="00E041CD" w:rsidRDefault="00E041CD" w:rsidP="002857EE">
            <w:pPr>
              <w:rPr>
                <w:rFonts w:ascii="Times New Roman" w:hAnsi="Times New Roman"/>
                <w:color w:val="002060"/>
                <w:sz w:val="24"/>
                <w:szCs w:val="28"/>
                <w:lang w:val="en-US"/>
              </w:rPr>
            </w:pPr>
          </w:p>
        </w:tc>
      </w:tr>
      <w:tr w:rsidR="00E041CD" w:rsidRPr="00C95524" w:rsidTr="00E041CD">
        <w:trPr>
          <w:trHeight w:val="305"/>
        </w:trPr>
        <w:tc>
          <w:tcPr>
            <w:tcW w:w="497" w:type="dxa"/>
          </w:tcPr>
          <w:p w:rsidR="00E041CD" w:rsidRPr="00E041CD" w:rsidRDefault="00E041CD" w:rsidP="002857EE">
            <w:pPr>
              <w:rPr>
                <w:rFonts w:ascii="Times New Roman" w:hAnsi="Times New Roman"/>
                <w:b/>
                <w:color w:val="002060"/>
                <w:sz w:val="24"/>
                <w:szCs w:val="28"/>
                <w:lang w:val="en-US"/>
              </w:rPr>
            </w:pPr>
            <w:r w:rsidRPr="00E041CD">
              <w:rPr>
                <w:rFonts w:ascii="Times New Roman" w:hAnsi="Times New Roman"/>
                <w:b/>
                <w:color w:val="002060"/>
                <w:sz w:val="24"/>
                <w:szCs w:val="28"/>
                <w:lang w:val="en-US"/>
              </w:rPr>
              <w:t>5.</w:t>
            </w:r>
          </w:p>
        </w:tc>
        <w:tc>
          <w:tcPr>
            <w:tcW w:w="2860" w:type="dxa"/>
          </w:tcPr>
          <w:p w:rsidR="00E041CD" w:rsidRPr="00E041CD" w:rsidRDefault="00E041CD" w:rsidP="002857EE">
            <w:pPr>
              <w:rPr>
                <w:rFonts w:ascii="Times New Roman" w:hAnsi="Times New Roman"/>
                <w:color w:val="002060"/>
                <w:sz w:val="24"/>
                <w:szCs w:val="28"/>
                <w:lang w:val="en-US"/>
              </w:rPr>
            </w:pPr>
          </w:p>
        </w:tc>
        <w:tc>
          <w:tcPr>
            <w:tcW w:w="1310" w:type="dxa"/>
          </w:tcPr>
          <w:p w:rsidR="00E041CD" w:rsidRPr="00E041CD" w:rsidRDefault="00E041CD" w:rsidP="002857EE">
            <w:pPr>
              <w:rPr>
                <w:rFonts w:ascii="Times New Roman" w:hAnsi="Times New Roman"/>
                <w:color w:val="002060"/>
                <w:sz w:val="24"/>
                <w:szCs w:val="28"/>
                <w:lang w:val="en-US"/>
              </w:rPr>
            </w:pPr>
          </w:p>
        </w:tc>
        <w:tc>
          <w:tcPr>
            <w:tcW w:w="1258" w:type="dxa"/>
          </w:tcPr>
          <w:p w:rsidR="00E041CD" w:rsidRPr="00E041CD" w:rsidRDefault="00E041CD" w:rsidP="002857EE">
            <w:pPr>
              <w:rPr>
                <w:rFonts w:ascii="Times New Roman" w:hAnsi="Times New Roman"/>
                <w:color w:val="002060"/>
                <w:sz w:val="24"/>
                <w:szCs w:val="28"/>
                <w:lang w:val="en-US"/>
              </w:rPr>
            </w:pPr>
          </w:p>
        </w:tc>
        <w:tc>
          <w:tcPr>
            <w:tcW w:w="1066" w:type="dxa"/>
          </w:tcPr>
          <w:p w:rsidR="00E041CD" w:rsidRPr="00E041CD" w:rsidRDefault="00E041CD" w:rsidP="002857EE">
            <w:pPr>
              <w:rPr>
                <w:rFonts w:ascii="Times New Roman" w:hAnsi="Times New Roman"/>
                <w:color w:val="002060"/>
                <w:sz w:val="24"/>
                <w:szCs w:val="28"/>
                <w:lang w:val="en-US"/>
              </w:rPr>
            </w:pPr>
          </w:p>
        </w:tc>
        <w:tc>
          <w:tcPr>
            <w:tcW w:w="1233" w:type="dxa"/>
          </w:tcPr>
          <w:p w:rsidR="00E041CD" w:rsidRPr="00E041CD" w:rsidRDefault="00E041CD" w:rsidP="002857EE">
            <w:pPr>
              <w:rPr>
                <w:rFonts w:ascii="Times New Roman" w:hAnsi="Times New Roman"/>
                <w:color w:val="002060"/>
                <w:sz w:val="24"/>
                <w:szCs w:val="28"/>
                <w:lang w:val="en-US"/>
              </w:rPr>
            </w:pPr>
          </w:p>
        </w:tc>
      </w:tr>
    </w:tbl>
    <w:p w:rsidR="00E041CD" w:rsidRPr="00C95524" w:rsidRDefault="00E041CD" w:rsidP="00E041CD">
      <w:pPr>
        <w:rPr>
          <w:rFonts w:ascii="Times New Roman" w:hAnsi="Times New Roman"/>
          <w:color w:val="002060"/>
          <w:sz w:val="24"/>
          <w:szCs w:val="28"/>
          <w:lang w:val="en-US"/>
        </w:rPr>
      </w:pPr>
    </w:p>
    <w:p w:rsidR="00E041CD" w:rsidRDefault="00E041CD" w:rsidP="00E041CD">
      <w:pPr>
        <w:spacing w:after="0"/>
        <w:rPr>
          <w:rFonts w:ascii="Times New Roman" w:hAnsi="Times New Roman"/>
          <w:b/>
          <w:color w:val="002060"/>
          <w:sz w:val="24"/>
          <w:szCs w:val="28"/>
          <w:lang w:val="en-US"/>
        </w:rPr>
      </w:pPr>
    </w:p>
    <w:p w:rsidR="00E041CD" w:rsidRDefault="00E041CD" w:rsidP="00E041CD">
      <w:pPr>
        <w:spacing w:after="0"/>
        <w:rPr>
          <w:rFonts w:ascii="Times New Roman" w:hAnsi="Times New Roman"/>
          <w:b/>
          <w:color w:val="002060"/>
          <w:sz w:val="24"/>
          <w:szCs w:val="28"/>
          <w:lang w:val="en-US"/>
        </w:rPr>
      </w:pPr>
    </w:p>
    <w:p w:rsidR="00E041CD" w:rsidRDefault="00E041CD" w:rsidP="00E041CD">
      <w:pPr>
        <w:spacing w:after="0"/>
        <w:rPr>
          <w:rFonts w:ascii="Times New Roman" w:hAnsi="Times New Roman"/>
          <w:b/>
          <w:color w:val="002060"/>
          <w:sz w:val="24"/>
          <w:szCs w:val="28"/>
          <w:lang w:val="en-US"/>
        </w:rPr>
      </w:pPr>
    </w:p>
    <w:p w:rsidR="00E041CD" w:rsidRPr="00C95524" w:rsidRDefault="00E041CD" w:rsidP="00E041CD">
      <w:pPr>
        <w:spacing w:after="0"/>
        <w:rPr>
          <w:rFonts w:ascii="Times New Roman" w:hAnsi="Times New Roman"/>
          <w:b/>
          <w:i/>
          <w:color w:val="002060"/>
          <w:sz w:val="24"/>
          <w:szCs w:val="28"/>
          <w:lang w:val="en-US"/>
        </w:rPr>
      </w:pPr>
      <w:r w:rsidRPr="00C95524">
        <w:rPr>
          <w:rFonts w:ascii="Times New Roman" w:hAnsi="Times New Roman"/>
          <w:b/>
          <w:color w:val="002060"/>
          <w:sz w:val="24"/>
          <w:szCs w:val="28"/>
          <w:lang w:val="en-US"/>
        </w:rPr>
        <w:t>Eslatma :</w:t>
      </w:r>
      <w:r w:rsidRPr="00C95524">
        <w:rPr>
          <w:rFonts w:ascii="Times New Roman" w:hAnsi="Times New Roman"/>
          <w:b/>
          <w:i/>
          <w:color w:val="002060"/>
          <w:sz w:val="24"/>
          <w:szCs w:val="28"/>
          <w:lang w:val="en-US"/>
        </w:rPr>
        <w:t>Har bir mashg’ulot davomida o’quvchilarda  shakllantiriladigan  tayanch va fanga oid kompetensiyalar  elementlari  dars ishlanmasining  maqsadlarida keltirilishi lozim.</w:t>
      </w:r>
    </w:p>
    <w:p w:rsidR="00E041CD" w:rsidRPr="00C95524" w:rsidRDefault="00E041CD" w:rsidP="00E041CD">
      <w:pPr>
        <w:spacing w:after="0"/>
        <w:rPr>
          <w:rFonts w:ascii="Times New Roman" w:hAnsi="Times New Roman"/>
          <w:b/>
          <w:color w:val="002060"/>
          <w:sz w:val="24"/>
          <w:szCs w:val="28"/>
          <w:lang w:val="en-US"/>
        </w:rPr>
      </w:pPr>
      <w:r w:rsidRPr="00C95524">
        <w:rPr>
          <w:rFonts w:ascii="Times New Roman" w:hAnsi="Times New Roman"/>
          <w:b/>
          <w:color w:val="002060"/>
          <w:sz w:val="24"/>
          <w:szCs w:val="28"/>
          <w:lang w:val="en-US"/>
        </w:rPr>
        <w:t xml:space="preserve">Masalan:  </w:t>
      </w:r>
      <w:r w:rsidRPr="00C95524">
        <w:rPr>
          <w:rFonts w:ascii="Times New Roman" w:hAnsi="Times New Roman"/>
          <w:b/>
          <w:i/>
          <w:color w:val="002060"/>
          <w:sz w:val="24"/>
          <w:szCs w:val="28"/>
          <w:lang w:val="en-US"/>
        </w:rPr>
        <w:t>Darsning ta’limiy maqsadiga  fanga oid kompetensiyalar elementlari,  tarbiyaviy  va rivojlantiruvchi maqsadlariga  esa tayanch kompetensiyalar  elementlari kiritilishi mumkin</w:t>
      </w:r>
      <w:r w:rsidRPr="00C95524">
        <w:rPr>
          <w:rFonts w:ascii="Times New Roman" w:hAnsi="Times New Roman"/>
          <w:b/>
          <w:color w:val="002060"/>
          <w:sz w:val="24"/>
          <w:szCs w:val="28"/>
          <w:lang w:val="en-US"/>
        </w:rPr>
        <w:t>.</w:t>
      </w:r>
    </w:p>
    <w:p w:rsidR="00E041CD" w:rsidRPr="00C95524" w:rsidRDefault="00E041CD" w:rsidP="00E041CD">
      <w:pPr>
        <w:rPr>
          <w:rFonts w:ascii="Times New Roman" w:hAnsi="Times New Roman"/>
          <w:color w:val="002060"/>
          <w:sz w:val="24"/>
          <w:szCs w:val="28"/>
          <w:lang w:val="en-US"/>
        </w:rPr>
      </w:pPr>
    </w:p>
    <w:p w:rsidR="00E041CD" w:rsidRPr="00C95524" w:rsidRDefault="00E041CD" w:rsidP="00E041CD">
      <w:pPr>
        <w:rPr>
          <w:rFonts w:ascii="Times New Roman" w:hAnsi="Times New Roman"/>
          <w:color w:val="002060"/>
          <w:sz w:val="24"/>
          <w:szCs w:val="28"/>
          <w:lang w:val="en-US"/>
        </w:rPr>
      </w:pPr>
    </w:p>
    <w:p w:rsidR="00E041CD" w:rsidRPr="00C95524" w:rsidRDefault="00E041CD" w:rsidP="00E041CD">
      <w:pPr>
        <w:jc w:val="center"/>
        <w:rPr>
          <w:rFonts w:ascii="Times New Roman" w:hAnsi="Times New Roman"/>
          <w:b/>
          <w:color w:val="002060"/>
          <w:sz w:val="24"/>
          <w:szCs w:val="28"/>
          <w:lang w:val="en-US"/>
        </w:rPr>
      </w:pPr>
      <w:r w:rsidRPr="00C95524">
        <w:rPr>
          <w:rFonts w:ascii="Times New Roman" w:hAnsi="Times New Roman"/>
          <w:b/>
          <w:color w:val="002060"/>
          <w:sz w:val="24"/>
          <w:szCs w:val="28"/>
          <w:lang w:val="en-US"/>
        </w:rPr>
        <w:t>Kompetensiyaviy ta’limni  tashkil etish qanday bosqichlarda  va qaysi sinflarda amalga oshiriladi.</w:t>
      </w:r>
    </w:p>
    <w:p w:rsidR="00E041CD" w:rsidRPr="00C95524" w:rsidRDefault="00E041CD" w:rsidP="00E041CD">
      <w:pPr>
        <w:jc w:val="both"/>
        <w:rPr>
          <w:rFonts w:ascii="Times New Roman" w:hAnsi="Times New Roman"/>
          <w:color w:val="002060"/>
          <w:sz w:val="24"/>
          <w:szCs w:val="28"/>
          <w:lang w:val="en-US"/>
        </w:rPr>
      </w:pPr>
    </w:p>
    <w:p w:rsidR="00E041CD" w:rsidRPr="00C95524" w:rsidRDefault="00E041CD" w:rsidP="00E041CD">
      <w:pPr>
        <w:jc w:val="both"/>
        <w:rPr>
          <w:rFonts w:ascii="Times New Roman" w:hAnsi="Times New Roman"/>
          <w:color w:val="002060"/>
          <w:sz w:val="24"/>
          <w:szCs w:val="28"/>
          <w:lang w:val="en-US"/>
        </w:rPr>
      </w:pPr>
      <w:r w:rsidRPr="00C95524">
        <w:rPr>
          <w:rFonts w:ascii="Times New Roman" w:hAnsi="Times New Roman"/>
          <w:color w:val="002060"/>
          <w:sz w:val="24"/>
          <w:szCs w:val="28"/>
          <w:lang w:val="en-US"/>
        </w:rPr>
        <w:t>Yangi davlat ta’lim standarti va o’quv dasturlari 2017-2018 o’quv yilidan boshlab bosqichma-bosqich amaliyotga joriy etish quyidagi tartibda amalga oshiriladi:</w:t>
      </w:r>
    </w:p>
    <w:p w:rsidR="00E041CD" w:rsidRPr="00C95524" w:rsidRDefault="00E041CD" w:rsidP="00E041CD">
      <w:pPr>
        <w:jc w:val="both"/>
        <w:rPr>
          <w:rFonts w:ascii="Times New Roman" w:hAnsi="Times New Roman"/>
          <w:color w:val="002060"/>
          <w:sz w:val="24"/>
          <w:szCs w:val="28"/>
          <w:lang w:val="en-US"/>
        </w:rPr>
      </w:pPr>
      <w:r w:rsidRPr="00C95524">
        <w:rPr>
          <w:rFonts w:ascii="Times New Roman" w:hAnsi="Times New Roman"/>
          <w:color w:val="002060"/>
          <w:sz w:val="24"/>
          <w:szCs w:val="28"/>
          <w:lang w:val="en-US"/>
        </w:rPr>
        <w:t>I-bosqich:  2017-2018-o'quv yilidan 1-,4-,6-,7-,10-sinflarda;</w:t>
      </w:r>
    </w:p>
    <w:p w:rsidR="00E041CD" w:rsidRPr="00C95524" w:rsidRDefault="00E041CD" w:rsidP="00E041CD">
      <w:pPr>
        <w:jc w:val="both"/>
        <w:rPr>
          <w:rFonts w:ascii="Times New Roman" w:hAnsi="Times New Roman"/>
          <w:color w:val="002060"/>
          <w:sz w:val="24"/>
          <w:szCs w:val="28"/>
          <w:lang w:val="en-US"/>
        </w:rPr>
      </w:pPr>
      <w:r w:rsidRPr="00C95524">
        <w:rPr>
          <w:rFonts w:ascii="Times New Roman" w:hAnsi="Times New Roman"/>
          <w:color w:val="002060"/>
          <w:sz w:val="24"/>
          <w:szCs w:val="28"/>
          <w:lang w:val="en-US"/>
        </w:rPr>
        <w:t>II-bosqich: 2018-2019-o'quv yilidan 1-,2-,11-sinflarda;</w:t>
      </w:r>
    </w:p>
    <w:p w:rsidR="00E041CD" w:rsidRPr="00C95524" w:rsidRDefault="00E041CD" w:rsidP="00E041CD">
      <w:pPr>
        <w:jc w:val="both"/>
        <w:rPr>
          <w:rFonts w:ascii="Times New Roman" w:hAnsi="Times New Roman"/>
          <w:color w:val="002060"/>
          <w:sz w:val="24"/>
          <w:szCs w:val="28"/>
          <w:lang w:val="en-US"/>
        </w:rPr>
      </w:pPr>
      <w:r w:rsidRPr="00C95524">
        <w:rPr>
          <w:rFonts w:ascii="Times New Roman" w:hAnsi="Times New Roman"/>
          <w:color w:val="002060"/>
          <w:sz w:val="24"/>
          <w:szCs w:val="28"/>
          <w:lang w:val="en-US"/>
        </w:rPr>
        <w:t>III-bosqich:  2019-2020-o'quv yilidan  1-,3-,8-,9-sinflarda;</w:t>
      </w:r>
    </w:p>
    <w:p w:rsidR="00E041CD" w:rsidRDefault="00E041CD" w:rsidP="00E041CD">
      <w:pPr>
        <w:jc w:val="both"/>
        <w:rPr>
          <w:rFonts w:ascii="Times New Roman" w:hAnsi="Times New Roman"/>
          <w:color w:val="002060"/>
          <w:sz w:val="24"/>
          <w:szCs w:val="28"/>
          <w:lang w:val="en-US"/>
        </w:rPr>
      </w:pPr>
      <w:r>
        <w:rPr>
          <w:rFonts w:ascii="Times New Roman" w:hAnsi="Times New Roman"/>
          <w:color w:val="002060"/>
          <w:sz w:val="24"/>
          <w:szCs w:val="28"/>
          <w:lang w:val="en-US"/>
        </w:rPr>
        <w:t>IV-</w:t>
      </w:r>
      <w:r w:rsidRPr="00C95524">
        <w:rPr>
          <w:rFonts w:ascii="Times New Roman" w:hAnsi="Times New Roman"/>
          <w:color w:val="002060"/>
          <w:sz w:val="24"/>
          <w:szCs w:val="28"/>
          <w:lang w:val="en-US"/>
        </w:rPr>
        <w:t>osqich: 2020-2021- o'quv yilidan  5-sinflarda</w:t>
      </w:r>
    </w:p>
    <w:p w:rsidR="00E041CD" w:rsidRDefault="00E041CD" w:rsidP="00E041CD">
      <w:pPr>
        <w:jc w:val="both"/>
        <w:rPr>
          <w:rFonts w:ascii="Times New Roman" w:hAnsi="Times New Roman"/>
          <w:color w:val="002060"/>
          <w:sz w:val="24"/>
          <w:szCs w:val="28"/>
          <w:lang w:val="en-US"/>
        </w:rPr>
      </w:pPr>
    </w:p>
    <w:p w:rsidR="00E041CD" w:rsidRDefault="00E041CD" w:rsidP="00E041CD">
      <w:pPr>
        <w:jc w:val="both"/>
        <w:rPr>
          <w:rFonts w:ascii="Times New Roman" w:hAnsi="Times New Roman"/>
          <w:color w:val="002060"/>
          <w:sz w:val="24"/>
          <w:szCs w:val="28"/>
          <w:lang w:val="en-US"/>
        </w:rPr>
      </w:pPr>
    </w:p>
    <w:p w:rsidR="00E041CD" w:rsidRDefault="00E041CD" w:rsidP="00E041CD">
      <w:pPr>
        <w:jc w:val="both"/>
        <w:rPr>
          <w:rFonts w:ascii="Times New Roman" w:hAnsi="Times New Roman"/>
          <w:color w:val="002060"/>
          <w:sz w:val="24"/>
          <w:szCs w:val="28"/>
          <w:lang w:val="en-US"/>
        </w:rPr>
      </w:pPr>
    </w:p>
    <w:p w:rsidR="00E041CD" w:rsidRDefault="00E041CD" w:rsidP="00E041CD">
      <w:pPr>
        <w:jc w:val="both"/>
        <w:rPr>
          <w:rFonts w:ascii="Times New Roman" w:hAnsi="Times New Roman"/>
          <w:color w:val="002060"/>
          <w:sz w:val="24"/>
          <w:szCs w:val="28"/>
          <w:lang w:val="en-US"/>
        </w:rPr>
      </w:pPr>
    </w:p>
    <w:p w:rsidR="00E041CD" w:rsidRDefault="00A6687C" w:rsidP="00283011">
      <w:pPr>
        <w:spacing w:after="0"/>
        <w:jc w:val="center"/>
        <w:rPr>
          <w:rFonts w:ascii="Times New Roman" w:hAnsi="Times New Roman"/>
          <w:color w:val="002060"/>
          <w:sz w:val="24"/>
          <w:szCs w:val="28"/>
          <w:lang w:val="en-US"/>
        </w:rPr>
      </w:pPr>
      <w:r w:rsidRPr="00E041CD">
        <w:rPr>
          <w:rFonts w:ascii="Times New Roman" w:hAnsi="Times New Roman"/>
          <w:noProof/>
          <w:color w:val="002060"/>
          <w:sz w:val="24"/>
          <w:szCs w:val="28"/>
          <w:lang w:val="en-US"/>
        </w:rPr>
        <w:lastRenderedPageBreak/>
        <w:drawing>
          <wp:inline distT="0" distB="0" distL="0" distR="0">
            <wp:extent cx="6362700" cy="6162675"/>
            <wp:effectExtent l="0" t="0" r="0" b="0"/>
            <wp:docPr id="2" name="Рисунок 7" descr="Описание: C:\Users\User\Desktop\photo_2018-08-21_11-47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User\Desktop\photo_2018-08-21_11-47-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CD" w:rsidRDefault="00E041CD" w:rsidP="00283011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041CD" w:rsidRDefault="00E041CD" w:rsidP="00283011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041CD" w:rsidRDefault="00E041CD" w:rsidP="00283011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041CD" w:rsidRDefault="00E041CD" w:rsidP="00283011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041CD" w:rsidRDefault="00E041CD" w:rsidP="00283011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041CD" w:rsidRDefault="00E041CD" w:rsidP="00283011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041CD" w:rsidRDefault="00E041CD" w:rsidP="00283011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041CD" w:rsidRDefault="00E041CD" w:rsidP="00283011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041CD" w:rsidRDefault="00E041CD" w:rsidP="00283011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041CD" w:rsidRDefault="00E041CD" w:rsidP="00283011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041CD" w:rsidRDefault="00E041CD" w:rsidP="00283011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041CD" w:rsidRDefault="00E041CD" w:rsidP="00283011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041CD" w:rsidRDefault="00E041CD" w:rsidP="00283011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283011" w:rsidRDefault="00283011" w:rsidP="00283011">
      <w:pPr>
        <w:spacing w:after="0"/>
        <w:jc w:val="center"/>
        <w:rPr>
          <w:rFonts w:ascii="Times New Roman" w:hAnsi="Times New Roman"/>
          <w:b/>
          <w:sz w:val="32"/>
          <w:szCs w:val="32"/>
          <w:lang w:val="uz-Cyrl-UZ"/>
        </w:rPr>
      </w:pPr>
      <w:r w:rsidRPr="00D00AA1">
        <w:rPr>
          <w:rFonts w:ascii="Times New Roman" w:hAnsi="Times New Roman"/>
          <w:b/>
          <w:sz w:val="32"/>
          <w:szCs w:val="32"/>
          <w:lang w:val="uz-Cyrl-UZ"/>
        </w:rPr>
        <w:t xml:space="preserve">2019-2020 </w:t>
      </w:r>
      <w:r>
        <w:rPr>
          <w:rFonts w:ascii="Times New Roman" w:hAnsi="Times New Roman"/>
          <w:b/>
          <w:sz w:val="32"/>
          <w:szCs w:val="32"/>
          <w:lang w:val="uz-Cyrl-UZ"/>
        </w:rPr>
        <w:t>o‘quv</w:t>
      </w:r>
      <w:r w:rsidRPr="00D00AA1">
        <w:rPr>
          <w:rFonts w:ascii="Times New Roman" w:hAnsi="Times New Roman"/>
          <w:b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z-Cyrl-UZ"/>
        </w:rPr>
        <w:t>yili</w:t>
      </w:r>
      <w:r w:rsidRPr="00D00AA1">
        <w:rPr>
          <w:rFonts w:ascii="Times New Roman" w:hAnsi="Times New Roman"/>
          <w:b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z-Cyrl-UZ"/>
        </w:rPr>
        <w:t>uchun</w:t>
      </w:r>
      <w:r w:rsidRPr="00D00AA1">
        <w:rPr>
          <w:rFonts w:ascii="Times New Roman" w:hAnsi="Times New Roman"/>
          <w:b/>
          <w:sz w:val="32"/>
          <w:szCs w:val="32"/>
          <w:lang w:val="uz-Cyrl-UZ"/>
        </w:rPr>
        <w:t xml:space="preserve"> 3-</w:t>
      </w:r>
      <w:r>
        <w:rPr>
          <w:rFonts w:ascii="Times New Roman" w:hAnsi="Times New Roman"/>
          <w:b/>
          <w:sz w:val="32"/>
          <w:szCs w:val="32"/>
          <w:lang w:val="uz-Cyrl-UZ"/>
        </w:rPr>
        <w:t>sinf</w:t>
      </w:r>
      <w:r w:rsidRPr="00D00AA1">
        <w:rPr>
          <w:rFonts w:ascii="Times New Roman" w:hAnsi="Times New Roman"/>
          <w:b/>
          <w:sz w:val="32"/>
          <w:szCs w:val="32"/>
          <w:lang w:val="uz-Cyrl-UZ"/>
        </w:rPr>
        <w:t xml:space="preserve"> “</w:t>
      </w:r>
      <w:r w:rsidR="00600C72">
        <w:rPr>
          <w:rFonts w:ascii="Times New Roman" w:hAnsi="Times New Roman"/>
          <w:b/>
          <w:sz w:val="32"/>
          <w:szCs w:val="32"/>
          <w:lang w:val="uz-Cyrl-UZ"/>
        </w:rPr>
        <w:t>O</w:t>
      </w:r>
      <w:r w:rsidR="00600C72">
        <w:rPr>
          <w:rFonts w:ascii="Times New Roman" w:hAnsi="Times New Roman"/>
          <w:b/>
          <w:sz w:val="32"/>
          <w:szCs w:val="32"/>
          <w:lang w:val="en-US"/>
        </w:rPr>
        <w:t>na tili</w:t>
      </w:r>
      <w:r w:rsidRPr="00D00AA1">
        <w:rPr>
          <w:rFonts w:ascii="Times New Roman" w:hAnsi="Times New Roman"/>
          <w:b/>
          <w:sz w:val="32"/>
          <w:szCs w:val="32"/>
          <w:lang w:val="uz-Cyrl-UZ"/>
        </w:rPr>
        <w:t xml:space="preserve">” </w:t>
      </w:r>
      <w:r>
        <w:rPr>
          <w:rFonts w:ascii="Times New Roman" w:hAnsi="Times New Roman"/>
          <w:b/>
          <w:sz w:val="32"/>
          <w:szCs w:val="32"/>
          <w:lang w:val="uz-Cyrl-UZ"/>
        </w:rPr>
        <w:t>fanidan</w:t>
      </w:r>
      <w:r w:rsidRPr="00D00AA1">
        <w:rPr>
          <w:rFonts w:ascii="Times New Roman" w:hAnsi="Times New Roman"/>
          <w:b/>
          <w:sz w:val="32"/>
          <w:szCs w:val="32"/>
          <w:lang w:val="uz-Cyrl-UZ"/>
        </w:rPr>
        <w:t xml:space="preserve"> </w:t>
      </w:r>
    </w:p>
    <w:p w:rsidR="00283011" w:rsidRDefault="00283011" w:rsidP="00283011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uz-Cyrl-UZ"/>
        </w:rPr>
        <w:t>taqvim</w:t>
      </w:r>
      <w:r w:rsidRPr="00D00AA1">
        <w:rPr>
          <w:rFonts w:ascii="Times New Roman" w:hAnsi="Times New Roman"/>
          <w:b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z-Cyrl-UZ"/>
        </w:rPr>
        <w:t>mavzu</w:t>
      </w:r>
      <w:r w:rsidRPr="00D00AA1">
        <w:rPr>
          <w:rFonts w:ascii="Times New Roman" w:hAnsi="Times New Roman"/>
          <w:b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z-Cyrl-UZ"/>
        </w:rPr>
        <w:t>rejasi</w:t>
      </w:r>
    </w:p>
    <w:p w:rsidR="006759EC" w:rsidRPr="006759EC" w:rsidRDefault="006759EC" w:rsidP="00283011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992"/>
        <w:gridCol w:w="851"/>
        <w:gridCol w:w="9"/>
        <w:gridCol w:w="1125"/>
        <w:gridCol w:w="141"/>
        <w:gridCol w:w="142"/>
        <w:gridCol w:w="1418"/>
        <w:gridCol w:w="992"/>
      </w:tblGrid>
      <w:tr w:rsidR="00195E91" w:rsidRPr="00283011" w:rsidTr="00195E91">
        <w:tc>
          <w:tcPr>
            <w:tcW w:w="567" w:type="dxa"/>
          </w:tcPr>
          <w:p w:rsidR="00195E91" w:rsidRPr="00520B8D" w:rsidRDefault="00195E91" w:rsidP="00283011">
            <w:pPr>
              <w:spacing w:after="0"/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  <w:t>№</w:t>
            </w:r>
          </w:p>
        </w:tc>
        <w:tc>
          <w:tcPr>
            <w:tcW w:w="4537" w:type="dxa"/>
          </w:tcPr>
          <w:p w:rsidR="00195E91" w:rsidRPr="00520B8D" w:rsidRDefault="00195E91" w:rsidP="00283011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  <w:t>Mavzular</w:t>
            </w:r>
          </w:p>
        </w:tc>
        <w:tc>
          <w:tcPr>
            <w:tcW w:w="992" w:type="dxa"/>
          </w:tcPr>
          <w:p w:rsidR="00195E91" w:rsidRPr="00520B8D" w:rsidRDefault="00195E91" w:rsidP="00AF6BAC">
            <w:pPr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  <w:t>Soati</w:t>
            </w:r>
          </w:p>
        </w:tc>
        <w:tc>
          <w:tcPr>
            <w:tcW w:w="851" w:type="dxa"/>
          </w:tcPr>
          <w:p w:rsidR="00195E91" w:rsidRPr="00520B8D" w:rsidRDefault="00195E91" w:rsidP="00AF6BAC">
            <w:pPr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  <w:t>Vaqti</w:t>
            </w:r>
          </w:p>
        </w:tc>
        <w:tc>
          <w:tcPr>
            <w:tcW w:w="1417" w:type="dxa"/>
            <w:gridSpan w:val="4"/>
          </w:tcPr>
          <w:p w:rsidR="00195E91" w:rsidRPr="00195E91" w:rsidRDefault="00195E91" w:rsidP="001F63A3">
            <w:pPr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  <w:t xml:space="preserve">Amalda  </w:t>
            </w:r>
          </w:p>
        </w:tc>
        <w:tc>
          <w:tcPr>
            <w:tcW w:w="1418" w:type="dxa"/>
          </w:tcPr>
          <w:p w:rsidR="00195E91" w:rsidRPr="00520B8D" w:rsidRDefault="00195E91" w:rsidP="00AF6BAC">
            <w:pPr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  <w:t>Uyga vazifa</w:t>
            </w:r>
          </w:p>
        </w:tc>
        <w:tc>
          <w:tcPr>
            <w:tcW w:w="992" w:type="dxa"/>
          </w:tcPr>
          <w:p w:rsidR="00195E91" w:rsidRPr="00195E91" w:rsidRDefault="00195E91" w:rsidP="00AF6BAC">
            <w:pPr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  <w:t>kompetns</w:t>
            </w:r>
          </w:p>
        </w:tc>
      </w:tr>
      <w:tr w:rsidR="00195E91" w:rsidRPr="00283011" w:rsidTr="008F03ED">
        <w:tc>
          <w:tcPr>
            <w:tcW w:w="10774" w:type="dxa"/>
            <w:gridSpan w:val="10"/>
          </w:tcPr>
          <w:p w:rsidR="00195E91" w:rsidRPr="00520B8D" w:rsidRDefault="00195E91" w:rsidP="00283011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  <w:t>1-chorak-45 soat</w:t>
            </w:r>
          </w:p>
        </w:tc>
      </w:tr>
      <w:tr w:rsidR="00195E91" w:rsidRPr="00AF6BAC" w:rsidTr="008F03ED">
        <w:tc>
          <w:tcPr>
            <w:tcW w:w="10774" w:type="dxa"/>
            <w:gridSpan w:val="10"/>
          </w:tcPr>
          <w:p w:rsidR="00195E91" w:rsidRPr="00520B8D" w:rsidRDefault="00195E91" w:rsidP="00AF6BAC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  <w:t xml:space="preserve"> </w:t>
            </w:r>
            <w:r w:rsidRPr="00520B8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TAKRORLASH (24 SOAT)</w:t>
            </w:r>
          </w:p>
        </w:tc>
      </w:tr>
      <w:tr w:rsidR="00DC1BFC" w:rsidRPr="00AF6BAC" w:rsidTr="00195E91">
        <w:tc>
          <w:tcPr>
            <w:tcW w:w="567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4537" w:type="dxa"/>
            <w:vAlign w:val="center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</w:rPr>
              <w:t>Nutq. Gap. So'z (1-3-mashq)</w:t>
            </w:r>
          </w:p>
        </w:tc>
        <w:tc>
          <w:tcPr>
            <w:tcW w:w="992" w:type="dxa"/>
          </w:tcPr>
          <w:p w:rsidR="00DC1BFC" w:rsidRPr="00AF6BAC" w:rsidRDefault="00DC1BFC" w:rsidP="00AF6BAC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2.09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7627C5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1CB">
              <w:rPr>
                <w:rFonts w:ascii="Times New Roman" w:eastAsia="Courier New" w:hAnsi="Times New Roman"/>
                <w:sz w:val="28"/>
                <w:szCs w:val="28"/>
                <w:lang w:val="en-US"/>
              </w:rPr>
              <w:t>4</w:t>
            </w:r>
            <w:r w:rsidRPr="006921CB">
              <w:rPr>
                <w:rFonts w:ascii="Times New Roman" w:eastAsia="Courier New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FK1,FK2,TK3,TK4</w:t>
            </w:r>
          </w:p>
        </w:tc>
      </w:tr>
      <w:tr w:rsidR="00DC1BFC" w:rsidRPr="00AF6BAC" w:rsidTr="00195E91">
        <w:tc>
          <w:tcPr>
            <w:tcW w:w="567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4537" w:type="dxa"/>
            <w:vAlign w:val="center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</w:rPr>
              <w:t>Nutqning tuzilishi.(5-6-mashq)</w:t>
            </w:r>
          </w:p>
        </w:tc>
        <w:tc>
          <w:tcPr>
            <w:tcW w:w="992" w:type="dxa"/>
          </w:tcPr>
          <w:p w:rsidR="00DC1BFC" w:rsidRPr="00AF6BAC" w:rsidRDefault="00DC1BFC" w:rsidP="00AF6BAC">
            <w:pPr>
              <w:jc w:val="center"/>
              <w:rPr>
                <w:sz w:val="28"/>
                <w:szCs w:val="28"/>
                <w:lang w:val="en-US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3.09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7627C5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1CB">
              <w:rPr>
                <w:rFonts w:ascii="Times New Roman" w:hAnsi="Times New Roman"/>
                <w:sz w:val="28"/>
                <w:szCs w:val="28"/>
              </w:rPr>
              <w:t>7-mashq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FK1,FK2,TK3</w:t>
            </w:r>
          </w:p>
        </w:tc>
      </w:tr>
      <w:tr w:rsidR="00DC1BFC" w:rsidRPr="00AF6BAC" w:rsidTr="00195E91">
        <w:tc>
          <w:tcPr>
            <w:tcW w:w="567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4537" w:type="dxa"/>
            <w:vAlign w:val="center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</w:rPr>
              <w:t>Matn (8-9-mashq)</w:t>
            </w:r>
          </w:p>
        </w:tc>
        <w:tc>
          <w:tcPr>
            <w:tcW w:w="992" w:type="dxa"/>
          </w:tcPr>
          <w:p w:rsidR="00DC1BFC" w:rsidRPr="00AF6BAC" w:rsidRDefault="00DC1BFC" w:rsidP="00AF6BAC">
            <w:pPr>
              <w:jc w:val="center"/>
              <w:rPr>
                <w:sz w:val="28"/>
                <w:szCs w:val="28"/>
                <w:lang w:val="en-US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4.09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7627C5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1CB">
              <w:rPr>
                <w:rFonts w:ascii="Times New Roman" w:eastAsia="Courier New" w:hAnsi="Times New Roman"/>
                <w:sz w:val="28"/>
                <w:szCs w:val="28"/>
              </w:rPr>
              <w:t>10-mashq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FK1,FK2,TK3,TK4</w:t>
            </w:r>
          </w:p>
        </w:tc>
      </w:tr>
      <w:tr w:rsidR="00DC1BFC" w:rsidRPr="005439B5" w:rsidTr="00195E91">
        <w:tc>
          <w:tcPr>
            <w:tcW w:w="567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4537" w:type="dxa"/>
            <w:vAlign w:val="center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</w:rPr>
              <w:t>Matnning tuzilishi. (11-12-mashq)</w:t>
            </w:r>
          </w:p>
        </w:tc>
        <w:tc>
          <w:tcPr>
            <w:tcW w:w="992" w:type="dxa"/>
          </w:tcPr>
          <w:p w:rsidR="00DC1BFC" w:rsidRPr="00AF6BAC" w:rsidRDefault="00DC1BFC" w:rsidP="00AF6BAC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5.09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7627C5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1CB">
              <w:rPr>
                <w:rFonts w:ascii="Times New Roman" w:eastAsia="Courier New" w:hAnsi="Times New Roman"/>
                <w:sz w:val="28"/>
                <w:szCs w:val="28"/>
              </w:rPr>
              <w:t>13-mashq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 TK2,TK5</w:t>
            </w:r>
          </w:p>
        </w:tc>
      </w:tr>
      <w:tr w:rsidR="00DC1BFC" w:rsidRPr="003F39DA" w:rsidTr="00195E91">
        <w:tc>
          <w:tcPr>
            <w:tcW w:w="567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4537" w:type="dxa"/>
            <w:vAlign w:val="center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</w:rPr>
              <w:t>Matndagi so'zlarning bog'lanishi. (14-15-mashq)</w:t>
            </w:r>
          </w:p>
        </w:tc>
        <w:tc>
          <w:tcPr>
            <w:tcW w:w="992" w:type="dxa"/>
          </w:tcPr>
          <w:p w:rsidR="00DC1BFC" w:rsidRPr="00AF6BAC" w:rsidRDefault="00DC1BFC" w:rsidP="00AF6BAC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6.09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7627C5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1CB">
              <w:rPr>
                <w:rFonts w:ascii="Times New Roman" w:eastAsia="Courier New" w:hAnsi="Times New Roman"/>
                <w:sz w:val="28"/>
                <w:szCs w:val="28"/>
              </w:rPr>
              <w:t>16-mashq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FK1,FK2,TK2,TK3,</w:t>
            </w:r>
          </w:p>
        </w:tc>
      </w:tr>
      <w:tr w:rsidR="00DC1BFC" w:rsidRPr="003F39DA" w:rsidTr="00195E91">
        <w:tc>
          <w:tcPr>
            <w:tcW w:w="567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4537" w:type="dxa"/>
            <w:vAlign w:val="center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</w:rPr>
              <w:t>Gaplarning tuzilishi (17-18-mashq)</w:t>
            </w:r>
          </w:p>
        </w:tc>
        <w:tc>
          <w:tcPr>
            <w:tcW w:w="992" w:type="dxa"/>
          </w:tcPr>
          <w:p w:rsidR="00DC1BFC" w:rsidRPr="00AF6BAC" w:rsidRDefault="00DC1BFC" w:rsidP="00AF6BAC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9.09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7627C5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1CB">
              <w:rPr>
                <w:rFonts w:ascii="Times New Roman" w:eastAsia="Courier New" w:hAnsi="Times New Roman"/>
                <w:sz w:val="28"/>
                <w:szCs w:val="28"/>
              </w:rPr>
              <w:t>19-mashq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FK1,FK2,TK2,TK5</w:t>
            </w:r>
          </w:p>
        </w:tc>
      </w:tr>
      <w:tr w:rsidR="00DC1BFC" w:rsidRPr="006E3769" w:rsidTr="00195E91">
        <w:tc>
          <w:tcPr>
            <w:tcW w:w="567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4537" w:type="dxa"/>
            <w:vAlign w:val="center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</w:rPr>
              <w:t>Tovushlar va harllar (20-21 -mashq)</w:t>
            </w:r>
          </w:p>
        </w:tc>
        <w:tc>
          <w:tcPr>
            <w:tcW w:w="992" w:type="dxa"/>
          </w:tcPr>
          <w:p w:rsidR="00DC1BFC" w:rsidRPr="00AF6BAC" w:rsidRDefault="00DC1BFC" w:rsidP="00AF6BAC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10.09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7627C5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1CB">
              <w:rPr>
                <w:rFonts w:ascii="Times New Roman" w:hAnsi="Times New Roman"/>
                <w:sz w:val="28"/>
                <w:szCs w:val="28"/>
              </w:rPr>
              <w:t>22-mashq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rPr>
                <w:sz w:val="18"/>
                <w:szCs w:val="18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FK1,FK2,TK3,TK4</w:t>
            </w:r>
          </w:p>
        </w:tc>
      </w:tr>
      <w:tr w:rsidR="00DC1BFC" w:rsidRPr="006E3769" w:rsidTr="00195E91">
        <w:tc>
          <w:tcPr>
            <w:tcW w:w="567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4537" w:type="dxa"/>
            <w:vAlign w:val="center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en-US"/>
              </w:rPr>
              <w:t>Unli va undosh tovushlar (23-24-mashq)</w:t>
            </w:r>
          </w:p>
        </w:tc>
        <w:tc>
          <w:tcPr>
            <w:tcW w:w="992" w:type="dxa"/>
          </w:tcPr>
          <w:p w:rsidR="00DC1BFC" w:rsidRPr="00AF6BAC" w:rsidRDefault="00DC1BFC" w:rsidP="00AF6BAC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11.09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7627C5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1CB">
              <w:rPr>
                <w:rFonts w:ascii="Times New Roman" w:hAnsi="Times New Roman"/>
                <w:sz w:val="28"/>
                <w:szCs w:val="28"/>
              </w:rPr>
              <w:t>25-mashq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rPr>
                <w:sz w:val="18"/>
                <w:szCs w:val="18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FK1,FK2,TK3,TK4</w:t>
            </w:r>
          </w:p>
        </w:tc>
      </w:tr>
      <w:tr w:rsidR="00DC1BFC" w:rsidRPr="006E3769" w:rsidTr="00195E91">
        <w:tc>
          <w:tcPr>
            <w:tcW w:w="567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4537" w:type="dxa"/>
            <w:vAlign w:val="center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</w:rPr>
              <w:t>O'zbek alifbosi (26-27-mashq)</w:t>
            </w:r>
          </w:p>
        </w:tc>
        <w:tc>
          <w:tcPr>
            <w:tcW w:w="992" w:type="dxa"/>
          </w:tcPr>
          <w:p w:rsidR="00DC1BFC" w:rsidRPr="00AF6BAC" w:rsidRDefault="00DC1BFC" w:rsidP="00AF6BAC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12.09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7627C5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1CB">
              <w:rPr>
                <w:rFonts w:ascii="Times New Roman" w:hAnsi="Times New Roman"/>
                <w:sz w:val="28"/>
                <w:szCs w:val="28"/>
              </w:rPr>
              <w:t>28-mashq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FK1,FK2,TK3,TK4</w:t>
            </w:r>
          </w:p>
        </w:tc>
      </w:tr>
      <w:tr w:rsidR="00DC1BFC" w:rsidRPr="006E3769" w:rsidTr="00195E91">
        <w:tc>
          <w:tcPr>
            <w:tcW w:w="567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4537" w:type="dxa"/>
            <w:vAlign w:val="center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Mustahkamlash (29-30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AF6BAC">
              <w:rPr>
                <w:rFonts w:ascii="Times New Roman" w:hAnsi="Times New Roman"/>
                <w:sz w:val="28"/>
                <w:szCs w:val="28"/>
              </w:rPr>
              <w:t>mashq)</w:t>
            </w:r>
          </w:p>
        </w:tc>
        <w:tc>
          <w:tcPr>
            <w:tcW w:w="992" w:type="dxa"/>
          </w:tcPr>
          <w:p w:rsidR="00DC1BFC" w:rsidRPr="00AF6BAC" w:rsidRDefault="00DC1BFC" w:rsidP="00AF6BAC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13.09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7627C5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1-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FK1,FK2,TK3,TK6</w:t>
            </w:r>
          </w:p>
        </w:tc>
      </w:tr>
      <w:tr w:rsidR="00DC1BFC" w:rsidRPr="00046D87" w:rsidTr="00195E91">
        <w:tc>
          <w:tcPr>
            <w:tcW w:w="567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4537" w:type="dxa"/>
            <w:vAlign w:val="center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Mustahkamlash ( 3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F6BAC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DC1BFC" w:rsidRPr="00AF6BAC" w:rsidRDefault="00DC1BFC" w:rsidP="00AF6BAC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16.09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7627C5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FK1,FK2,TK2,TK5</w:t>
            </w:r>
          </w:p>
        </w:tc>
      </w:tr>
      <w:tr w:rsidR="00DC1BFC" w:rsidRPr="00046D87" w:rsidTr="00195E91">
        <w:tc>
          <w:tcPr>
            <w:tcW w:w="567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4537" w:type="dxa"/>
            <w:vAlign w:val="center"/>
          </w:tcPr>
          <w:p w:rsidR="00DC1BFC" w:rsidRPr="000C6D62" w:rsidRDefault="00DC1BFC" w:rsidP="00F955FA">
            <w:pPr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1- nazorat ishi</w:t>
            </w:r>
          </w:p>
        </w:tc>
        <w:tc>
          <w:tcPr>
            <w:tcW w:w="992" w:type="dxa"/>
          </w:tcPr>
          <w:p w:rsidR="00DC1BFC" w:rsidRPr="00AF6BAC" w:rsidRDefault="00DC1BFC" w:rsidP="00F955FA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17.09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7627C5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rPr>
                <w:sz w:val="18"/>
                <w:szCs w:val="18"/>
              </w:rPr>
            </w:pPr>
          </w:p>
        </w:tc>
      </w:tr>
      <w:tr w:rsidR="00DC1BFC" w:rsidRPr="00046D87" w:rsidTr="00195E91">
        <w:tc>
          <w:tcPr>
            <w:tcW w:w="567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4537" w:type="dxa"/>
            <w:vAlign w:val="center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Tutuq belgisi (3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F6BAC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DC1BFC" w:rsidRPr="00AF6BAC" w:rsidRDefault="00DC1BFC" w:rsidP="00F955FA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18.09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7627C5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rPr>
                <w:sz w:val="18"/>
                <w:szCs w:val="18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FK1,FK2,TK3,TK4</w:t>
            </w:r>
          </w:p>
        </w:tc>
      </w:tr>
      <w:tr w:rsidR="00DC1BFC" w:rsidTr="00195E91">
        <w:tc>
          <w:tcPr>
            <w:tcW w:w="567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4537" w:type="dxa"/>
            <w:vAlign w:val="center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Tutuq belgisi (3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  <w:r w:rsidRPr="00AF6BAC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DC1BFC" w:rsidRPr="00AF6BAC" w:rsidRDefault="00DC1BFC" w:rsidP="00F955FA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19.09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7627C5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FK1,FK2,TK3,TK4</w:t>
            </w:r>
          </w:p>
        </w:tc>
      </w:tr>
      <w:tr w:rsidR="00DC1BFC" w:rsidTr="00195E91">
        <w:tc>
          <w:tcPr>
            <w:tcW w:w="567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4537" w:type="dxa"/>
            <w:vAlign w:val="center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en-US"/>
              </w:rPr>
              <w:t>Tutuq belgil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 so'zlar imlosi (41-42</w:t>
            </w:r>
            <w:r w:rsidRPr="00AF6BAC">
              <w:rPr>
                <w:rFonts w:ascii="Times New Roman" w:hAnsi="Times New Roman"/>
                <w:sz w:val="28"/>
                <w:szCs w:val="28"/>
                <w:lang w:val="en-US"/>
              </w:rPr>
              <w:t>-mashq)</w:t>
            </w:r>
          </w:p>
        </w:tc>
        <w:tc>
          <w:tcPr>
            <w:tcW w:w="992" w:type="dxa"/>
          </w:tcPr>
          <w:p w:rsidR="00DC1BFC" w:rsidRPr="00AF6BAC" w:rsidRDefault="00DC1BFC" w:rsidP="00F955FA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20.09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7627C5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FK1,FK2,TK3,TK6</w:t>
            </w:r>
          </w:p>
        </w:tc>
      </w:tr>
      <w:tr w:rsidR="00DC1BFC" w:rsidTr="00195E91">
        <w:tc>
          <w:tcPr>
            <w:tcW w:w="567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4537" w:type="dxa"/>
            <w:vAlign w:val="center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en-US"/>
              </w:rPr>
              <w:t>Sh,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ch, ng, harflar birikmalari (44-45</w:t>
            </w:r>
            <w:r w:rsidRPr="00AF6BAC">
              <w:rPr>
                <w:rFonts w:ascii="Times New Roman" w:hAnsi="Times New Roman"/>
                <w:sz w:val="28"/>
                <w:szCs w:val="28"/>
                <w:lang w:val="en-US"/>
              </w:rPr>
              <w:t>-mashq)</w:t>
            </w:r>
          </w:p>
        </w:tc>
        <w:tc>
          <w:tcPr>
            <w:tcW w:w="992" w:type="dxa"/>
          </w:tcPr>
          <w:p w:rsidR="00DC1BFC" w:rsidRPr="00AF6BAC" w:rsidRDefault="00DC1BFC" w:rsidP="00AF6BAC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23.09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7627C5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1,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3,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</w:tr>
      <w:tr w:rsidR="00DC1BFC" w:rsidTr="00195E91">
        <w:tc>
          <w:tcPr>
            <w:tcW w:w="567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17</w:t>
            </w:r>
          </w:p>
        </w:tc>
        <w:tc>
          <w:tcPr>
            <w:tcW w:w="4537" w:type="dxa"/>
            <w:vAlign w:val="center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en-US"/>
              </w:rPr>
              <w:t>Sh, ch,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ng, harf birikmalari imlosi (47-48</w:t>
            </w:r>
            <w:r w:rsidRPr="00AF6BAC">
              <w:rPr>
                <w:rFonts w:ascii="Times New Roman" w:hAnsi="Times New Roman"/>
                <w:sz w:val="28"/>
                <w:szCs w:val="28"/>
                <w:lang w:val="en-US"/>
              </w:rPr>
              <w:t>-mashq)</w:t>
            </w:r>
          </w:p>
        </w:tc>
        <w:tc>
          <w:tcPr>
            <w:tcW w:w="992" w:type="dxa"/>
          </w:tcPr>
          <w:p w:rsidR="00DC1BFC" w:rsidRPr="00AF6BAC" w:rsidRDefault="00DC1BFC" w:rsidP="00AF6BAC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24.09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7627C5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</w:t>
            </w:r>
          </w:p>
        </w:tc>
      </w:tr>
      <w:tr w:rsidR="00DC1BFC" w:rsidTr="00195E91">
        <w:tc>
          <w:tcPr>
            <w:tcW w:w="567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18</w:t>
            </w:r>
          </w:p>
        </w:tc>
        <w:tc>
          <w:tcPr>
            <w:tcW w:w="4537" w:type="dxa"/>
            <w:vAlign w:val="center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en-US"/>
              </w:rPr>
              <w:t>Jar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angli va jarangsiz undoshlar (50 -52-</w:t>
            </w:r>
            <w:r w:rsidRPr="00AF6BAC">
              <w:rPr>
                <w:rFonts w:ascii="Times New Roman" w:hAnsi="Times New Roman"/>
                <w:sz w:val="28"/>
                <w:szCs w:val="28"/>
                <w:lang w:val="en-US"/>
              </w:rPr>
              <w:t>mashq)</w:t>
            </w:r>
          </w:p>
        </w:tc>
        <w:tc>
          <w:tcPr>
            <w:tcW w:w="992" w:type="dxa"/>
          </w:tcPr>
          <w:p w:rsidR="00DC1BFC" w:rsidRPr="00AF6BAC" w:rsidRDefault="00DC1BFC" w:rsidP="00AF6BAC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25.09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7627C5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1,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3,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</w:tr>
      <w:tr w:rsidR="00DC1BFC" w:rsidRPr="00E8611C" w:rsidTr="00195E91">
        <w:tc>
          <w:tcPr>
            <w:tcW w:w="567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19</w:t>
            </w:r>
          </w:p>
        </w:tc>
        <w:tc>
          <w:tcPr>
            <w:tcW w:w="4537" w:type="dxa"/>
            <w:vAlign w:val="center"/>
          </w:tcPr>
          <w:p w:rsidR="00DC1BFC" w:rsidRPr="00AF6BAC" w:rsidRDefault="00DC1BFC" w:rsidP="00407B7F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1 -oktabr — O'qituvchi va murabbiylar kuni (5</w:t>
            </w:r>
            <w:r w:rsidRPr="00407B7F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-55-mashq)</w:t>
            </w:r>
          </w:p>
        </w:tc>
        <w:tc>
          <w:tcPr>
            <w:tcW w:w="992" w:type="dxa"/>
          </w:tcPr>
          <w:p w:rsidR="00DC1BFC" w:rsidRPr="00AF6BAC" w:rsidRDefault="00DC1BFC" w:rsidP="00AF6BAC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26.09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7627C5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1,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3,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</w:tr>
      <w:tr w:rsidR="00DC1BFC" w:rsidRPr="00E8611C" w:rsidTr="00195E91">
        <w:tc>
          <w:tcPr>
            <w:tcW w:w="567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4537" w:type="dxa"/>
            <w:vAlign w:val="center"/>
          </w:tcPr>
          <w:p w:rsidR="00DC1BFC" w:rsidRPr="00407B7F" w:rsidRDefault="00DC1BFC" w:rsidP="00AF6BA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7B7F">
              <w:rPr>
                <w:rFonts w:ascii="Times New Roman" w:hAnsi="Times New Roman"/>
                <w:sz w:val="28"/>
                <w:szCs w:val="28"/>
                <w:lang w:val="en-US"/>
              </w:rPr>
              <w:t>Talafftizda tushib qoladigan undoshlar (5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407B7F">
              <w:rPr>
                <w:rFonts w:ascii="Times New Roman" w:hAnsi="Times New Roman"/>
                <w:sz w:val="28"/>
                <w:szCs w:val="28"/>
                <w:lang w:val="en-US"/>
              </w:rPr>
              <w:t>-5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8-m</w:t>
            </w:r>
            <w:r w:rsidRPr="00407B7F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</w:tcPr>
          <w:p w:rsidR="00DC1BFC" w:rsidRPr="00AF6BAC" w:rsidRDefault="00DC1BFC" w:rsidP="00AF6BAC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27.09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7627C5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59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1,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3,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</w:tr>
      <w:tr w:rsidR="00DC1BFC" w:rsidRPr="00E8611C" w:rsidTr="00195E91">
        <w:tc>
          <w:tcPr>
            <w:tcW w:w="567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21</w:t>
            </w:r>
          </w:p>
        </w:tc>
        <w:tc>
          <w:tcPr>
            <w:tcW w:w="4537" w:type="dxa"/>
            <w:vAlign w:val="center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en-US"/>
              </w:rPr>
              <w:t>Yonma-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yon kelgan bir xil undoshlar (60-61-m</w:t>
            </w:r>
            <w:r w:rsidRPr="00AF6BA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</w:tcPr>
          <w:p w:rsidR="00DC1BFC" w:rsidRPr="00AF6BAC" w:rsidRDefault="00DC1BFC" w:rsidP="00AF6BAC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30.09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7627C5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FK1,FK2,TK3,TK4</w:t>
            </w:r>
          </w:p>
        </w:tc>
      </w:tr>
      <w:tr w:rsidR="00DC1BFC" w:rsidTr="00195E91">
        <w:tc>
          <w:tcPr>
            <w:tcW w:w="567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22</w:t>
            </w:r>
          </w:p>
        </w:tc>
        <w:tc>
          <w:tcPr>
            <w:tcW w:w="4537" w:type="dxa"/>
            <w:vAlign w:val="center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en-US"/>
              </w:rPr>
              <w:t>Yonma-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yon kelgan bir xil undoshlar (63-64-mash</w:t>
            </w:r>
            <w:r w:rsidRPr="00AF6BA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</w:tcPr>
          <w:p w:rsidR="00DC1BFC" w:rsidRPr="00AF6BAC" w:rsidRDefault="00DC1BFC" w:rsidP="00AF6BAC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2.10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7627C5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1,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3,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</w:tr>
      <w:tr w:rsidR="00DC1BFC" w:rsidTr="00195E91">
        <w:tc>
          <w:tcPr>
            <w:tcW w:w="567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23</w:t>
            </w:r>
          </w:p>
        </w:tc>
        <w:tc>
          <w:tcPr>
            <w:tcW w:w="4537" w:type="dxa"/>
            <w:vAlign w:val="center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en-US"/>
              </w:rPr>
              <w:t>Yonma-yon kelgan bir xil undos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hlar (66-67</w:t>
            </w:r>
            <w:r w:rsidRPr="00AF6BAC">
              <w:rPr>
                <w:rFonts w:ascii="Times New Roman" w:hAnsi="Times New Roman"/>
                <w:sz w:val="28"/>
                <w:szCs w:val="28"/>
                <w:lang w:val="en-US"/>
              </w:rPr>
              <w:t>-mashq)</w:t>
            </w:r>
          </w:p>
        </w:tc>
        <w:tc>
          <w:tcPr>
            <w:tcW w:w="992" w:type="dxa"/>
          </w:tcPr>
          <w:p w:rsidR="00DC1BFC" w:rsidRPr="00AF6BAC" w:rsidRDefault="00DC1BFC" w:rsidP="00AF6BAC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3.10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7627C5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68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FK1,FK2,TK2,TK4</w:t>
            </w:r>
          </w:p>
        </w:tc>
      </w:tr>
      <w:tr w:rsidR="00DC1BFC" w:rsidRPr="00DC1BFC" w:rsidTr="00195E91">
        <w:tc>
          <w:tcPr>
            <w:tcW w:w="567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24</w:t>
            </w:r>
          </w:p>
        </w:tc>
        <w:tc>
          <w:tcPr>
            <w:tcW w:w="4537" w:type="dxa"/>
            <w:vAlign w:val="center"/>
          </w:tcPr>
          <w:p w:rsidR="00DC1BFC" w:rsidRPr="0024649C" w:rsidRDefault="00DC1BFC" w:rsidP="00AF6BAC">
            <w:pPr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24649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2- nazorat ishi</w:t>
            </w:r>
          </w:p>
        </w:tc>
        <w:tc>
          <w:tcPr>
            <w:tcW w:w="992" w:type="dxa"/>
          </w:tcPr>
          <w:p w:rsidR="00DC1BFC" w:rsidRPr="00AF6BAC" w:rsidRDefault="00DC1BFC" w:rsidP="00AF6BAC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4.10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7627C5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</w:tcPr>
          <w:p w:rsidR="00DC1BFC" w:rsidRPr="00AF6BAC" w:rsidRDefault="00DC1BFC" w:rsidP="00AF6BAC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uz-Cyrl-UZ"/>
              </w:rPr>
            </w:pPr>
          </w:p>
        </w:tc>
      </w:tr>
      <w:tr w:rsidR="00DC1BFC" w:rsidTr="008F03ED">
        <w:tc>
          <w:tcPr>
            <w:tcW w:w="10774" w:type="dxa"/>
            <w:gridSpan w:val="10"/>
          </w:tcPr>
          <w:p w:rsidR="00DC1BFC" w:rsidRPr="00520B8D" w:rsidRDefault="00DC1BFC" w:rsidP="007627C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GAP</w:t>
            </w:r>
            <w:r w:rsidRPr="00520B8D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520B8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(30SOAT)</w:t>
            </w:r>
          </w:p>
        </w:tc>
      </w:tr>
      <w:tr w:rsidR="00DC1BFC" w:rsidRPr="00DC1BFC" w:rsidTr="00195E91">
        <w:tc>
          <w:tcPr>
            <w:tcW w:w="567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25</w:t>
            </w:r>
          </w:p>
        </w:tc>
        <w:tc>
          <w:tcPr>
            <w:tcW w:w="4537" w:type="dxa"/>
            <w:vAlign w:val="center"/>
          </w:tcPr>
          <w:p w:rsidR="00DC1BFC" w:rsidRPr="006921CB" w:rsidRDefault="00DC1BFC" w:rsidP="00F955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Gap haqida ma'lumot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</w:rPr>
              <w:t>-7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DC1BFC" w:rsidRPr="00AF6BAC" w:rsidRDefault="00DC1BFC" w:rsidP="00AF6BAC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7.10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7627C5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EC6CB9" w:rsidRDefault="00DC1BFC" w:rsidP="00DC1BFC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DC1BFC" w:rsidTr="00195E91">
        <w:tc>
          <w:tcPr>
            <w:tcW w:w="567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26</w:t>
            </w:r>
          </w:p>
        </w:tc>
        <w:tc>
          <w:tcPr>
            <w:tcW w:w="4537" w:type="dxa"/>
            <w:vAlign w:val="center"/>
          </w:tcPr>
          <w:p w:rsidR="00DC1BFC" w:rsidRPr="001D65BC" w:rsidRDefault="00DC1BFC" w:rsidP="00F955F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65BC">
              <w:rPr>
                <w:rFonts w:ascii="Times New Roman" w:hAnsi="Times New Roman"/>
                <w:sz w:val="28"/>
                <w:szCs w:val="28"/>
                <w:lang w:val="en-US"/>
              </w:rPr>
              <w:t>Gap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ning maqsadiga ko‘ra turlari (72-73</w:t>
            </w:r>
            <w:r w:rsidRPr="001D65BC">
              <w:rPr>
                <w:rFonts w:ascii="Times New Roman" w:hAnsi="Times New Roman"/>
                <w:sz w:val="28"/>
                <w:szCs w:val="28"/>
                <w:lang w:val="en-US"/>
              </w:rPr>
              <w:t>-mashq)</w:t>
            </w:r>
          </w:p>
        </w:tc>
        <w:tc>
          <w:tcPr>
            <w:tcW w:w="992" w:type="dxa"/>
          </w:tcPr>
          <w:p w:rsidR="00DC1BFC" w:rsidRPr="00AF6BAC" w:rsidRDefault="00DC1BFC" w:rsidP="00AF6BAC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8.10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7627C5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EC6CB9" w:rsidRDefault="00DC1BFC" w:rsidP="00DC1BFC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DC1BFC" w:rsidRPr="00DC1BFC" w:rsidTr="00195E91">
        <w:tc>
          <w:tcPr>
            <w:tcW w:w="567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27</w:t>
            </w:r>
          </w:p>
        </w:tc>
        <w:tc>
          <w:tcPr>
            <w:tcW w:w="4537" w:type="dxa"/>
            <w:vAlign w:val="center"/>
          </w:tcPr>
          <w:p w:rsidR="00DC1BFC" w:rsidRPr="006921CB" w:rsidRDefault="00DC1BFC" w:rsidP="00F955F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Darak gap haqida ma'lumot (75-76</w:t>
            </w:r>
            <w:r w:rsidRPr="006921CB">
              <w:rPr>
                <w:rFonts w:ascii="Times New Roman" w:hAnsi="Times New Roman"/>
                <w:sz w:val="28"/>
                <w:szCs w:val="28"/>
                <w:lang w:val="en-US"/>
              </w:rPr>
              <w:t>-mashq)</w:t>
            </w:r>
          </w:p>
        </w:tc>
        <w:tc>
          <w:tcPr>
            <w:tcW w:w="992" w:type="dxa"/>
          </w:tcPr>
          <w:p w:rsidR="00DC1BFC" w:rsidRPr="00AF6BAC" w:rsidRDefault="00DC1BFC" w:rsidP="00AF6BAC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9.10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7627C5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FK1,FK2,TK2,TK5</w:t>
            </w:r>
          </w:p>
        </w:tc>
      </w:tr>
      <w:tr w:rsidR="00DC1BFC" w:rsidRPr="00DC1BFC" w:rsidTr="00195E91">
        <w:tc>
          <w:tcPr>
            <w:tcW w:w="567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28</w:t>
            </w:r>
          </w:p>
        </w:tc>
        <w:tc>
          <w:tcPr>
            <w:tcW w:w="4537" w:type="dxa"/>
            <w:vAlign w:val="center"/>
          </w:tcPr>
          <w:p w:rsidR="00DC1BFC" w:rsidRPr="006921CB" w:rsidRDefault="00DC1BFC" w:rsidP="00F955F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Darak gapda tinish belgilari (78-79</w:t>
            </w:r>
            <w:r w:rsidRPr="006921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-mashq)</w:t>
            </w:r>
          </w:p>
        </w:tc>
        <w:tc>
          <w:tcPr>
            <w:tcW w:w="992" w:type="dxa"/>
          </w:tcPr>
          <w:p w:rsidR="00DC1BFC" w:rsidRPr="00AF6BAC" w:rsidRDefault="00DC1BFC" w:rsidP="00AF6BAC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10.10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7627C5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FK1,FK2,TK4,TK5</w:t>
            </w:r>
          </w:p>
        </w:tc>
      </w:tr>
      <w:tr w:rsidR="00DC1BFC" w:rsidRPr="00DC1BFC" w:rsidTr="00195E91">
        <w:tc>
          <w:tcPr>
            <w:tcW w:w="567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29</w:t>
            </w:r>
          </w:p>
        </w:tc>
        <w:tc>
          <w:tcPr>
            <w:tcW w:w="4537" w:type="dxa"/>
            <w:vAlign w:val="center"/>
          </w:tcPr>
          <w:p w:rsidR="00DC1BFC" w:rsidRPr="006921CB" w:rsidRDefault="00DC1BFC" w:rsidP="00F955F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So'roq gap haqida ma'lumot (81-82</w:t>
            </w:r>
            <w:r w:rsidRPr="006921CB">
              <w:rPr>
                <w:rFonts w:ascii="Times New Roman" w:hAnsi="Times New Roman"/>
                <w:sz w:val="28"/>
                <w:szCs w:val="28"/>
                <w:lang w:val="en-US"/>
              </w:rPr>
              <w:t>-mashq)</w:t>
            </w:r>
          </w:p>
        </w:tc>
        <w:tc>
          <w:tcPr>
            <w:tcW w:w="992" w:type="dxa"/>
          </w:tcPr>
          <w:p w:rsidR="00DC1BFC" w:rsidRPr="00AF6BAC" w:rsidRDefault="00DC1BFC" w:rsidP="00AF6BAC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11.10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7627C5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FK1,FK2,TK4,TK5</w:t>
            </w:r>
          </w:p>
        </w:tc>
      </w:tr>
      <w:tr w:rsidR="00DC1BFC" w:rsidRPr="00DC1BFC" w:rsidTr="00195E91">
        <w:tc>
          <w:tcPr>
            <w:tcW w:w="567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30</w:t>
            </w:r>
          </w:p>
        </w:tc>
        <w:tc>
          <w:tcPr>
            <w:tcW w:w="4537" w:type="dxa"/>
            <w:vAlign w:val="center"/>
          </w:tcPr>
          <w:p w:rsidR="00DC1BFC" w:rsidRPr="006921CB" w:rsidRDefault="00DC1BFC" w:rsidP="00F955F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21CB">
              <w:rPr>
                <w:rFonts w:ascii="Times New Roman" w:hAnsi="Times New Roman"/>
                <w:sz w:val="28"/>
                <w:szCs w:val="28"/>
                <w:lang w:val="en-US"/>
              </w:rPr>
              <w:t>So'r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oq gaplarda tinish belgilari (84-85</w:t>
            </w:r>
            <w:r w:rsidRPr="006921CB">
              <w:rPr>
                <w:rFonts w:ascii="Times New Roman" w:hAnsi="Times New Roman"/>
                <w:sz w:val="28"/>
                <w:szCs w:val="28"/>
                <w:lang w:val="en-US"/>
              </w:rPr>
              <w:t>-mashq)</w:t>
            </w:r>
          </w:p>
        </w:tc>
        <w:tc>
          <w:tcPr>
            <w:tcW w:w="992" w:type="dxa"/>
          </w:tcPr>
          <w:p w:rsidR="00DC1BFC" w:rsidRPr="00AF6BAC" w:rsidRDefault="00DC1BFC" w:rsidP="00AF6BAC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14.10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7627C5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FK1,FK2,TK3,TK4</w:t>
            </w:r>
          </w:p>
        </w:tc>
      </w:tr>
      <w:tr w:rsidR="00DC1BFC" w:rsidRPr="00DC1BFC" w:rsidTr="00195E91">
        <w:tc>
          <w:tcPr>
            <w:tcW w:w="567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31</w:t>
            </w:r>
          </w:p>
        </w:tc>
        <w:tc>
          <w:tcPr>
            <w:tcW w:w="4537" w:type="dxa"/>
            <w:vAlign w:val="center"/>
          </w:tcPr>
          <w:p w:rsidR="00DC1BFC" w:rsidRPr="006921CB" w:rsidRDefault="00DC1BFC" w:rsidP="00F955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So'roq gapning talaffuzi (8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88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DC1BFC" w:rsidRPr="00AF6BAC" w:rsidRDefault="00DC1BFC" w:rsidP="00AF6BAC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15.10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7627C5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FK1,FK2,TK4,TK5</w:t>
            </w:r>
          </w:p>
        </w:tc>
      </w:tr>
      <w:tr w:rsidR="00DC1BFC" w:rsidTr="00195E91">
        <w:tc>
          <w:tcPr>
            <w:tcW w:w="567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32</w:t>
            </w:r>
          </w:p>
        </w:tc>
        <w:tc>
          <w:tcPr>
            <w:tcW w:w="4537" w:type="dxa"/>
            <w:vAlign w:val="center"/>
          </w:tcPr>
          <w:p w:rsidR="00DC1BFC" w:rsidRPr="006921CB" w:rsidRDefault="00DC1BFC" w:rsidP="00F955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Mustahkamlash (9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DC1BFC" w:rsidRPr="00AF6BAC" w:rsidRDefault="00DC1BFC" w:rsidP="00AF6BAC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16.10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7627C5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FK1,FK2,TK4,TK5</w:t>
            </w:r>
          </w:p>
        </w:tc>
      </w:tr>
      <w:tr w:rsidR="00DC1BFC" w:rsidRPr="003F57FF" w:rsidTr="00195E91">
        <w:tc>
          <w:tcPr>
            <w:tcW w:w="567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33</w:t>
            </w:r>
          </w:p>
        </w:tc>
        <w:tc>
          <w:tcPr>
            <w:tcW w:w="4537" w:type="dxa"/>
            <w:vAlign w:val="center"/>
          </w:tcPr>
          <w:p w:rsidR="00DC1BFC" w:rsidRPr="006921CB" w:rsidRDefault="00DC1BFC" w:rsidP="00F955F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21CB">
              <w:rPr>
                <w:rFonts w:ascii="Times New Roman" w:hAnsi="Times New Roman"/>
                <w:sz w:val="28"/>
                <w:szCs w:val="28"/>
                <w:lang w:val="en-US"/>
              </w:rPr>
              <w:t>Mustahkamlash (Ijodiy diktant, tahlil bilan)</w:t>
            </w:r>
          </w:p>
        </w:tc>
        <w:tc>
          <w:tcPr>
            <w:tcW w:w="992" w:type="dxa"/>
          </w:tcPr>
          <w:p w:rsidR="00DC1BFC" w:rsidRPr="00AF6BAC" w:rsidRDefault="00DC1BFC" w:rsidP="00AF6BAC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17.10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7627C5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3F57FF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FK1,FK2,TK4,TK5</w:t>
            </w:r>
          </w:p>
        </w:tc>
      </w:tr>
      <w:tr w:rsidR="00DC1BFC" w:rsidTr="00195E91">
        <w:tc>
          <w:tcPr>
            <w:tcW w:w="567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34</w:t>
            </w:r>
          </w:p>
        </w:tc>
        <w:tc>
          <w:tcPr>
            <w:tcW w:w="4537" w:type="dxa"/>
            <w:vAlign w:val="center"/>
          </w:tcPr>
          <w:p w:rsidR="00DC1BFC" w:rsidRPr="006921CB" w:rsidRDefault="00DC1BFC" w:rsidP="00F955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Buyruq gap (9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DC1BFC" w:rsidRPr="00AF6BAC" w:rsidRDefault="00DC1BFC" w:rsidP="00AF6BAC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18.10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7627C5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1,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4,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</w:tr>
      <w:tr w:rsidR="00DC1BFC" w:rsidTr="00195E91">
        <w:tc>
          <w:tcPr>
            <w:tcW w:w="567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35</w:t>
            </w:r>
          </w:p>
        </w:tc>
        <w:tc>
          <w:tcPr>
            <w:tcW w:w="4537" w:type="dxa"/>
            <w:vAlign w:val="center"/>
          </w:tcPr>
          <w:p w:rsidR="00DC1BFC" w:rsidRDefault="00DC1BFC" w:rsidP="00F955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Mustahkamlash (9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DC1BFC" w:rsidRPr="003F57FF" w:rsidRDefault="00DC1BFC" w:rsidP="00AF6BA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DC1BFC" w:rsidRPr="00E20A78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20A78">
              <w:rPr>
                <w:rFonts w:ascii="Times New Roman" w:hAnsi="Times New Roman"/>
                <w:sz w:val="28"/>
                <w:szCs w:val="28"/>
                <w:lang w:val="uz-Cyrl-UZ"/>
              </w:rPr>
              <w:t>21.10</w:t>
            </w:r>
          </w:p>
        </w:tc>
        <w:tc>
          <w:tcPr>
            <w:tcW w:w="1275" w:type="dxa"/>
            <w:gridSpan w:val="3"/>
          </w:tcPr>
          <w:p w:rsidR="00DC1BFC" w:rsidRPr="00E20A78" w:rsidRDefault="00DC1BFC" w:rsidP="007627C5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1,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3,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</w:tr>
      <w:tr w:rsidR="00DC1BFC" w:rsidTr="00195E91">
        <w:tc>
          <w:tcPr>
            <w:tcW w:w="567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36</w:t>
            </w:r>
          </w:p>
        </w:tc>
        <w:tc>
          <w:tcPr>
            <w:tcW w:w="4537" w:type="dxa"/>
            <w:vAlign w:val="center"/>
          </w:tcPr>
          <w:p w:rsidR="00DC1BFC" w:rsidRPr="006921CB" w:rsidRDefault="00DC1BFC" w:rsidP="00F955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His-hayajon gap (9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DC1BFC" w:rsidRPr="00AF6BAC" w:rsidRDefault="00DC1BFC" w:rsidP="00AF6BAC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22.10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7627C5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</w:t>
            </w:r>
          </w:p>
        </w:tc>
      </w:tr>
      <w:tr w:rsidR="00DC1BFC" w:rsidTr="00195E91">
        <w:tc>
          <w:tcPr>
            <w:tcW w:w="567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37</w:t>
            </w:r>
          </w:p>
        </w:tc>
        <w:tc>
          <w:tcPr>
            <w:tcW w:w="4537" w:type="dxa"/>
            <w:vAlign w:val="center"/>
          </w:tcPr>
          <w:p w:rsidR="00DC1BFC" w:rsidRPr="006921CB" w:rsidRDefault="00DC1BFC" w:rsidP="00F955F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21CB">
              <w:rPr>
                <w:rFonts w:ascii="Times New Roman" w:hAnsi="Times New Roman"/>
                <w:sz w:val="28"/>
                <w:szCs w:val="28"/>
                <w:lang w:val="en-US"/>
              </w:rPr>
              <w:t>His-hayajonli gaplarda tinish belgilarining qo'llanilishi</w:t>
            </w:r>
            <w:r w:rsidRPr="006921CB">
              <w:rPr>
                <w:rFonts w:ascii="Times New Roman" w:eastAsia="Courier New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(102-103-mashq</w:t>
            </w:r>
            <w:r w:rsidRPr="006921C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</w:tcPr>
          <w:p w:rsidR="00DC1BFC" w:rsidRPr="00AF6BAC" w:rsidRDefault="00DC1BFC" w:rsidP="00AF6BAC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F955FA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23.10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7627C5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1,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3,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</w:tr>
      <w:tr w:rsidR="00195E91" w:rsidRPr="00EF58F5" w:rsidTr="00195E91">
        <w:tc>
          <w:tcPr>
            <w:tcW w:w="567" w:type="dxa"/>
          </w:tcPr>
          <w:p w:rsidR="00195E91" w:rsidRPr="00AF6BAC" w:rsidRDefault="00195E91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38</w:t>
            </w:r>
          </w:p>
        </w:tc>
        <w:tc>
          <w:tcPr>
            <w:tcW w:w="4537" w:type="dxa"/>
            <w:vAlign w:val="center"/>
          </w:tcPr>
          <w:p w:rsidR="00195E91" w:rsidRPr="000C6D62" w:rsidRDefault="00195E91" w:rsidP="00F955FA">
            <w:pPr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3- nazorat ishi</w:t>
            </w:r>
          </w:p>
        </w:tc>
        <w:tc>
          <w:tcPr>
            <w:tcW w:w="992" w:type="dxa"/>
          </w:tcPr>
          <w:p w:rsidR="00195E91" w:rsidRPr="00AF6BAC" w:rsidRDefault="00195E91" w:rsidP="00AF6BAC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195E91" w:rsidRPr="00AF6BAC" w:rsidRDefault="00195E91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24.10</w:t>
            </w:r>
          </w:p>
        </w:tc>
        <w:tc>
          <w:tcPr>
            <w:tcW w:w="1275" w:type="dxa"/>
            <w:gridSpan w:val="3"/>
          </w:tcPr>
          <w:p w:rsidR="00195E91" w:rsidRPr="00AF6BAC" w:rsidRDefault="00195E91" w:rsidP="007627C5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95E91" w:rsidRPr="006921CB" w:rsidRDefault="00195E91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5E91" w:rsidRPr="006921CB" w:rsidRDefault="00195E91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BFC" w:rsidRPr="00EF58F5" w:rsidTr="00195E91">
        <w:tc>
          <w:tcPr>
            <w:tcW w:w="567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39</w:t>
            </w:r>
          </w:p>
        </w:tc>
        <w:tc>
          <w:tcPr>
            <w:tcW w:w="4537" w:type="dxa"/>
            <w:vAlign w:val="center"/>
          </w:tcPr>
          <w:p w:rsidR="00DC1BFC" w:rsidRPr="006921CB" w:rsidRDefault="00DC1BFC" w:rsidP="00F955FA">
            <w:pPr>
              <w:rPr>
                <w:rFonts w:ascii="Times New Roman" w:hAnsi="Times New Roman"/>
                <w:sz w:val="28"/>
                <w:szCs w:val="28"/>
              </w:rPr>
            </w:pPr>
            <w:r w:rsidRPr="006921CB">
              <w:rPr>
                <w:rFonts w:ascii="Times New Roman" w:hAnsi="Times New Roman"/>
                <w:sz w:val="28"/>
                <w:szCs w:val="28"/>
              </w:rPr>
              <w:t>Nazorat ishi tahlili</w:t>
            </w:r>
          </w:p>
        </w:tc>
        <w:tc>
          <w:tcPr>
            <w:tcW w:w="992" w:type="dxa"/>
          </w:tcPr>
          <w:p w:rsidR="00DC1BFC" w:rsidRPr="00AF6BAC" w:rsidRDefault="00DC1BFC" w:rsidP="00AF6BAC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25.10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7627C5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1,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3,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</w:tr>
      <w:tr w:rsidR="00DC1BFC" w:rsidRPr="00037561" w:rsidTr="00195E91">
        <w:tc>
          <w:tcPr>
            <w:tcW w:w="567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40</w:t>
            </w:r>
          </w:p>
        </w:tc>
        <w:tc>
          <w:tcPr>
            <w:tcW w:w="4537" w:type="dxa"/>
            <w:vAlign w:val="center"/>
          </w:tcPr>
          <w:p w:rsidR="00DC1BFC" w:rsidRPr="006921CB" w:rsidRDefault="00DC1BFC" w:rsidP="00F955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Gap bo'laklari (10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DC1BFC" w:rsidRPr="00AF6BAC" w:rsidRDefault="00DC1BFC" w:rsidP="00AF6BAC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28.10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7627C5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1,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3,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</w:tr>
      <w:tr w:rsidR="00DC1BFC" w:rsidTr="00195E91">
        <w:tc>
          <w:tcPr>
            <w:tcW w:w="567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41</w:t>
            </w:r>
          </w:p>
        </w:tc>
        <w:tc>
          <w:tcPr>
            <w:tcW w:w="4537" w:type="dxa"/>
            <w:vAlign w:val="center"/>
          </w:tcPr>
          <w:p w:rsidR="00DC1BFC" w:rsidRPr="006921CB" w:rsidRDefault="00DC1BFC" w:rsidP="00F955F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21CB">
              <w:rPr>
                <w:rFonts w:ascii="Times New Roman" w:hAnsi="Times New Roman"/>
                <w:sz w:val="28"/>
                <w:szCs w:val="28"/>
                <w:lang w:val="en-US"/>
              </w:rPr>
              <w:t>Bosh bo'lak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lar haqida ma'lumot (108-109</w:t>
            </w:r>
            <w:r w:rsidRPr="006921CB">
              <w:rPr>
                <w:rFonts w:ascii="Times New Roman" w:hAnsi="Times New Roman"/>
                <w:sz w:val="28"/>
                <w:szCs w:val="28"/>
                <w:lang w:val="en-US"/>
              </w:rPr>
              <w:t>-mashq)</w:t>
            </w:r>
          </w:p>
        </w:tc>
        <w:tc>
          <w:tcPr>
            <w:tcW w:w="992" w:type="dxa"/>
          </w:tcPr>
          <w:p w:rsidR="00DC1BFC" w:rsidRPr="00AF6BAC" w:rsidRDefault="00DC1BFC" w:rsidP="00AF6BAC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29.10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FK1,FK2,TK3,TK4</w:t>
            </w:r>
          </w:p>
        </w:tc>
      </w:tr>
      <w:tr w:rsidR="00DC1BFC" w:rsidTr="00195E91">
        <w:tc>
          <w:tcPr>
            <w:tcW w:w="567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42</w:t>
            </w:r>
          </w:p>
        </w:tc>
        <w:tc>
          <w:tcPr>
            <w:tcW w:w="4537" w:type="dxa"/>
            <w:vAlign w:val="center"/>
          </w:tcPr>
          <w:p w:rsidR="00DC1BFC" w:rsidRPr="006921CB" w:rsidRDefault="00DC1BFC" w:rsidP="00F955F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Bosh bo'laklarning turlari (111-11 2</w:t>
            </w:r>
            <w:r w:rsidRPr="006921CB">
              <w:rPr>
                <w:rFonts w:ascii="Times New Roman" w:hAnsi="Times New Roman"/>
                <w:sz w:val="28"/>
                <w:szCs w:val="28"/>
                <w:lang w:val="en-US"/>
              </w:rPr>
              <w:t>-mashq)</w:t>
            </w:r>
          </w:p>
        </w:tc>
        <w:tc>
          <w:tcPr>
            <w:tcW w:w="992" w:type="dxa"/>
          </w:tcPr>
          <w:p w:rsidR="00DC1BFC" w:rsidRPr="00AF6BAC" w:rsidRDefault="00DC1BFC" w:rsidP="00AF6BAC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30.10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1,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3,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</w:tr>
      <w:tr w:rsidR="00DC1BFC" w:rsidTr="00195E91">
        <w:tc>
          <w:tcPr>
            <w:tcW w:w="567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43</w:t>
            </w:r>
          </w:p>
        </w:tc>
        <w:tc>
          <w:tcPr>
            <w:tcW w:w="4537" w:type="dxa"/>
            <w:vAlign w:val="center"/>
          </w:tcPr>
          <w:p w:rsidR="00DC1BFC" w:rsidRPr="006921CB" w:rsidRDefault="00DC1BFC" w:rsidP="00F955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Mustahkamlash (11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DC1BFC" w:rsidRPr="00AF6BAC" w:rsidRDefault="00DC1BFC" w:rsidP="00AF6BAC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31.10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FK1,FK2,TK2,TK4</w:t>
            </w:r>
          </w:p>
        </w:tc>
      </w:tr>
      <w:tr w:rsidR="00DC1BFC" w:rsidRPr="00EF58F5" w:rsidTr="00195E91">
        <w:tc>
          <w:tcPr>
            <w:tcW w:w="567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44</w:t>
            </w:r>
          </w:p>
        </w:tc>
        <w:tc>
          <w:tcPr>
            <w:tcW w:w="4537" w:type="dxa"/>
            <w:vAlign w:val="center"/>
          </w:tcPr>
          <w:p w:rsidR="00DC1BFC" w:rsidRPr="000C6D62" w:rsidRDefault="00DC1BFC" w:rsidP="00F955FA">
            <w:pPr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4- nazorat ishi</w:t>
            </w:r>
          </w:p>
        </w:tc>
        <w:tc>
          <w:tcPr>
            <w:tcW w:w="992" w:type="dxa"/>
          </w:tcPr>
          <w:p w:rsidR="00DC1BFC" w:rsidRPr="00AF6BAC" w:rsidRDefault="00DC1BFC" w:rsidP="00AF6BAC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1.11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1,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3,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</w:tr>
      <w:tr w:rsidR="00DC1BFC" w:rsidRPr="00EF58F5" w:rsidTr="00195E91">
        <w:tc>
          <w:tcPr>
            <w:tcW w:w="567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45</w:t>
            </w:r>
          </w:p>
        </w:tc>
        <w:tc>
          <w:tcPr>
            <w:tcW w:w="4537" w:type="dxa"/>
            <w:vAlign w:val="center"/>
          </w:tcPr>
          <w:p w:rsidR="00DC1BFC" w:rsidRPr="006921CB" w:rsidRDefault="00DC1BFC" w:rsidP="00F955FA">
            <w:pPr>
              <w:rPr>
                <w:rFonts w:ascii="Times New Roman" w:hAnsi="Times New Roman"/>
                <w:sz w:val="28"/>
                <w:szCs w:val="28"/>
              </w:rPr>
            </w:pPr>
            <w:r w:rsidRPr="006921CB">
              <w:rPr>
                <w:rFonts w:ascii="Times New Roman" w:hAnsi="Times New Roman"/>
                <w:sz w:val="28"/>
                <w:szCs w:val="28"/>
              </w:rPr>
              <w:t>Nazorat ishi tahlili</w:t>
            </w:r>
          </w:p>
        </w:tc>
        <w:tc>
          <w:tcPr>
            <w:tcW w:w="992" w:type="dxa"/>
          </w:tcPr>
          <w:p w:rsidR="00DC1BFC" w:rsidRPr="00AF6BAC" w:rsidRDefault="00DC1BFC" w:rsidP="00AF6BAC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4.11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1,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3,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</w:tr>
      <w:tr w:rsidR="00DC1BFC" w:rsidRPr="00EF58F5" w:rsidTr="008F03ED">
        <w:tc>
          <w:tcPr>
            <w:tcW w:w="10774" w:type="dxa"/>
            <w:gridSpan w:val="10"/>
          </w:tcPr>
          <w:p w:rsidR="00DC1BFC" w:rsidRPr="00DC1BFC" w:rsidRDefault="00DC1BFC" w:rsidP="001F63A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DC1BF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2-chorak 35- soat</w:t>
            </w:r>
          </w:p>
        </w:tc>
      </w:tr>
      <w:tr w:rsidR="00DC1BFC" w:rsidTr="00195E91">
        <w:tc>
          <w:tcPr>
            <w:tcW w:w="567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46</w:t>
            </w:r>
          </w:p>
        </w:tc>
        <w:tc>
          <w:tcPr>
            <w:tcW w:w="4537" w:type="dxa"/>
            <w:vAlign w:val="center"/>
          </w:tcPr>
          <w:p w:rsidR="00DC1BFC" w:rsidRPr="006921CB" w:rsidRDefault="00DC1BFC" w:rsidP="00F955FA">
            <w:pPr>
              <w:rPr>
                <w:rFonts w:ascii="Times New Roman" w:hAnsi="Times New Roman"/>
                <w:sz w:val="28"/>
                <w:szCs w:val="28"/>
              </w:rPr>
            </w:pPr>
            <w:r w:rsidRPr="006921CB">
              <w:rPr>
                <w:rFonts w:ascii="Times New Roman" w:hAnsi="Times New Roman"/>
                <w:sz w:val="28"/>
                <w:szCs w:val="28"/>
              </w:rPr>
              <w:t>Bos</w:t>
            </w:r>
            <w:r>
              <w:rPr>
                <w:rFonts w:ascii="Times New Roman" w:hAnsi="Times New Roman"/>
                <w:sz w:val="28"/>
                <w:szCs w:val="28"/>
              </w:rPr>
              <w:t>h bo'laklarning qo'llanishi (11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-mashqlar)</w:t>
            </w:r>
          </w:p>
        </w:tc>
        <w:tc>
          <w:tcPr>
            <w:tcW w:w="992" w:type="dxa"/>
          </w:tcPr>
          <w:p w:rsidR="00DC1BFC" w:rsidRPr="00AF6BAC" w:rsidRDefault="00DC1BFC" w:rsidP="00AF6BAC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11.11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1,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3,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</w:tr>
      <w:tr w:rsidR="00DC1BFC" w:rsidTr="00195E91">
        <w:tc>
          <w:tcPr>
            <w:tcW w:w="567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47</w:t>
            </w:r>
          </w:p>
        </w:tc>
        <w:tc>
          <w:tcPr>
            <w:tcW w:w="4537" w:type="dxa"/>
            <w:vAlign w:val="center"/>
          </w:tcPr>
          <w:p w:rsidR="00DC1BFC" w:rsidRPr="006921CB" w:rsidRDefault="00DC1BFC" w:rsidP="00F955F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21CB">
              <w:rPr>
                <w:rFonts w:ascii="Times New Roman" w:hAnsi="Times New Roman"/>
                <w:sz w:val="28"/>
                <w:szCs w:val="28"/>
                <w:lang w:val="en-US"/>
              </w:rPr>
              <w:t>Bos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 bo'laklarning qo'llanishi (120</w:t>
            </w:r>
            <w:r w:rsidRPr="006921CB">
              <w:rPr>
                <w:rFonts w:ascii="Times New Roman" w:hAnsi="Times New Roman"/>
                <w:sz w:val="28"/>
                <w:szCs w:val="28"/>
                <w:lang w:val="en-US"/>
              </w:rPr>
              <w:t>-12l-mashq)</w:t>
            </w:r>
          </w:p>
        </w:tc>
        <w:tc>
          <w:tcPr>
            <w:tcW w:w="992" w:type="dxa"/>
          </w:tcPr>
          <w:p w:rsidR="00DC1BFC" w:rsidRPr="00AF6BAC" w:rsidRDefault="00DC1BFC" w:rsidP="00AF6BAC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12.11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1CB">
              <w:rPr>
                <w:rFonts w:ascii="Times New Roman" w:hAnsi="Times New Roman"/>
                <w:sz w:val="28"/>
                <w:szCs w:val="28"/>
              </w:rPr>
              <w:t>122-mashq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FK1,FK2,TK3,TK4</w:t>
            </w:r>
          </w:p>
        </w:tc>
      </w:tr>
      <w:tr w:rsidR="00DC1BFC" w:rsidRPr="00AD0628" w:rsidTr="00195E91">
        <w:tc>
          <w:tcPr>
            <w:tcW w:w="567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48</w:t>
            </w:r>
          </w:p>
        </w:tc>
        <w:tc>
          <w:tcPr>
            <w:tcW w:w="4537" w:type="dxa"/>
            <w:vAlign w:val="center"/>
          </w:tcPr>
          <w:p w:rsidR="00DC1BFC" w:rsidRPr="006921CB" w:rsidRDefault="00DC1BFC" w:rsidP="00F955F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21CB">
              <w:rPr>
                <w:rFonts w:ascii="Times New Roman" w:hAnsi="Times New Roman"/>
                <w:sz w:val="28"/>
                <w:szCs w:val="28"/>
                <w:lang w:val="en-US"/>
              </w:rPr>
              <w:t>Bos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 bo'laklarning qo'llanishi (123-124</w:t>
            </w:r>
            <w:r w:rsidRPr="006921CB">
              <w:rPr>
                <w:rFonts w:ascii="Times New Roman" w:hAnsi="Times New Roman"/>
                <w:sz w:val="28"/>
                <w:szCs w:val="28"/>
                <w:lang w:val="en-US"/>
              </w:rPr>
              <w:t>-mashq)</w:t>
            </w:r>
          </w:p>
        </w:tc>
        <w:tc>
          <w:tcPr>
            <w:tcW w:w="992" w:type="dxa"/>
          </w:tcPr>
          <w:p w:rsidR="00DC1BFC" w:rsidRPr="00AF6BAC" w:rsidRDefault="00DC1BFC" w:rsidP="00F955FA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13.11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AD0628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21CB">
              <w:rPr>
                <w:rFonts w:ascii="Times New Roman" w:hAnsi="Times New Roman"/>
                <w:sz w:val="28"/>
                <w:szCs w:val="28"/>
              </w:rPr>
              <w:t>125-mashq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FK1,FK2,TK2,TK3,TK4</w:t>
            </w:r>
          </w:p>
        </w:tc>
      </w:tr>
      <w:tr w:rsidR="00DC1BFC" w:rsidTr="00195E91">
        <w:tc>
          <w:tcPr>
            <w:tcW w:w="567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49</w:t>
            </w:r>
          </w:p>
        </w:tc>
        <w:tc>
          <w:tcPr>
            <w:tcW w:w="4537" w:type="dxa"/>
            <w:vAlign w:val="center"/>
          </w:tcPr>
          <w:p w:rsidR="00DC1BFC" w:rsidRPr="006921CB" w:rsidRDefault="00DC1BFC" w:rsidP="00F955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Ikkinchi darajali bo'laklar (12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DC1BFC" w:rsidRPr="00AF6BAC" w:rsidRDefault="00DC1BFC" w:rsidP="00F955FA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14.11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1CB">
              <w:rPr>
                <w:rFonts w:ascii="Times New Roman" w:hAnsi="Times New Roman"/>
                <w:sz w:val="28"/>
                <w:szCs w:val="28"/>
              </w:rPr>
              <w:t>128-mashq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FK1,FK2,TK2,TK4</w:t>
            </w:r>
          </w:p>
        </w:tc>
      </w:tr>
      <w:tr w:rsidR="00DC1BFC" w:rsidTr="00195E91">
        <w:tc>
          <w:tcPr>
            <w:tcW w:w="567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50</w:t>
            </w:r>
          </w:p>
        </w:tc>
        <w:tc>
          <w:tcPr>
            <w:tcW w:w="4537" w:type="dxa"/>
            <w:vAlign w:val="center"/>
          </w:tcPr>
          <w:p w:rsidR="00DC1BFC" w:rsidRPr="006921CB" w:rsidRDefault="00DC1BFC" w:rsidP="00F955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Ikkinchi darajali bo'laklar (12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DC1BFC" w:rsidRPr="00AF6BAC" w:rsidRDefault="00DC1BFC" w:rsidP="00F955FA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15.11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1CB">
              <w:rPr>
                <w:rFonts w:ascii="Times New Roman" w:hAnsi="Times New Roman"/>
                <w:sz w:val="28"/>
                <w:szCs w:val="28"/>
              </w:rPr>
              <w:t>13 l-mashq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1,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3,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</w:tr>
      <w:tr w:rsidR="00DC1BFC" w:rsidTr="00195E91">
        <w:tc>
          <w:tcPr>
            <w:tcW w:w="567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51</w:t>
            </w:r>
          </w:p>
        </w:tc>
        <w:tc>
          <w:tcPr>
            <w:tcW w:w="4537" w:type="dxa"/>
            <w:vAlign w:val="center"/>
          </w:tcPr>
          <w:p w:rsidR="00DC1BFC" w:rsidRPr="006921CB" w:rsidRDefault="00DC1BFC" w:rsidP="00F955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Ikkinchi darajali bo'laklar (1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DC1BFC" w:rsidRPr="00AF6BAC" w:rsidRDefault="00DC1BFC" w:rsidP="00F955FA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18.11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1,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3,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</w:tr>
      <w:tr w:rsidR="00DC1BFC" w:rsidTr="00195E91">
        <w:tc>
          <w:tcPr>
            <w:tcW w:w="567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52</w:t>
            </w:r>
          </w:p>
        </w:tc>
        <w:tc>
          <w:tcPr>
            <w:tcW w:w="4537" w:type="dxa"/>
            <w:vAlign w:val="center"/>
          </w:tcPr>
          <w:p w:rsidR="00DC1BFC" w:rsidRPr="006921CB" w:rsidRDefault="00DC1BFC" w:rsidP="00F955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Gap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a so'zlarning bog'lanishi (1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DC1BFC" w:rsidRPr="00AF6BAC" w:rsidRDefault="00DC1BFC" w:rsidP="00F955FA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19.11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1,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3,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</w:tr>
      <w:tr w:rsidR="00DC1BFC" w:rsidTr="00195E91">
        <w:tc>
          <w:tcPr>
            <w:tcW w:w="567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53</w:t>
            </w:r>
          </w:p>
        </w:tc>
        <w:tc>
          <w:tcPr>
            <w:tcW w:w="4537" w:type="dxa"/>
            <w:vAlign w:val="center"/>
          </w:tcPr>
          <w:p w:rsidR="00DC1BFC" w:rsidRPr="006921CB" w:rsidRDefault="00DC1BFC" w:rsidP="00F955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Gap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a so'zlarning bog'lanishi (13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DC1BFC" w:rsidRPr="00AF6BAC" w:rsidRDefault="00DC1BFC" w:rsidP="00F955FA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20.11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1,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3,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</w:tr>
      <w:tr w:rsidR="00DC1BFC" w:rsidTr="00195E91">
        <w:tc>
          <w:tcPr>
            <w:tcW w:w="567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54</w:t>
            </w:r>
          </w:p>
        </w:tc>
        <w:tc>
          <w:tcPr>
            <w:tcW w:w="4537" w:type="dxa"/>
            <w:vAlign w:val="center"/>
          </w:tcPr>
          <w:p w:rsidR="00DC1BFC" w:rsidRPr="006921CB" w:rsidRDefault="00DC1BFC" w:rsidP="00F955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Gap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a so'zlarning bog'lanishi (1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DC1BFC" w:rsidRPr="00AF6BAC" w:rsidRDefault="00DC1BFC" w:rsidP="00F955FA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AF6BAC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21.11</w:t>
            </w:r>
          </w:p>
        </w:tc>
        <w:tc>
          <w:tcPr>
            <w:tcW w:w="1275" w:type="dxa"/>
            <w:gridSpan w:val="3"/>
          </w:tcPr>
          <w:p w:rsidR="00DC1BFC" w:rsidRPr="00AF6BAC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921CB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FK1,FK2,TK3,TK4</w:t>
            </w:r>
          </w:p>
        </w:tc>
      </w:tr>
      <w:tr w:rsidR="00195E91" w:rsidTr="00195E91">
        <w:tc>
          <w:tcPr>
            <w:tcW w:w="567" w:type="dxa"/>
            <w:vAlign w:val="center"/>
          </w:tcPr>
          <w:p w:rsidR="00195E91" w:rsidRPr="00AF6BAC" w:rsidRDefault="00195E91" w:rsidP="00DF6D5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55</w:t>
            </w:r>
          </w:p>
        </w:tc>
        <w:tc>
          <w:tcPr>
            <w:tcW w:w="4537" w:type="dxa"/>
            <w:vAlign w:val="center"/>
          </w:tcPr>
          <w:p w:rsidR="00195E91" w:rsidRPr="00DF6D5F" w:rsidRDefault="00195E91" w:rsidP="00F955F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Mustahkamlash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  <w:r w:rsidRPr="006921CB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  <w:vAlign w:val="center"/>
          </w:tcPr>
          <w:p w:rsidR="00195E91" w:rsidRPr="00AF6BAC" w:rsidRDefault="00195E91" w:rsidP="00DF6D5F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  <w:vAlign w:val="center"/>
          </w:tcPr>
          <w:p w:rsidR="00195E91" w:rsidRPr="00AF6BAC" w:rsidRDefault="00195E91" w:rsidP="00DF6D5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22.11</w:t>
            </w:r>
          </w:p>
        </w:tc>
        <w:tc>
          <w:tcPr>
            <w:tcW w:w="1275" w:type="dxa"/>
            <w:gridSpan w:val="3"/>
            <w:vAlign w:val="center"/>
          </w:tcPr>
          <w:p w:rsidR="00195E91" w:rsidRPr="00AF6BAC" w:rsidRDefault="00195E91" w:rsidP="00DF6D5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95E91" w:rsidRPr="00DF6D5F" w:rsidRDefault="00195E91" w:rsidP="00F955F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Bilimingizni tekshiring</w:t>
            </w:r>
          </w:p>
        </w:tc>
        <w:tc>
          <w:tcPr>
            <w:tcW w:w="992" w:type="dxa"/>
          </w:tcPr>
          <w:p w:rsidR="00195E91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FK1,FK2,TK3,TK4</w:t>
            </w:r>
          </w:p>
        </w:tc>
      </w:tr>
      <w:tr w:rsidR="00195E91" w:rsidTr="00195E91">
        <w:tc>
          <w:tcPr>
            <w:tcW w:w="567" w:type="dxa"/>
          </w:tcPr>
          <w:p w:rsidR="00195E91" w:rsidRPr="00AF6BAC" w:rsidRDefault="00195E91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56</w:t>
            </w:r>
          </w:p>
        </w:tc>
        <w:tc>
          <w:tcPr>
            <w:tcW w:w="4537" w:type="dxa"/>
            <w:vAlign w:val="center"/>
          </w:tcPr>
          <w:p w:rsidR="00195E91" w:rsidRPr="000C6D62" w:rsidRDefault="00195E91" w:rsidP="00F955FA">
            <w:pPr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5- nazorat ishi</w:t>
            </w:r>
          </w:p>
        </w:tc>
        <w:tc>
          <w:tcPr>
            <w:tcW w:w="992" w:type="dxa"/>
          </w:tcPr>
          <w:p w:rsidR="00195E91" w:rsidRPr="00AF6BAC" w:rsidRDefault="00195E91" w:rsidP="00F955FA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195E91" w:rsidRPr="00AF6BAC" w:rsidRDefault="00195E91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25.11</w:t>
            </w:r>
          </w:p>
        </w:tc>
        <w:tc>
          <w:tcPr>
            <w:tcW w:w="1275" w:type="dxa"/>
            <w:gridSpan w:val="3"/>
          </w:tcPr>
          <w:p w:rsidR="00195E91" w:rsidRPr="00AF6BAC" w:rsidRDefault="00195E91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</w:tcPr>
          <w:p w:rsidR="00195E91" w:rsidRPr="00AF6BAC" w:rsidRDefault="00195E91" w:rsidP="00AF6BAC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992" w:type="dxa"/>
          </w:tcPr>
          <w:p w:rsidR="00195E91" w:rsidRPr="00AF6BAC" w:rsidRDefault="00195E91" w:rsidP="00AF6BAC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</w:tr>
      <w:tr w:rsidR="00195E91" w:rsidTr="00195E91">
        <w:tc>
          <w:tcPr>
            <w:tcW w:w="567" w:type="dxa"/>
          </w:tcPr>
          <w:p w:rsidR="00195E91" w:rsidRPr="00AF6BAC" w:rsidRDefault="00195E91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57</w:t>
            </w:r>
          </w:p>
        </w:tc>
        <w:tc>
          <w:tcPr>
            <w:tcW w:w="4537" w:type="dxa"/>
            <w:vAlign w:val="center"/>
          </w:tcPr>
          <w:p w:rsidR="00195E91" w:rsidRPr="006921CB" w:rsidRDefault="00195E91" w:rsidP="00F955FA">
            <w:pPr>
              <w:rPr>
                <w:rFonts w:ascii="Times New Roman" w:hAnsi="Times New Roman"/>
                <w:sz w:val="28"/>
                <w:szCs w:val="28"/>
              </w:rPr>
            </w:pPr>
            <w:r w:rsidRPr="006921CB">
              <w:rPr>
                <w:rFonts w:ascii="Times New Roman" w:hAnsi="Times New Roman"/>
                <w:sz w:val="28"/>
                <w:szCs w:val="28"/>
              </w:rPr>
              <w:t>Nazorat ishi tahlili</w:t>
            </w:r>
          </w:p>
        </w:tc>
        <w:tc>
          <w:tcPr>
            <w:tcW w:w="992" w:type="dxa"/>
          </w:tcPr>
          <w:p w:rsidR="00195E91" w:rsidRPr="00AF6BAC" w:rsidRDefault="00195E91" w:rsidP="00F955FA">
            <w:pPr>
              <w:jc w:val="center"/>
              <w:rPr>
                <w:sz w:val="28"/>
                <w:szCs w:val="28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195E91" w:rsidRPr="00AF6BAC" w:rsidRDefault="00195E91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6BAC">
              <w:rPr>
                <w:rFonts w:ascii="Times New Roman" w:hAnsi="Times New Roman"/>
                <w:sz w:val="28"/>
                <w:szCs w:val="28"/>
                <w:lang w:val="uz-Cyrl-UZ"/>
              </w:rPr>
              <w:t>26.11</w:t>
            </w:r>
          </w:p>
        </w:tc>
        <w:tc>
          <w:tcPr>
            <w:tcW w:w="1275" w:type="dxa"/>
            <w:gridSpan w:val="3"/>
          </w:tcPr>
          <w:p w:rsidR="00195E91" w:rsidRPr="00AF6BAC" w:rsidRDefault="00195E91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</w:tcPr>
          <w:p w:rsidR="00195E91" w:rsidRPr="00AF6BAC" w:rsidRDefault="00195E91" w:rsidP="00AF6BAC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992" w:type="dxa"/>
          </w:tcPr>
          <w:p w:rsidR="00195E91" w:rsidRPr="00AF6BAC" w:rsidRDefault="00195E91" w:rsidP="00AF6BAC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</w:tr>
      <w:tr w:rsidR="00195E91" w:rsidTr="008F03ED">
        <w:tc>
          <w:tcPr>
            <w:tcW w:w="10774" w:type="dxa"/>
            <w:gridSpan w:val="10"/>
          </w:tcPr>
          <w:p w:rsidR="00195E91" w:rsidRPr="00520B8D" w:rsidRDefault="00195E91" w:rsidP="001F63A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SO'Z TARKIBI (22 SOAT)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58</w:t>
            </w:r>
          </w:p>
        </w:tc>
        <w:tc>
          <w:tcPr>
            <w:tcW w:w="4537" w:type="dxa"/>
            <w:vAlign w:val="center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Asos va asosdosh so'zlar (146-147 -mashq)</w:t>
            </w:r>
          </w:p>
        </w:tc>
        <w:tc>
          <w:tcPr>
            <w:tcW w:w="992" w:type="dxa"/>
          </w:tcPr>
          <w:p w:rsidR="00DC1BFC" w:rsidRPr="00F955FA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27.11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</w:rPr>
              <w:t>14</w:t>
            </w: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FK1,FK2,TK2,TK5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59</w:t>
            </w:r>
          </w:p>
        </w:tc>
        <w:tc>
          <w:tcPr>
            <w:tcW w:w="4537" w:type="dxa"/>
            <w:vAlign w:val="center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Asos va asosdosh so'zlar (149-150</w:t>
            </w: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-mashq)</w:t>
            </w:r>
          </w:p>
        </w:tc>
        <w:tc>
          <w:tcPr>
            <w:tcW w:w="992" w:type="dxa"/>
          </w:tcPr>
          <w:p w:rsidR="00DC1BFC" w:rsidRPr="00F955FA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28.11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FK1,FK2,TK4,TK5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60</w:t>
            </w:r>
          </w:p>
        </w:tc>
        <w:tc>
          <w:tcPr>
            <w:tcW w:w="4537" w:type="dxa"/>
            <w:vAlign w:val="center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Asosdosh so'zlarni tanlash (1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DC1BFC" w:rsidRPr="00F955FA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29.11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FK1,FK2,TK4,TK5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61</w:t>
            </w:r>
          </w:p>
        </w:tc>
        <w:tc>
          <w:tcPr>
            <w:tcW w:w="4537" w:type="dxa"/>
            <w:vAlign w:val="center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Asos va as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osdosh so'zlar (155-15 6</w:t>
            </w: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-mashq)</w:t>
            </w:r>
          </w:p>
        </w:tc>
        <w:tc>
          <w:tcPr>
            <w:tcW w:w="992" w:type="dxa"/>
          </w:tcPr>
          <w:p w:rsidR="00DC1BFC" w:rsidRPr="00F955FA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F955FA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2.12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FK1,FK2,TK3,TK4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62</w:t>
            </w:r>
          </w:p>
        </w:tc>
        <w:tc>
          <w:tcPr>
            <w:tcW w:w="4537" w:type="dxa"/>
            <w:vAlign w:val="center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Asos va asosdosh so'zlar (15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-15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9-mashq</w:t>
            </w: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</w:tcPr>
          <w:p w:rsidR="00DC1BFC" w:rsidRPr="00F955FA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F955FA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3.12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FK1,FK2,TK4,TK5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63</w:t>
            </w:r>
          </w:p>
        </w:tc>
        <w:tc>
          <w:tcPr>
            <w:tcW w:w="4537" w:type="dxa"/>
            <w:vAlign w:val="center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Asos va asosdosh so'zlar (161</w:t>
            </w: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162-mashq</w:t>
            </w: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</w:tcPr>
          <w:p w:rsidR="00DC1BFC" w:rsidRPr="00F955FA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4.12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FK1,FK2,TK4,TK5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64</w:t>
            </w:r>
          </w:p>
        </w:tc>
        <w:tc>
          <w:tcPr>
            <w:tcW w:w="4537" w:type="dxa"/>
            <w:vAlign w:val="center"/>
          </w:tcPr>
          <w:p w:rsidR="00DC1BFC" w:rsidRPr="0024649C" w:rsidRDefault="00DC1BFC" w:rsidP="00F955FA">
            <w:pPr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24649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6-Nazorat ishi</w:t>
            </w:r>
          </w:p>
        </w:tc>
        <w:tc>
          <w:tcPr>
            <w:tcW w:w="992" w:type="dxa"/>
          </w:tcPr>
          <w:p w:rsidR="00DC1BFC" w:rsidRPr="00F955FA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5.12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FK1,FK2,TK4,TK5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65</w:t>
            </w:r>
          </w:p>
        </w:tc>
        <w:tc>
          <w:tcPr>
            <w:tcW w:w="4537" w:type="dxa"/>
            <w:vAlign w:val="center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</w:rPr>
              <w:t>nazorat ishi tahlili</w:t>
            </w:r>
          </w:p>
        </w:tc>
        <w:tc>
          <w:tcPr>
            <w:tcW w:w="992" w:type="dxa"/>
          </w:tcPr>
          <w:p w:rsidR="00DC1BFC" w:rsidRPr="00F955FA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F955FA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6.12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1,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4,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66</w:t>
            </w:r>
          </w:p>
        </w:tc>
        <w:tc>
          <w:tcPr>
            <w:tcW w:w="4537" w:type="dxa"/>
            <w:vAlign w:val="center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So'z yasovchi qo'shimchalar (1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64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DC1BFC" w:rsidRPr="00F955FA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9.12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FK1,FK2,TK2,TK5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67</w:t>
            </w:r>
          </w:p>
        </w:tc>
        <w:tc>
          <w:tcPr>
            <w:tcW w:w="4537" w:type="dxa"/>
            <w:vAlign w:val="center"/>
          </w:tcPr>
          <w:p w:rsidR="00DC1BFC" w:rsidRPr="003A1F85" w:rsidRDefault="00DC1BFC" w:rsidP="00F955F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1F85">
              <w:rPr>
                <w:rFonts w:ascii="Times New Roman" w:hAnsi="Times New Roman"/>
                <w:sz w:val="28"/>
                <w:szCs w:val="28"/>
                <w:lang w:val="en-US"/>
              </w:rPr>
              <w:t>So'z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A1F85">
              <w:rPr>
                <w:rFonts w:ascii="Times New Roman" w:hAnsi="Times New Roman"/>
                <w:sz w:val="28"/>
                <w:szCs w:val="28"/>
                <w:lang w:val="en-US"/>
              </w:rPr>
              <w:t>yasovchi qo'shimchalarning imlosi (16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3A1F85">
              <w:rPr>
                <w:rFonts w:ascii="Times New Roman" w:hAnsi="Times New Roman"/>
                <w:sz w:val="28"/>
                <w:szCs w:val="28"/>
                <w:lang w:val="en-US"/>
              </w:rPr>
              <w:t>-16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3A1F85">
              <w:rPr>
                <w:rFonts w:ascii="Times New Roman" w:hAnsi="Times New Roman"/>
                <w:sz w:val="28"/>
                <w:szCs w:val="28"/>
                <w:lang w:val="en-US"/>
              </w:rPr>
              <w:t>-mashq)</w:t>
            </w:r>
          </w:p>
        </w:tc>
        <w:tc>
          <w:tcPr>
            <w:tcW w:w="992" w:type="dxa"/>
          </w:tcPr>
          <w:p w:rsidR="00DC1BFC" w:rsidRPr="00F955FA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10.12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FK1,FK2,TK4,TK5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68</w:t>
            </w:r>
          </w:p>
        </w:tc>
        <w:tc>
          <w:tcPr>
            <w:tcW w:w="4537" w:type="dxa"/>
            <w:vAlign w:val="center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So'z yasovchi qo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'shimchalarning qo'llanishi (170-171</w:t>
            </w: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- mashq)</w:t>
            </w:r>
          </w:p>
        </w:tc>
        <w:tc>
          <w:tcPr>
            <w:tcW w:w="992" w:type="dxa"/>
          </w:tcPr>
          <w:p w:rsidR="00DC1BFC" w:rsidRPr="00F955FA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11.12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FK1,FK2,TK4,TK5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69</w:t>
            </w:r>
          </w:p>
        </w:tc>
        <w:tc>
          <w:tcPr>
            <w:tcW w:w="4537" w:type="dxa"/>
            <w:vAlign w:val="center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Mustahkamlash (1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mashq)</w:t>
            </w:r>
          </w:p>
        </w:tc>
        <w:tc>
          <w:tcPr>
            <w:tcW w:w="992" w:type="dxa"/>
          </w:tcPr>
          <w:p w:rsidR="00DC1BFC" w:rsidRPr="00F955FA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12.12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FK1,FK2,TK3,TK4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70</w:t>
            </w:r>
          </w:p>
        </w:tc>
        <w:tc>
          <w:tcPr>
            <w:tcW w:w="4537" w:type="dxa"/>
            <w:vAlign w:val="center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asama so'zlarning talaffuzi (17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-17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DC1BFC" w:rsidRPr="00F955FA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13.12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FK1,FK2,TK4,TK5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71</w:t>
            </w:r>
          </w:p>
        </w:tc>
        <w:tc>
          <w:tcPr>
            <w:tcW w:w="4537" w:type="dxa"/>
            <w:vAlign w:val="center"/>
          </w:tcPr>
          <w:p w:rsidR="00DC1BFC" w:rsidRPr="000C6D62" w:rsidRDefault="00DC1BFC" w:rsidP="002C2E31">
            <w:pPr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7- Nazorat ishi</w:t>
            </w:r>
          </w:p>
        </w:tc>
        <w:tc>
          <w:tcPr>
            <w:tcW w:w="992" w:type="dxa"/>
          </w:tcPr>
          <w:p w:rsidR="00DC1BFC" w:rsidRPr="00F955FA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16.12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FK1,FK2,TK4,TK5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72</w:t>
            </w:r>
          </w:p>
        </w:tc>
        <w:tc>
          <w:tcPr>
            <w:tcW w:w="4537" w:type="dxa"/>
            <w:vAlign w:val="center"/>
          </w:tcPr>
          <w:p w:rsidR="00DC1BFC" w:rsidRPr="00F955FA" w:rsidRDefault="00DC1BFC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</w:rPr>
              <w:t>7- nazorat ishi tahlili</w:t>
            </w:r>
          </w:p>
        </w:tc>
        <w:tc>
          <w:tcPr>
            <w:tcW w:w="992" w:type="dxa"/>
          </w:tcPr>
          <w:p w:rsidR="00DC1BFC" w:rsidRPr="00F955FA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17.12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FK1,FK2,TK4,TK5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73</w:t>
            </w:r>
          </w:p>
        </w:tc>
        <w:tc>
          <w:tcPr>
            <w:tcW w:w="4537" w:type="dxa"/>
            <w:vAlign w:val="center"/>
          </w:tcPr>
          <w:p w:rsidR="00DC1BFC" w:rsidRPr="00F955FA" w:rsidRDefault="00DC1BFC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So'zlarni o'zaro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bog'lovchi qo'shimchalar (1</w:t>
            </w:r>
            <w:r w:rsidRPr="003A1F85">
              <w:rPr>
                <w:rFonts w:ascii="Times New Roman" w:hAnsi="Times New Roman"/>
                <w:sz w:val="28"/>
                <w:szCs w:val="28"/>
                <w:lang w:val="uz-Cyrl-UZ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-1</w:t>
            </w:r>
            <w:r w:rsidRPr="003A1F85">
              <w:rPr>
                <w:rFonts w:ascii="Times New Roman" w:hAnsi="Times New Roman"/>
                <w:sz w:val="28"/>
                <w:szCs w:val="28"/>
                <w:lang w:val="uz-Cyrl-UZ"/>
              </w:rPr>
              <w:t>82</w:t>
            </w: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- mashq)</w:t>
            </w:r>
          </w:p>
        </w:tc>
        <w:tc>
          <w:tcPr>
            <w:tcW w:w="992" w:type="dxa"/>
          </w:tcPr>
          <w:p w:rsidR="00DC1BFC" w:rsidRPr="00F955FA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18.12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83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1,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4,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74</w:t>
            </w:r>
          </w:p>
        </w:tc>
        <w:tc>
          <w:tcPr>
            <w:tcW w:w="4537" w:type="dxa"/>
            <w:vAlign w:val="center"/>
          </w:tcPr>
          <w:p w:rsidR="00DC1BFC" w:rsidRPr="00F955FA" w:rsidRDefault="00DC1BFC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So'zlarni o'z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aro bog'lovchi qo'shimchalar (1</w:t>
            </w: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8</w:t>
            </w:r>
            <w:r w:rsidRPr="003A1F85">
              <w:rPr>
                <w:rFonts w:ascii="Times New Roman" w:hAnsi="Times New Roman"/>
                <w:sz w:val="28"/>
                <w:szCs w:val="28"/>
                <w:lang w:val="uz-Cyrl-UZ"/>
              </w:rPr>
              <w:t>4-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18</w:t>
            </w:r>
            <w:r w:rsidRPr="003A1F85"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- mashq)</w:t>
            </w:r>
          </w:p>
        </w:tc>
        <w:tc>
          <w:tcPr>
            <w:tcW w:w="992" w:type="dxa"/>
          </w:tcPr>
          <w:p w:rsidR="00DC1BFC" w:rsidRPr="00F955FA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19.12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FK1,FK2,TK2,TK5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75</w:t>
            </w:r>
          </w:p>
        </w:tc>
        <w:tc>
          <w:tcPr>
            <w:tcW w:w="4537" w:type="dxa"/>
            <w:vAlign w:val="center"/>
          </w:tcPr>
          <w:p w:rsidR="00DC1BFC" w:rsidRPr="00F955FA" w:rsidRDefault="00DC1BFC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So'zlarni o'za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ro bog'lovchi qo'shimchalar (18</w:t>
            </w:r>
            <w:r w:rsidRPr="003A1F85">
              <w:rPr>
                <w:rFonts w:ascii="Times New Roman" w:hAnsi="Times New Roman"/>
                <w:sz w:val="28"/>
                <w:szCs w:val="28"/>
                <w:lang w:val="uz-Cyrl-UZ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-18</w:t>
            </w:r>
            <w:r w:rsidRPr="003A1F85">
              <w:rPr>
                <w:rFonts w:ascii="Times New Roman" w:hAnsi="Times New Roman"/>
                <w:sz w:val="28"/>
                <w:szCs w:val="28"/>
                <w:lang w:val="uz-Cyrl-UZ"/>
              </w:rPr>
              <w:t>8</w:t>
            </w: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- mashq)</w:t>
            </w:r>
          </w:p>
        </w:tc>
        <w:tc>
          <w:tcPr>
            <w:tcW w:w="992" w:type="dxa"/>
          </w:tcPr>
          <w:p w:rsidR="00DC1BFC" w:rsidRPr="00F955FA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20.12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FK1,FK2,TK4,TK5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76</w:t>
            </w:r>
          </w:p>
        </w:tc>
        <w:tc>
          <w:tcPr>
            <w:tcW w:w="4537" w:type="dxa"/>
            <w:vAlign w:val="center"/>
          </w:tcPr>
          <w:p w:rsidR="00DC1BFC" w:rsidRPr="00F955FA" w:rsidRDefault="00DC1BFC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So'zlarni o'zaro bog'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lovchi qo'shimchalar (1</w:t>
            </w:r>
            <w:r w:rsidRPr="003A1F85">
              <w:rPr>
                <w:rFonts w:ascii="Times New Roman" w:hAnsi="Times New Roman"/>
                <w:sz w:val="28"/>
                <w:szCs w:val="28"/>
                <w:lang w:val="uz-Cyrl-UZ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-1</w:t>
            </w:r>
            <w:r w:rsidRPr="003A1F85">
              <w:rPr>
                <w:rFonts w:ascii="Times New Roman" w:hAnsi="Times New Roman"/>
                <w:sz w:val="28"/>
                <w:szCs w:val="28"/>
                <w:lang w:val="uz-Cyrl-UZ"/>
              </w:rPr>
              <w:t>91</w:t>
            </w: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- mashq)</w:t>
            </w:r>
          </w:p>
        </w:tc>
        <w:tc>
          <w:tcPr>
            <w:tcW w:w="992" w:type="dxa"/>
          </w:tcPr>
          <w:p w:rsidR="00DC1BFC" w:rsidRPr="00F955FA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23.12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92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FK1,FK2,TK4,TK5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77</w:t>
            </w:r>
          </w:p>
        </w:tc>
        <w:tc>
          <w:tcPr>
            <w:tcW w:w="4537" w:type="dxa"/>
            <w:vAlign w:val="center"/>
          </w:tcPr>
          <w:p w:rsidR="00DC1BFC" w:rsidRPr="00F955FA" w:rsidRDefault="00DC1BFC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So'zlarni o'za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ro bog'lovchi qo'shimchalar (1</w:t>
            </w:r>
            <w:r w:rsidRPr="003A1F85">
              <w:rPr>
                <w:rFonts w:ascii="Times New Roman" w:hAnsi="Times New Roman"/>
                <w:sz w:val="28"/>
                <w:szCs w:val="28"/>
                <w:lang w:val="uz-Cyrl-UZ"/>
              </w:rPr>
              <w:t>93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-1</w:t>
            </w: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9</w:t>
            </w:r>
            <w:r w:rsidRPr="003A1F85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- mashq)</w:t>
            </w:r>
          </w:p>
        </w:tc>
        <w:tc>
          <w:tcPr>
            <w:tcW w:w="992" w:type="dxa"/>
          </w:tcPr>
          <w:p w:rsidR="00DC1BFC" w:rsidRPr="00F955FA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24.12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95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FK1,FK2,TK3,TK4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78</w:t>
            </w:r>
          </w:p>
        </w:tc>
        <w:tc>
          <w:tcPr>
            <w:tcW w:w="4537" w:type="dxa"/>
            <w:vAlign w:val="center"/>
          </w:tcPr>
          <w:p w:rsidR="00DC1BFC" w:rsidRPr="00F955FA" w:rsidRDefault="00DC1BFC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So'zlarni o'za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ro bog'lovchi qo'shimchalar (1</w:t>
            </w:r>
            <w:r w:rsidRPr="003A1F85">
              <w:rPr>
                <w:rFonts w:ascii="Times New Roman" w:hAnsi="Times New Roman"/>
                <w:sz w:val="28"/>
                <w:szCs w:val="28"/>
                <w:lang w:val="uz-Cyrl-UZ"/>
              </w:rPr>
              <w:t>96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-1</w:t>
            </w: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9</w:t>
            </w:r>
            <w:r w:rsidRPr="003A1F85">
              <w:rPr>
                <w:rFonts w:ascii="Times New Roman" w:hAnsi="Times New Roman"/>
                <w:sz w:val="28"/>
                <w:szCs w:val="28"/>
                <w:lang w:val="uz-Cyrl-UZ"/>
              </w:rPr>
              <w:t>7</w:t>
            </w: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- mashq)</w:t>
            </w:r>
          </w:p>
        </w:tc>
        <w:tc>
          <w:tcPr>
            <w:tcW w:w="992" w:type="dxa"/>
          </w:tcPr>
          <w:p w:rsidR="00DC1BFC" w:rsidRPr="00F955FA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25.12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98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FK1,FK2,TK4,TK5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79</w:t>
            </w:r>
          </w:p>
        </w:tc>
        <w:tc>
          <w:tcPr>
            <w:tcW w:w="4537" w:type="dxa"/>
          </w:tcPr>
          <w:p w:rsidR="00DC1BFC" w:rsidRPr="00F955FA" w:rsidRDefault="00DC1BFC" w:rsidP="002C2E3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So'zlarni o'za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ro bog'lovchi qo'shimchalar (19</w:t>
            </w:r>
            <w:r w:rsidRPr="003A1F85">
              <w:rPr>
                <w:rFonts w:ascii="Times New Roman" w:hAnsi="Times New Roman"/>
                <w:sz w:val="28"/>
                <w:szCs w:val="28"/>
                <w:lang w:val="uz-Cyrl-UZ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  <w:r w:rsidRPr="003A1F85">
              <w:rPr>
                <w:rFonts w:ascii="Times New Roman" w:hAnsi="Times New Roman"/>
                <w:sz w:val="28"/>
                <w:szCs w:val="28"/>
                <w:lang w:val="uz-Cyrl-UZ"/>
              </w:rPr>
              <w:t>200</w:t>
            </w: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- mashq)</w:t>
            </w:r>
          </w:p>
        </w:tc>
        <w:tc>
          <w:tcPr>
            <w:tcW w:w="992" w:type="dxa"/>
          </w:tcPr>
          <w:p w:rsidR="00DC1BFC" w:rsidRPr="00F955FA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26.12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DF6D5F" w:rsidRDefault="00DC1BFC" w:rsidP="002C2E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Bilimingizni tekshiring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FK1,FK2,TK4,TK5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80</w:t>
            </w:r>
          </w:p>
        </w:tc>
        <w:tc>
          <w:tcPr>
            <w:tcW w:w="4537" w:type="dxa"/>
          </w:tcPr>
          <w:p w:rsidR="00DC1BFC" w:rsidRPr="000C6D62" w:rsidRDefault="00DC1BFC" w:rsidP="002C2E31">
            <w:pPr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  <w:t>Nazorat ishi №</w:t>
            </w: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8</w:t>
            </w: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  <w:t xml:space="preserve"> Test</w:t>
            </w:r>
          </w:p>
        </w:tc>
        <w:tc>
          <w:tcPr>
            <w:tcW w:w="992" w:type="dxa"/>
          </w:tcPr>
          <w:p w:rsidR="00DC1BFC" w:rsidRPr="00F955FA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27.12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</w:p>
        </w:tc>
      </w:tr>
      <w:tr w:rsidR="00DC1BFC" w:rsidRPr="00F955FA" w:rsidTr="008F03ED">
        <w:tc>
          <w:tcPr>
            <w:tcW w:w="10774" w:type="dxa"/>
            <w:gridSpan w:val="10"/>
          </w:tcPr>
          <w:p w:rsidR="00DC1BFC" w:rsidRPr="00DC1BFC" w:rsidRDefault="00DC1BFC" w:rsidP="00DF6D5F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DC1BF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3-chorak-50 soat</w:t>
            </w:r>
          </w:p>
        </w:tc>
      </w:tr>
      <w:tr w:rsidR="00DC1BFC" w:rsidRPr="00F955FA" w:rsidTr="008F03ED">
        <w:tc>
          <w:tcPr>
            <w:tcW w:w="10774" w:type="dxa"/>
            <w:gridSpan w:val="10"/>
          </w:tcPr>
          <w:p w:rsidR="00DC1BFC" w:rsidRPr="00DC1BFC" w:rsidRDefault="00DC1BFC" w:rsidP="00DF6D5F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C1BF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SO'Z TURKUMLARI. (64 SOAT)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81</w:t>
            </w:r>
          </w:p>
        </w:tc>
        <w:tc>
          <w:tcPr>
            <w:tcW w:w="4537" w:type="dxa"/>
            <w:vAlign w:val="center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So'z turkumlari. (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DC1BFC" w:rsidRPr="00F955FA" w:rsidRDefault="00DC1BFC" w:rsidP="00AF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13.01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FK1,FK2,TK4,TK5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82</w:t>
            </w:r>
          </w:p>
        </w:tc>
        <w:tc>
          <w:tcPr>
            <w:tcW w:w="4537" w:type="dxa"/>
            <w:vAlign w:val="center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So'z turkumlari.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205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DC1BFC" w:rsidRPr="00F955FA" w:rsidRDefault="00DC1BFC" w:rsidP="00AF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AF6BAC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14.01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206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FK1,FK2,TK4,TK5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83</w:t>
            </w:r>
          </w:p>
        </w:tc>
        <w:tc>
          <w:tcPr>
            <w:tcW w:w="4537" w:type="dxa"/>
            <w:vAlign w:val="center"/>
          </w:tcPr>
          <w:p w:rsidR="00DC1BFC" w:rsidRPr="00F955FA" w:rsidRDefault="00DC1BFC" w:rsidP="00F955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So'z turkumlari.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207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208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DC1BFC" w:rsidRPr="00F955FA" w:rsidRDefault="00DC1BFC" w:rsidP="00AF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15.01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209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FK1,FK2,TK3,TK4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84</w:t>
            </w:r>
          </w:p>
        </w:tc>
        <w:tc>
          <w:tcPr>
            <w:tcW w:w="4537" w:type="dxa"/>
            <w:vAlign w:val="center"/>
          </w:tcPr>
          <w:p w:rsidR="00DC1BFC" w:rsidRPr="00F955FA" w:rsidRDefault="00DC1BFC" w:rsidP="002C2E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Ot haqida ma'lumot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210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DC1BFC" w:rsidRPr="00F955FA" w:rsidRDefault="00DC1BFC" w:rsidP="00AF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16.01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 xml:space="preserve"> 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FK1,FK2,TK4,TK5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85</w:t>
            </w:r>
          </w:p>
        </w:tc>
        <w:tc>
          <w:tcPr>
            <w:tcW w:w="4537" w:type="dxa"/>
            <w:vAlign w:val="center"/>
          </w:tcPr>
          <w:p w:rsidR="00DC1BFC" w:rsidRPr="00F955FA" w:rsidRDefault="00DC1BFC" w:rsidP="002C2E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Otlarning yasalishi (2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DC1BFC" w:rsidRPr="00F955FA" w:rsidRDefault="00DC1BFC" w:rsidP="00AF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17.01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FK1,FK2,TK4,TK5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86</w:t>
            </w:r>
          </w:p>
        </w:tc>
        <w:tc>
          <w:tcPr>
            <w:tcW w:w="4537" w:type="dxa"/>
            <w:vAlign w:val="center"/>
          </w:tcPr>
          <w:p w:rsidR="00DC1BFC" w:rsidRPr="00F955FA" w:rsidRDefault="00DC1BFC" w:rsidP="002C2E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Mashqlar bilan ishlash (2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DC1BFC" w:rsidRPr="00F955FA" w:rsidRDefault="00DC1BFC" w:rsidP="00AF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20.01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FK1,FK2,TK4,TK5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87</w:t>
            </w:r>
          </w:p>
        </w:tc>
        <w:tc>
          <w:tcPr>
            <w:tcW w:w="4537" w:type="dxa"/>
            <w:vAlign w:val="center"/>
          </w:tcPr>
          <w:p w:rsidR="00DC1BFC" w:rsidRPr="00F955FA" w:rsidRDefault="00DC1BFC" w:rsidP="002C2E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Takrorlash (2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DC1BFC" w:rsidRPr="00F955FA" w:rsidRDefault="00DC1BFC" w:rsidP="00AF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21.01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1,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4,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</w:tr>
      <w:tr w:rsidR="00DC1BFC" w:rsidRPr="009B674A" w:rsidTr="00195E91">
        <w:tc>
          <w:tcPr>
            <w:tcW w:w="567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88</w:t>
            </w:r>
          </w:p>
        </w:tc>
        <w:tc>
          <w:tcPr>
            <w:tcW w:w="4537" w:type="dxa"/>
            <w:vAlign w:val="center"/>
          </w:tcPr>
          <w:p w:rsidR="00DC1BFC" w:rsidRPr="00F955FA" w:rsidRDefault="00DC1BFC" w:rsidP="002C2E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Kim?, Nima? so‘rog‘iga javob bo‘lgan so‘zlar</w:t>
            </w:r>
          </w:p>
        </w:tc>
        <w:tc>
          <w:tcPr>
            <w:tcW w:w="992" w:type="dxa"/>
          </w:tcPr>
          <w:p w:rsidR="00DC1BFC" w:rsidRPr="009B674A" w:rsidRDefault="00DC1BFC" w:rsidP="00AF6BA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22.01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9B674A" w:rsidRDefault="00DC1BFC" w:rsidP="002C2E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224</w:t>
            </w:r>
            <w:r w:rsidRPr="009B674A">
              <w:rPr>
                <w:rFonts w:ascii="Times New Roman" w:hAnsi="Times New Roman"/>
                <w:sz w:val="28"/>
                <w:szCs w:val="28"/>
                <w:lang w:val="en-US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FK1,FK2,TK2,TK5</w:t>
            </w:r>
          </w:p>
        </w:tc>
      </w:tr>
      <w:tr w:rsidR="00DC1BFC" w:rsidRPr="009B674A" w:rsidTr="00195E91">
        <w:tc>
          <w:tcPr>
            <w:tcW w:w="567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89</w:t>
            </w:r>
          </w:p>
        </w:tc>
        <w:tc>
          <w:tcPr>
            <w:tcW w:w="4537" w:type="dxa"/>
            <w:vAlign w:val="center"/>
          </w:tcPr>
          <w:p w:rsidR="00DC1BFC" w:rsidRPr="009B674A" w:rsidRDefault="00DC1BFC" w:rsidP="002C2E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Hayvo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nomlarini bildirgan otlar (225-226</w:t>
            </w: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-mashq)</w:t>
            </w:r>
          </w:p>
        </w:tc>
        <w:tc>
          <w:tcPr>
            <w:tcW w:w="992" w:type="dxa"/>
          </w:tcPr>
          <w:p w:rsidR="00DC1BFC" w:rsidRPr="009B674A" w:rsidRDefault="00DC1BFC" w:rsidP="00AF6BA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23.01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9B674A" w:rsidRDefault="00DC1BFC" w:rsidP="002C2E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227</w:t>
            </w:r>
            <w:r w:rsidRPr="009B674A">
              <w:rPr>
                <w:rFonts w:ascii="Times New Roman" w:hAnsi="Times New Roman"/>
                <w:sz w:val="28"/>
                <w:szCs w:val="28"/>
                <w:lang w:val="en-US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FK1,FK2,TK4,TK5</w:t>
            </w:r>
          </w:p>
        </w:tc>
      </w:tr>
      <w:tr w:rsidR="00DC1BFC" w:rsidRPr="009B674A" w:rsidTr="00195E91">
        <w:tc>
          <w:tcPr>
            <w:tcW w:w="567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90</w:t>
            </w:r>
          </w:p>
        </w:tc>
        <w:tc>
          <w:tcPr>
            <w:tcW w:w="4537" w:type="dxa"/>
            <w:vAlign w:val="center"/>
          </w:tcPr>
          <w:p w:rsidR="00DC1BFC" w:rsidRPr="009B674A" w:rsidRDefault="00DC1BFC" w:rsidP="002C2E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Kim?, Nima? so‘rog‘iga javob bo‘lgan so‘zlar</w:t>
            </w:r>
          </w:p>
        </w:tc>
        <w:tc>
          <w:tcPr>
            <w:tcW w:w="992" w:type="dxa"/>
          </w:tcPr>
          <w:p w:rsidR="00DC1BFC" w:rsidRPr="009B674A" w:rsidRDefault="00DC1BFC" w:rsidP="00AF6BA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24.01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9B674A" w:rsidRDefault="00DC1BFC" w:rsidP="00F955F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230-mashq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FK1,FK2,TK4,TK5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91</w:t>
            </w:r>
          </w:p>
        </w:tc>
        <w:tc>
          <w:tcPr>
            <w:tcW w:w="4537" w:type="dxa"/>
            <w:vAlign w:val="center"/>
          </w:tcPr>
          <w:p w:rsidR="00DC1BFC" w:rsidRPr="000C6D62" w:rsidRDefault="00DC1BFC" w:rsidP="002C2E31">
            <w:pPr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9-Nazorat ishi</w:t>
            </w: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  <w:t xml:space="preserve"> </w:t>
            </w: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.</w:t>
            </w: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  <w:t>Diktant</w:t>
            </w:r>
          </w:p>
        </w:tc>
        <w:tc>
          <w:tcPr>
            <w:tcW w:w="992" w:type="dxa"/>
          </w:tcPr>
          <w:p w:rsidR="00DC1BFC" w:rsidRPr="00F955FA" w:rsidRDefault="00DC1BFC" w:rsidP="00AF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27.01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92</w:t>
            </w:r>
          </w:p>
        </w:tc>
        <w:tc>
          <w:tcPr>
            <w:tcW w:w="4537" w:type="dxa"/>
            <w:vAlign w:val="center"/>
          </w:tcPr>
          <w:p w:rsidR="00DC1BFC" w:rsidRPr="009B674A" w:rsidRDefault="00DC1BFC" w:rsidP="002C2E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674A">
              <w:rPr>
                <w:rFonts w:ascii="Times New Roman" w:hAnsi="Times New Roman"/>
                <w:sz w:val="28"/>
                <w:szCs w:val="28"/>
                <w:lang w:val="en-US"/>
              </w:rPr>
              <w:t>9- nazorat ishi tahlli</w:t>
            </w:r>
          </w:p>
        </w:tc>
        <w:tc>
          <w:tcPr>
            <w:tcW w:w="992" w:type="dxa"/>
          </w:tcPr>
          <w:p w:rsidR="00DC1BFC" w:rsidRPr="00F955FA" w:rsidRDefault="00DC1BFC" w:rsidP="00AF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28.01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93</w:t>
            </w:r>
          </w:p>
        </w:tc>
        <w:tc>
          <w:tcPr>
            <w:tcW w:w="4537" w:type="dxa"/>
            <w:vAlign w:val="center"/>
          </w:tcPr>
          <w:p w:rsidR="00DC1BFC" w:rsidRPr="00F955FA" w:rsidRDefault="00DC1BFC" w:rsidP="002C2E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Otlarda birlik va ko'plik (231-23</w:t>
            </w: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2-mashq)</w:t>
            </w:r>
          </w:p>
        </w:tc>
        <w:tc>
          <w:tcPr>
            <w:tcW w:w="992" w:type="dxa"/>
          </w:tcPr>
          <w:p w:rsidR="00DC1BFC" w:rsidRPr="00F955FA" w:rsidRDefault="00DC1BFC" w:rsidP="00AF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29.01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FK1,FK2,TK4,TK5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94</w:t>
            </w:r>
          </w:p>
        </w:tc>
        <w:tc>
          <w:tcPr>
            <w:tcW w:w="4537" w:type="dxa"/>
            <w:vAlign w:val="center"/>
          </w:tcPr>
          <w:p w:rsidR="00DC1BFC" w:rsidRPr="00F955FA" w:rsidRDefault="00DC1BFC" w:rsidP="002C2E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Ko'plikdagi otlarning imlosi (2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4-2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5-mashq)</w:t>
            </w:r>
          </w:p>
        </w:tc>
        <w:tc>
          <w:tcPr>
            <w:tcW w:w="992" w:type="dxa"/>
          </w:tcPr>
          <w:p w:rsidR="00DC1BFC" w:rsidRPr="00F955FA" w:rsidRDefault="00DC1BFC" w:rsidP="00AF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30.01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FK1,FK2,TK4,TK5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95</w:t>
            </w:r>
          </w:p>
        </w:tc>
        <w:tc>
          <w:tcPr>
            <w:tcW w:w="4537" w:type="dxa"/>
            <w:vAlign w:val="center"/>
          </w:tcPr>
          <w:p w:rsidR="00DC1BFC" w:rsidRPr="00F955FA" w:rsidRDefault="00DC1BFC" w:rsidP="002C2E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Birlik va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ko'plikdagi otlarni farqlash (237-23</w:t>
            </w: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8-mashq)</w:t>
            </w:r>
          </w:p>
        </w:tc>
        <w:tc>
          <w:tcPr>
            <w:tcW w:w="992" w:type="dxa"/>
          </w:tcPr>
          <w:p w:rsidR="00DC1BFC" w:rsidRPr="00F955FA" w:rsidRDefault="00DC1BFC" w:rsidP="00AF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31.01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1,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4,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96</w:t>
            </w:r>
          </w:p>
        </w:tc>
        <w:tc>
          <w:tcPr>
            <w:tcW w:w="4537" w:type="dxa"/>
            <w:vAlign w:val="center"/>
          </w:tcPr>
          <w:p w:rsidR="00DC1BFC" w:rsidRPr="00F955FA" w:rsidRDefault="00DC1BFC" w:rsidP="002C2E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Mashqlar bilan ishlash. (2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0-2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1-mashq)</w:t>
            </w:r>
          </w:p>
        </w:tc>
        <w:tc>
          <w:tcPr>
            <w:tcW w:w="992" w:type="dxa"/>
          </w:tcPr>
          <w:p w:rsidR="00DC1BFC" w:rsidRPr="00F955FA" w:rsidRDefault="00DC1BFC" w:rsidP="00AF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3.02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FK1,FK2,TK2,TK5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97</w:t>
            </w:r>
          </w:p>
        </w:tc>
        <w:tc>
          <w:tcPr>
            <w:tcW w:w="4537" w:type="dxa"/>
            <w:vAlign w:val="center"/>
          </w:tcPr>
          <w:p w:rsidR="00DC1BFC" w:rsidRPr="00F955FA" w:rsidRDefault="00DC1BFC" w:rsidP="002C2E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Rasm asosida matn yaratish. (243-24</w:t>
            </w: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4-mashq)</w:t>
            </w:r>
          </w:p>
        </w:tc>
        <w:tc>
          <w:tcPr>
            <w:tcW w:w="992" w:type="dxa"/>
          </w:tcPr>
          <w:p w:rsidR="00DC1BFC" w:rsidRPr="00F955FA" w:rsidRDefault="00DC1BFC" w:rsidP="00AF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4.02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9B674A" w:rsidRDefault="00DC1BFC" w:rsidP="002C2E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245-mashq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FK1,FK2,TK4,TK5</w:t>
            </w:r>
          </w:p>
        </w:tc>
      </w:tr>
      <w:tr w:rsidR="00DC1BFC" w:rsidRPr="006201F6" w:rsidTr="00195E91">
        <w:tc>
          <w:tcPr>
            <w:tcW w:w="567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98</w:t>
            </w:r>
          </w:p>
        </w:tc>
        <w:tc>
          <w:tcPr>
            <w:tcW w:w="4537" w:type="dxa"/>
            <w:vAlign w:val="center"/>
          </w:tcPr>
          <w:p w:rsidR="00DC1BFC" w:rsidRPr="006201F6" w:rsidRDefault="00DC1BFC" w:rsidP="006201F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  <w:t xml:space="preserve">10-Nazorat ishi. </w:t>
            </w: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Ta’limiy diktant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92" w:type="dxa"/>
          </w:tcPr>
          <w:p w:rsidR="00DC1BFC" w:rsidRPr="006201F6" w:rsidRDefault="00DC1BFC" w:rsidP="00AF6BAC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5.02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201F6" w:rsidRDefault="00DC1BFC" w:rsidP="002C2E31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</w:p>
        </w:tc>
      </w:tr>
      <w:tr w:rsidR="00DC1BFC" w:rsidRPr="006201F6" w:rsidTr="00195E91">
        <w:tc>
          <w:tcPr>
            <w:tcW w:w="567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99</w:t>
            </w:r>
          </w:p>
        </w:tc>
        <w:tc>
          <w:tcPr>
            <w:tcW w:w="4537" w:type="dxa"/>
            <w:vAlign w:val="center"/>
          </w:tcPr>
          <w:p w:rsidR="00DC1BFC" w:rsidRPr="006201F6" w:rsidRDefault="00DC1BFC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201F6">
              <w:rPr>
                <w:rFonts w:ascii="Times New Roman" w:hAnsi="Times New Roman"/>
                <w:sz w:val="28"/>
                <w:szCs w:val="28"/>
                <w:lang w:val="uz-Cyrl-UZ"/>
              </w:rPr>
              <w:t>Ot yasovchi qo'shimchalar (246-247-mashq)</w:t>
            </w:r>
          </w:p>
        </w:tc>
        <w:tc>
          <w:tcPr>
            <w:tcW w:w="992" w:type="dxa"/>
          </w:tcPr>
          <w:p w:rsidR="00DC1BFC" w:rsidRPr="006201F6" w:rsidRDefault="00DC1BFC" w:rsidP="00AF6BAC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6.02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6201F6" w:rsidRDefault="00DC1BFC" w:rsidP="002C2E31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201F6">
              <w:rPr>
                <w:rFonts w:ascii="Times New Roman" w:hAnsi="Times New Roman"/>
                <w:sz w:val="28"/>
                <w:szCs w:val="28"/>
                <w:lang w:val="uz-Cyrl-UZ"/>
              </w:rPr>
              <w:t>248-mashq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FK1,FK2,TK3,TK4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100</w:t>
            </w:r>
          </w:p>
        </w:tc>
        <w:tc>
          <w:tcPr>
            <w:tcW w:w="4537" w:type="dxa"/>
            <w:vAlign w:val="center"/>
          </w:tcPr>
          <w:p w:rsidR="00DC1BFC" w:rsidRPr="00F955FA" w:rsidRDefault="00DC1BFC" w:rsidP="002C2E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01F6">
              <w:rPr>
                <w:rFonts w:ascii="Times New Roman" w:hAnsi="Times New Roman"/>
                <w:sz w:val="28"/>
                <w:szCs w:val="28"/>
                <w:lang w:val="uz-Cyrl-UZ"/>
              </w:rPr>
              <w:t>Ot yasovchi qo'shimchalarning turlari (249-250-mash</w:t>
            </w: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q)</w:t>
            </w:r>
          </w:p>
        </w:tc>
        <w:tc>
          <w:tcPr>
            <w:tcW w:w="992" w:type="dxa"/>
          </w:tcPr>
          <w:p w:rsidR="00DC1BFC" w:rsidRPr="00F955FA" w:rsidRDefault="00DC1BFC" w:rsidP="00AF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7.02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FK1,FK2,TK4,TK5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101</w:t>
            </w:r>
          </w:p>
        </w:tc>
        <w:tc>
          <w:tcPr>
            <w:tcW w:w="4537" w:type="dxa"/>
            <w:vAlign w:val="center"/>
          </w:tcPr>
          <w:p w:rsidR="00DC1BFC" w:rsidRPr="00F955FA" w:rsidRDefault="00DC1BFC" w:rsidP="002C2E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Yasama otlarning imlosi (2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DC1BFC" w:rsidRPr="00F955FA" w:rsidRDefault="00DC1BFC" w:rsidP="00AF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AF6BAC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10.02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FK1,FK2,TK4,TK5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102</w:t>
            </w:r>
          </w:p>
        </w:tc>
        <w:tc>
          <w:tcPr>
            <w:tcW w:w="4537" w:type="dxa"/>
            <w:vAlign w:val="center"/>
          </w:tcPr>
          <w:p w:rsidR="00DC1BFC" w:rsidRPr="00F955FA" w:rsidRDefault="00DC1BFC" w:rsidP="002C2E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Mustahkamlash (2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DC1BFC" w:rsidRPr="00F955FA" w:rsidRDefault="00DC1BFC" w:rsidP="00AF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11.02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DF6D5F" w:rsidRDefault="00DC1BFC" w:rsidP="002C2E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Bilimingizni tekshiring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FK1,FK2,TK4,TK5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103</w:t>
            </w:r>
          </w:p>
        </w:tc>
        <w:tc>
          <w:tcPr>
            <w:tcW w:w="4537" w:type="dxa"/>
            <w:vAlign w:val="center"/>
          </w:tcPr>
          <w:p w:rsidR="00DC1BFC" w:rsidRPr="00F955FA" w:rsidRDefault="00DC1BFC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</w:rPr>
              <w:t>Sifat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haqida ma’lumot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57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58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DC1BFC" w:rsidRPr="00F955FA" w:rsidRDefault="00DC1BFC" w:rsidP="00AF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12.02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1,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2,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4,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DC1BFC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104</w:t>
            </w:r>
          </w:p>
        </w:tc>
        <w:tc>
          <w:tcPr>
            <w:tcW w:w="4537" w:type="dxa"/>
            <w:vAlign w:val="center"/>
          </w:tcPr>
          <w:p w:rsidR="00DC1BFC" w:rsidRPr="00216AF7" w:rsidRDefault="00DC1BFC" w:rsidP="002C2E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Sifatning shaxs va narsalar bclgisini bildirish.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(260-261</w:t>
            </w:r>
            <w:r w:rsidRPr="00216AF7">
              <w:rPr>
                <w:rFonts w:ascii="Times New Roman" w:hAnsi="Times New Roman"/>
                <w:sz w:val="28"/>
                <w:szCs w:val="28"/>
                <w:lang w:val="en-US"/>
              </w:rPr>
              <w:t>- mashq)</w:t>
            </w:r>
          </w:p>
        </w:tc>
        <w:tc>
          <w:tcPr>
            <w:tcW w:w="992" w:type="dxa"/>
          </w:tcPr>
          <w:p w:rsidR="00DC1BFC" w:rsidRPr="00F955FA" w:rsidRDefault="00DC1BFC" w:rsidP="00AF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13.02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62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FK1,FK2,TK2,TK5</w:t>
            </w:r>
          </w:p>
        </w:tc>
      </w:tr>
      <w:tr w:rsidR="00DC1BFC" w:rsidRPr="00F955FA" w:rsidTr="00195E91">
        <w:tc>
          <w:tcPr>
            <w:tcW w:w="567" w:type="dxa"/>
            <w:vAlign w:val="center"/>
          </w:tcPr>
          <w:p w:rsidR="00DC1BFC" w:rsidRPr="00F955FA" w:rsidRDefault="00DC1BFC" w:rsidP="009D5DE9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105</w:t>
            </w:r>
          </w:p>
        </w:tc>
        <w:tc>
          <w:tcPr>
            <w:tcW w:w="4537" w:type="dxa"/>
            <w:vAlign w:val="center"/>
          </w:tcPr>
          <w:p w:rsidR="00DC1BFC" w:rsidRPr="00216AF7" w:rsidRDefault="00DC1BFC" w:rsidP="002C2E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Sifatning qanday, qanaqa so'roqlariga jabov berish.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(263- 264</w:t>
            </w:r>
            <w:r w:rsidRPr="00216AF7">
              <w:rPr>
                <w:rFonts w:ascii="Times New Roman" w:hAnsi="Times New Roman"/>
                <w:sz w:val="28"/>
                <w:szCs w:val="28"/>
                <w:lang w:val="en-US"/>
              </w:rPr>
              <w:t>-mashq)</w:t>
            </w:r>
          </w:p>
        </w:tc>
        <w:tc>
          <w:tcPr>
            <w:tcW w:w="992" w:type="dxa"/>
            <w:vAlign w:val="center"/>
          </w:tcPr>
          <w:p w:rsidR="00DC1BFC" w:rsidRPr="00F955FA" w:rsidRDefault="00DC1BFC" w:rsidP="009D5D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  <w:vAlign w:val="center"/>
          </w:tcPr>
          <w:p w:rsidR="00DC1BFC" w:rsidRPr="00F955FA" w:rsidRDefault="00DC1BFC" w:rsidP="009D5DE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14.02</w:t>
            </w:r>
          </w:p>
        </w:tc>
        <w:tc>
          <w:tcPr>
            <w:tcW w:w="1275" w:type="dxa"/>
            <w:gridSpan w:val="3"/>
            <w:vAlign w:val="center"/>
          </w:tcPr>
          <w:p w:rsidR="00DC1BFC" w:rsidRPr="00F955FA" w:rsidRDefault="00DC1BFC" w:rsidP="009D5DE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FK1,FK2,TK4,TK5</w:t>
            </w:r>
          </w:p>
        </w:tc>
      </w:tr>
      <w:tr w:rsidR="00DC1BFC" w:rsidRPr="00F955FA" w:rsidTr="00195E91">
        <w:tc>
          <w:tcPr>
            <w:tcW w:w="567" w:type="dxa"/>
            <w:vAlign w:val="center"/>
          </w:tcPr>
          <w:p w:rsidR="00DC1BFC" w:rsidRPr="00F955FA" w:rsidRDefault="00DC1BFC" w:rsidP="009D5DE9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106</w:t>
            </w:r>
          </w:p>
        </w:tc>
        <w:tc>
          <w:tcPr>
            <w:tcW w:w="4537" w:type="dxa"/>
            <w:vAlign w:val="center"/>
          </w:tcPr>
          <w:p w:rsidR="00DC1BFC" w:rsidRPr="00F955FA" w:rsidRDefault="00DC1BFC" w:rsidP="002C2E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Sifatning otga bog'lanishi (2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66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  <w:vAlign w:val="center"/>
          </w:tcPr>
          <w:p w:rsidR="00DC1BFC" w:rsidRPr="00F955FA" w:rsidRDefault="00DC1BFC" w:rsidP="009D5D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  <w:vAlign w:val="center"/>
          </w:tcPr>
          <w:p w:rsidR="00DC1BFC" w:rsidRPr="00F955FA" w:rsidRDefault="00DC1BFC" w:rsidP="009D5DE9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17.02</w:t>
            </w:r>
          </w:p>
        </w:tc>
        <w:tc>
          <w:tcPr>
            <w:tcW w:w="1275" w:type="dxa"/>
            <w:gridSpan w:val="3"/>
            <w:vAlign w:val="center"/>
          </w:tcPr>
          <w:p w:rsidR="00DC1BFC" w:rsidRPr="00F955FA" w:rsidRDefault="00DC1BFC" w:rsidP="009D5DE9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FK1,FK2,TK4,TK5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107</w:t>
            </w:r>
          </w:p>
        </w:tc>
        <w:tc>
          <w:tcPr>
            <w:tcW w:w="4537" w:type="dxa"/>
            <w:vAlign w:val="center"/>
          </w:tcPr>
          <w:p w:rsidR="00DC1BFC" w:rsidRPr="00F955FA" w:rsidRDefault="00DC1BFC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ifat yasovchi qo'shimchalar (2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70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DC1BFC" w:rsidRPr="00F955FA" w:rsidRDefault="00DC1BFC" w:rsidP="00AF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18.02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71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FK1,FK2,TK3,TK4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108</w:t>
            </w:r>
          </w:p>
        </w:tc>
        <w:tc>
          <w:tcPr>
            <w:tcW w:w="4537" w:type="dxa"/>
            <w:vAlign w:val="center"/>
          </w:tcPr>
          <w:p w:rsidR="00DC1BFC" w:rsidRPr="00F955FA" w:rsidRDefault="00DC1BFC" w:rsidP="002C2E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Yasama sifatlar (2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73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DC1BFC" w:rsidRPr="00F955FA" w:rsidRDefault="00DC1BFC" w:rsidP="00AF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19.02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74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FK1,FK2,TK4,TK5</w:t>
            </w:r>
          </w:p>
        </w:tc>
      </w:tr>
      <w:tr w:rsidR="00DC1BFC" w:rsidRPr="00F955FA" w:rsidTr="00195E91">
        <w:tc>
          <w:tcPr>
            <w:tcW w:w="567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109</w:t>
            </w:r>
          </w:p>
        </w:tc>
        <w:tc>
          <w:tcPr>
            <w:tcW w:w="4537" w:type="dxa"/>
            <w:vAlign w:val="center"/>
          </w:tcPr>
          <w:p w:rsidR="00DC1BFC" w:rsidRPr="00F955FA" w:rsidRDefault="00DC1BFC" w:rsidP="002C2E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Sifatlarga so'roq bensh. (2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DC1BFC" w:rsidRPr="00F955FA" w:rsidRDefault="00DC1BFC" w:rsidP="00AF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DC1BFC" w:rsidRPr="00F955FA" w:rsidRDefault="00DC1BFC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20.02</w:t>
            </w:r>
          </w:p>
        </w:tc>
        <w:tc>
          <w:tcPr>
            <w:tcW w:w="1275" w:type="dxa"/>
            <w:gridSpan w:val="3"/>
          </w:tcPr>
          <w:p w:rsidR="00DC1BFC" w:rsidRPr="00F955FA" w:rsidRDefault="00DC1BFC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1BFC" w:rsidRPr="00F955FA" w:rsidRDefault="00DC1BFC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DC1BFC" w:rsidRPr="00DC1BFC" w:rsidRDefault="00DC1BFC" w:rsidP="00DC1BFC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DC1BF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FK1,FK2,TK4,TK5</w:t>
            </w:r>
          </w:p>
        </w:tc>
      </w:tr>
      <w:tr w:rsidR="00856879" w:rsidRPr="00F955FA" w:rsidTr="00195E91">
        <w:tc>
          <w:tcPr>
            <w:tcW w:w="567" w:type="dxa"/>
          </w:tcPr>
          <w:p w:rsidR="00856879" w:rsidRPr="00F955FA" w:rsidRDefault="00856879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110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Qar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ama-qarshi ma'noli sifatlar. (2</w:t>
            </w: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79</w:t>
            </w: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-mashq)</w:t>
            </w:r>
          </w:p>
        </w:tc>
        <w:tc>
          <w:tcPr>
            <w:tcW w:w="992" w:type="dxa"/>
          </w:tcPr>
          <w:p w:rsidR="00856879" w:rsidRPr="00F955FA" w:rsidRDefault="00856879" w:rsidP="00AF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21.02</w:t>
            </w:r>
          </w:p>
        </w:tc>
        <w:tc>
          <w:tcPr>
            <w:tcW w:w="1275" w:type="dxa"/>
            <w:gridSpan w:val="3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</w:t>
            </w:r>
          </w:p>
        </w:tc>
      </w:tr>
      <w:tr w:rsidR="00856879" w:rsidRPr="00F955FA" w:rsidTr="00195E91">
        <w:tc>
          <w:tcPr>
            <w:tcW w:w="567" w:type="dxa"/>
          </w:tcPr>
          <w:p w:rsidR="00856879" w:rsidRPr="00F955FA" w:rsidRDefault="00856879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111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Sifat va otlarni aniqlash (281-282-mashq)</w:t>
            </w:r>
          </w:p>
        </w:tc>
        <w:tc>
          <w:tcPr>
            <w:tcW w:w="992" w:type="dxa"/>
          </w:tcPr>
          <w:p w:rsidR="00856879" w:rsidRPr="00F955FA" w:rsidRDefault="00856879" w:rsidP="00AF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24.02</w:t>
            </w:r>
          </w:p>
        </w:tc>
        <w:tc>
          <w:tcPr>
            <w:tcW w:w="1275" w:type="dxa"/>
            <w:gridSpan w:val="3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83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FK1,FK2,TK4,TK3</w:t>
            </w:r>
          </w:p>
        </w:tc>
      </w:tr>
      <w:tr w:rsidR="00856879" w:rsidRPr="00F955FA" w:rsidTr="00195E91">
        <w:tc>
          <w:tcPr>
            <w:tcW w:w="567" w:type="dxa"/>
          </w:tcPr>
          <w:p w:rsidR="00856879" w:rsidRPr="00F955FA" w:rsidRDefault="00856879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112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Zid ma’noli so‘zlar (284-285-mashq)</w:t>
            </w:r>
          </w:p>
        </w:tc>
        <w:tc>
          <w:tcPr>
            <w:tcW w:w="992" w:type="dxa"/>
          </w:tcPr>
          <w:p w:rsidR="00856879" w:rsidRPr="00F955FA" w:rsidRDefault="00856879" w:rsidP="00AF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25.02</w:t>
            </w:r>
          </w:p>
        </w:tc>
        <w:tc>
          <w:tcPr>
            <w:tcW w:w="1275" w:type="dxa"/>
            <w:gridSpan w:val="3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56879" w:rsidRPr="00DF6D5F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Bilimingizni tekshiring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FK1,FK2,TK3,TK4,T6</w:t>
            </w:r>
          </w:p>
        </w:tc>
      </w:tr>
      <w:tr w:rsidR="00856879" w:rsidRPr="00F955FA" w:rsidTr="00195E91">
        <w:tc>
          <w:tcPr>
            <w:tcW w:w="567" w:type="dxa"/>
            <w:vAlign w:val="center"/>
          </w:tcPr>
          <w:p w:rsidR="00856879" w:rsidRPr="00F955FA" w:rsidRDefault="00856879" w:rsidP="009D5DE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113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Son haqida ma'lumot (2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86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 xml:space="preserve"> -mashq)</w:t>
            </w:r>
          </w:p>
        </w:tc>
        <w:tc>
          <w:tcPr>
            <w:tcW w:w="992" w:type="dxa"/>
            <w:vAlign w:val="center"/>
          </w:tcPr>
          <w:p w:rsidR="00856879" w:rsidRPr="00F955FA" w:rsidRDefault="00856879" w:rsidP="009D5D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  <w:vAlign w:val="center"/>
          </w:tcPr>
          <w:p w:rsidR="00856879" w:rsidRPr="00F955FA" w:rsidRDefault="00856879" w:rsidP="009D5DE9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26.02</w:t>
            </w:r>
          </w:p>
        </w:tc>
        <w:tc>
          <w:tcPr>
            <w:tcW w:w="1275" w:type="dxa"/>
            <w:gridSpan w:val="3"/>
            <w:vAlign w:val="center"/>
          </w:tcPr>
          <w:p w:rsidR="00856879" w:rsidRPr="00F955FA" w:rsidRDefault="00856879" w:rsidP="009D5DE9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88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FK1,FK2,TK3,TK4,</w:t>
            </w:r>
          </w:p>
        </w:tc>
      </w:tr>
      <w:tr w:rsidR="00856879" w:rsidRPr="00F955FA" w:rsidTr="00195E91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114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Sonning turlari (2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27.02</w:t>
            </w:r>
          </w:p>
        </w:tc>
        <w:tc>
          <w:tcPr>
            <w:tcW w:w="1275" w:type="dxa"/>
            <w:gridSpan w:val="3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FK1,FK4,TK4</w:t>
            </w:r>
          </w:p>
        </w:tc>
      </w:tr>
      <w:tr w:rsidR="00856879" w:rsidRPr="00F955FA" w:rsidTr="00195E91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115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Son so'zlarning imlosi (2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93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28.02</w:t>
            </w:r>
          </w:p>
        </w:tc>
        <w:tc>
          <w:tcPr>
            <w:tcW w:w="1275" w:type="dxa"/>
            <w:gridSpan w:val="3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94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FK2,TK3,TK4,TK5</w:t>
            </w:r>
          </w:p>
        </w:tc>
      </w:tr>
      <w:tr w:rsidR="00856879" w:rsidRPr="00F955FA" w:rsidTr="00195E91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116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Mashqlar bilan ishlash (2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96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2.03</w:t>
            </w:r>
          </w:p>
        </w:tc>
        <w:tc>
          <w:tcPr>
            <w:tcW w:w="1275" w:type="dxa"/>
            <w:gridSpan w:val="3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56879" w:rsidRPr="000E67EE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297-mashq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FK2,TK2TK3,TK4,</w:t>
            </w:r>
          </w:p>
        </w:tc>
      </w:tr>
      <w:tr w:rsidR="00856879" w:rsidRPr="00F955FA" w:rsidTr="00195E91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117</w:t>
            </w:r>
          </w:p>
        </w:tc>
        <w:tc>
          <w:tcPr>
            <w:tcW w:w="4537" w:type="dxa"/>
            <w:vAlign w:val="center"/>
          </w:tcPr>
          <w:p w:rsidR="00856879" w:rsidRPr="000E67EE" w:rsidRDefault="00856879" w:rsidP="002C2E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5FA">
              <w:rPr>
                <w:rFonts w:ascii="Times New Roman" w:hAnsi="Times New Roman"/>
                <w:sz w:val="28"/>
                <w:szCs w:val="28"/>
              </w:rPr>
              <w:t>Mustahkamlash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(298-299-mashq)</w:t>
            </w:r>
          </w:p>
        </w:tc>
        <w:tc>
          <w:tcPr>
            <w:tcW w:w="992" w:type="dxa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3.03</w:t>
            </w:r>
          </w:p>
        </w:tc>
        <w:tc>
          <w:tcPr>
            <w:tcW w:w="1275" w:type="dxa"/>
            <w:gridSpan w:val="3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56879" w:rsidRPr="000E67EE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300-mashq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</w:t>
            </w:r>
          </w:p>
        </w:tc>
      </w:tr>
      <w:tr w:rsidR="00856879" w:rsidRPr="00F955FA" w:rsidTr="00195E91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118</w:t>
            </w:r>
          </w:p>
        </w:tc>
        <w:tc>
          <w:tcPr>
            <w:tcW w:w="4537" w:type="dxa"/>
            <w:vAlign w:val="center"/>
          </w:tcPr>
          <w:p w:rsidR="00856879" w:rsidRPr="000C6D62" w:rsidRDefault="00856879" w:rsidP="002C2E31">
            <w:pPr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11- nazorat ishi</w:t>
            </w: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 xml:space="preserve"> Bayon</w:t>
            </w:r>
          </w:p>
        </w:tc>
        <w:tc>
          <w:tcPr>
            <w:tcW w:w="992" w:type="dxa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4.03</w:t>
            </w:r>
          </w:p>
        </w:tc>
        <w:tc>
          <w:tcPr>
            <w:tcW w:w="1275" w:type="dxa"/>
            <w:gridSpan w:val="3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FK1,FK2,TK4,TK3</w:t>
            </w:r>
          </w:p>
        </w:tc>
      </w:tr>
      <w:tr w:rsidR="00856879" w:rsidRPr="00F955FA" w:rsidTr="00195E91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119</w:t>
            </w:r>
          </w:p>
        </w:tc>
        <w:tc>
          <w:tcPr>
            <w:tcW w:w="4537" w:type="dxa"/>
            <w:vAlign w:val="center"/>
          </w:tcPr>
          <w:p w:rsidR="00856879" w:rsidRPr="00EE6BB3" w:rsidRDefault="00856879" w:rsidP="002C2E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11-nazorat ishi ta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lili</w:t>
            </w:r>
          </w:p>
        </w:tc>
        <w:tc>
          <w:tcPr>
            <w:tcW w:w="992" w:type="dxa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5.03</w:t>
            </w:r>
          </w:p>
        </w:tc>
        <w:tc>
          <w:tcPr>
            <w:tcW w:w="1275" w:type="dxa"/>
            <w:gridSpan w:val="3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FK1,FK2,TK3,TK4,T6</w:t>
            </w:r>
          </w:p>
        </w:tc>
      </w:tr>
      <w:tr w:rsidR="00856879" w:rsidRPr="00F955FA" w:rsidTr="00195E91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120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Fe'l haqida ma'lumot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301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02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2C2E31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6.03</w:t>
            </w:r>
          </w:p>
        </w:tc>
        <w:tc>
          <w:tcPr>
            <w:tcW w:w="1275" w:type="dxa"/>
            <w:gridSpan w:val="3"/>
          </w:tcPr>
          <w:p w:rsidR="00856879" w:rsidRPr="00F955FA" w:rsidRDefault="00856879" w:rsidP="001F63A3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303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FK1,FK2,TK3,TK4,</w:t>
            </w:r>
          </w:p>
        </w:tc>
      </w:tr>
      <w:tr w:rsidR="00856879" w:rsidRPr="00F955FA" w:rsidTr="00195E91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121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Fe'lning so'roqlari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304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305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9.03</w:t>
            </w:r>
          </w:p>
        </w:tc>
        <w:tc>
          <w:tcPr>
            <w:tcW w:w="1275" w:type="dxa"/>
            <w:gridSpan w:val="3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306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FK1,FK4,TK4</w:t>
            </w:r>
          </w:p>
        </w:tc>
      </w:tr>
      <w:tr w:rsidR="00856879" w:rsidRPr="00F955FA" w:rsidTr="00195E91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122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Mashqlar bilan ishlash.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307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10.03</w:t>
            </w:r>
          </w:p>
        </w:tc>
        <w:tc>
          <w:tcPr>
            <w:tcW w:w="1275" w:type="dxa"/>
            <w:gridSpan w:val="3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09-mashq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FK2,TK3,TK4,TK5</w:t>
            </w:r>
          </w:p>
        </w:tc>
      </w:tr>
      <w:tr w:rsidR="00856879" w:rsidRPr="00F955FA" w:rsidTr="00195E91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123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Yaqin ma’noli  fe'llar tanlash mashqi (3</w:t>
            </w: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0 -311- mashq</w:t>
            </w: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11.03</w:t>
            </w:r>
          </w:p>
        </w:tc>
        <w:tc>
          <w:tcPr>
            <w:tcW w:w="1275" w:type="dxa"/>
            <w:gridSpan w:val="3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FK2,TK2TK3,TK4,</w:t>
            </w:r>
          </w:p>
        </w:tc>
      </w:tr>
      <w:tr w:rsidR="00856879" w:rsidRPr="00F955FA" w:rsidTr="00195E91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124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Mustahkamlash.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313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314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12.03</w:t>
            </w:r>
          </w:p>
        </w:tc>
        <w:tc>
          <w:tcPr>
            <w:tcW w:w="1275" w:type="dxa"/>
            <w:gridSpan w:val="3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315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</w:t>
            </w:r>
          </w:p>
        </w:tc>
      </w:tr>
      <w:tr w:rsidR="00856879" w:rsidRPr="00F955FA" w:rsidTr="00195E91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125</w:t>
            </w:r>
          </w:p>
        </w:tc>
        <w:tc>
          <w:tcPr>
            <w:tcW w:w="4537" w:type="dxa"/>
            <w:vAlign w:val="center"/>
          </w:tcPr>
          <w:p w:rsidR="00856879" w:rsidRPr="00320495" w:rsidRDefault="00856879" w:rsidP="002C2E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0495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arama-q</w:t>
            </w:r>
            <w:r w:rsidRPr="00320495">
              <w:rPr>
                <w:rFonts w:ascii="Times New Roman" w:hAnsi="Times New Roman"/>
                <w:sz w:val="28"/>
                <w:szCs w:val="28"/>
                <w:lang w:val="en-US"/>
              </w:rPr>
              <w:t>arshi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20495">
              <w:rPr>
                <w:rFonts w:ascii="Times New Roman" w:hAnsi="Times New Roman"/>
                <w:sz w:val="28"/>
                <w:szCs w:val="28"/>
                <w:lang w:val="en-US"/>
              </w:rPr>
              <w:t>ma'noli fe'llar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316</w:t>
            </w:r>
            <w:r w:rsidRPr="0032049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317</w:t>
            </w:r>
            <w:r w:rsidRPr="00320495">
              <w:rPr>
                <w:rFonts w:ascii="Times New Roman" w:hAnsi="Times New Roman"/>
                <w:sz w:val="28"/>
                <w:szCs w:val="28"/>
                <w:lang w:val="en-US"/>
              </w:rPr>
              <w:t>-mashq)</w:t>
            </w:r>
          </w:p>
        </w:tc>
        <w:tc>
          <w:tcPr>
            <w:tcW w:w="992" w:type="dxa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13.03</w:t>
            </w:r>
          </w:p>
        </w:tc>
        <w:tc>
          <w:tcPr>
            <w:tcW w:w="1275" w:type="dxa"/>
            <w:gridSpan w:val="3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318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FK1,FK2,TK4,TK5</w:t>
            </w:r>
          </w:p>
        </w:tc>
      </w:tr>
      <w:tr w:rsidR="00856879" w:rsidRPr="00F955FA" w:rsidTr="00195E91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126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Mashqlar ishlash (3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16.03</w:t>
            </w:r>
          </w:p>
        </w:tc>
        <w:tc>
          <w:tcPr>
            <w:tcW w:w="1275" w:type="dxa"/>
            <w:gridSpan w:val="3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FK1,FK2,TK3,TK4</w:t>
            </w:r>
          </w:p>
        </w:tc>
      </w:tr>
      <w:tr w:rsidR="00856879" w:rsidRPr="00F955FA" w:rsidTr="00195E91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127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Rasm asosida matn yozish (322-323</w:t>
            </w: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-mashq)</w:t>
            </w:r>
          </w:p>
        </w:tc>
        <w:tc>
          <w:tcPr>
            <w:tcW w:w="992" w:type="dxa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17.03</w:t>
            </w:r>
          </w:p>
        </w:tc>
        <w:tc>
          <w:tcPr>
            <w:tcW w:w="1275" w:type="dxa"/>
            <w:gridSpan w:val="3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FK1,FK2,TK2,TK3TK4</w:t>
            </w:r>
          </w:p>
        </w:tc>
      </w:tr>
      <w:tr w:rsidR="00856879" w:rsidRPr="00F955FA" w:rsidTr="00195E91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128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Mashqlar ishlash (3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18.03</w:t>
            </w:r>
          </w:p>
        </w:tc>
        <w:tc>
          <w:tcPr>
            <w:tcW w:w="1275" w:type="dxa"/>
            <w:gridSpan w:val="3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 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uz-Cyrl-UZ"/>
              </w:rPr>
            </w:pP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uz-Cyrl-UZ"/>
              </w:rPr>
              <w:t>FK1,FK2,TK2,TK3,TK4</w:t>
            </w:r>
          </w:p>
        </w:tc>
      </w:tr>
      <w:tr w:rsidR="00856879" w:rsidRPr="00856879" w:rsidTr="00195E91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129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Mustahkamlash.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328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329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19.03</w:t>
            </w:r>
          </w:p>
        </w:tc>
        <w:tc>
          <w:tcPr>
            <w:tcW w:w="1275" w:type="dxa"/>
            <w:gridSpan w:val="3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56879" w:rsidRPr="006201F6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330-mashq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uz-Cyrl-UZ"/>
              </w:rPr>
            </w:pP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uz-Cyrl-UZ"/>
              </w:rPr>
              <w:t>FK1,FK2,TK2,TK4,TK5</w:t>
            </w:r>
          </w:p>
        </w:tc>
      </w:tr>
      <w:tr w:rsidR="00856879" w:rsidRPr="00F955FA" w:rsidTr="00195E91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130</w:t>
            </w:r>
          </w:p>
        </w:tc>
        <w:tc>
          <w:tcPr>
            <w:tcW w:w="4537" w:type="dxa"/>
            <w:vAlign w:val="center"/>
          </w:tcPr>
          <w:p w:rsidR="00856879" w:rsidRPr="000C6D62" w:rsidRDefault="00856879" w:rsidP="002C2E31">
            <w:pPr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12- nazorat ishi</w:t>
            </w: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 xml:space="preserve"> Test</w:t>
            </w:r>
          </w:p>
        </w:tc>
        <w:tc>
          <w:tcPr>
            <w:tcW w:w="992" w:type="dxa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20.03</w:t>
            </w:r>
          </w:p>
        </w:tc>
        <w:tc>
          <w:tcPr>
            <w:tcW w:w="1275" w:type="dxa"/>
            <w:gridSpan w:val="3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56879" w:rsidRPr="00DF6D5F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Bilimingizni tekshiring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uz-Cyrl-UZ"/>
              </w:rPr>
            </w:pP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FK1,FK2,TK4,TK5</w:t>
            </w:r>
          </w:p>
        </w:tc>
      </w:tr>
      <w:tr w:rsidR="00856879" w:rsidRPr="00F955FA" w:rsidTr="008F03ED">
        <w:tc>
          <w:tcPr>
            <w:tcW w:w="10774" w:type="dxa"/>
            <w:gridSpan w:val="10"/>
          </w:tcPr>
          <w:p w:rsidR="00856879" w:rsidRPr="00856879" w:rsidRDefault="00856879" w:rsidP="001F63A3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4-chorak-40 soat</w:t>
            </w:r>
          </w:p>
        </w:tc>
      </w:tr>
      <w:tr w:rsidR="00856879" w:rsidRPr="00F955FA" w:rsidTr="00195E91">
        <w:tc>
          <w:tcPr>
            <w:tcW w:w="567" w:type="dxa"/>
          </w:tcPr>
          <w:p w:rsidR="00856879" w:rsidRPr="00F955FA" w:rsidRDefault="00856879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131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Bo'l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ishli va bo'lishsiz fe'llar (331-3</w:t>
            </w: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-mashq)</w:t>
            </w:r>
          </w:p>
        </w:tc>
        <w:tc>
          <w:tcPr>
            <w:tcW w:w="992" w:type="dxa"/>
          </w:tcPr>
          <w:p w:rsidR="00856879" w:rsidRPr="00F955FA" w:rsidRDefault="00856879" w:rsidP="00AF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1.04</w:t>
            </w:r>
          </w:p>
        </w:tc>
        <w:tc>
          <w:tcPr>
            <w:tcW w:w="1417" w:type="dxa"/>
            <w:gridSpan w:val="4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uz-Cyrl-UZ"/>
              </w:rPr>
            </w:pP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uz-Cyrl-UZ"/>
              </w:rPr>
              <w:t>FK1,FK2,TK2,TK4,TK3</w:t>
            </w:r>
          </w:p>
        </w:tc>
      </w:tr>
      <w:tr w:rsidR="00856879" w:rsidRPr="00F955FA" w:rsidTr="00195E91">
        <w:tc>
          <w:tcPr>
            <w:tcW w:w="567" w:type="dxa"/>
          </w:tcPr>
          <w:p w:rsidR="00856879" w:rsidRPr="00F955FA" w:rsidRDefault="00856879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132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Bo'lishli va bo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'lishsiz fe'llarning imlosi (334-335</w:t>
            </w: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-mashq)</w:t>
            </w:r>
          </w:p>
        </w:tc>
        <w:tc>
          <w:tcPr>
            <w:tcW w:w="992" w:type="dxa"/>
          </w:tcPr>
          <w:p w:rsidR="00856879" w:rsidRPr="00F955FA" w:rsidRDefault="00856879" w:rsidP="00AF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2.04</w:t>
            </w:r>
          </w:p>
        </w:tc>
        <w:tc>
          <w:tcPr>
            <w:tcW w:w="1417" w:type="dxa"/>
            <w:gridSpan w:val="4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uz-Cyrl-UZ"/>
              </w:rPr>
              <w:t>FK1,FK2,TK2,TK4,</w:t>
            </w:r>
          </w:p>
        </w:tc>
      </w:tr>
      <w:tr w:rsidR="00856879" w:rsidRPr="00F955FA" w:rsidTr="00195E91">
        <w:tc>
          <w:tcPr>
            <w:tcW w:w="567" w:type="dxa"/>
          </w:tcPr>
          <w:p w:rsidR="00856879" w:rsidRPr="00F955FA" w:rsidRDefault="00856879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133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Mashqlar bilan ishlash (3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856879" w:rsidRPr="00F955FA" w:rsidRDefault="00856879" w:rsidP="00AF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3.04</w:t>
            </w:r>
          </w:p>
        </w:tc>
        <w:tc>
          <w:tcPr>
            <w:tcW w:w="1417" w:type="dxa"/>
            <w:gridSpan w:val="4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uz-Cyrl-UZ"/>
              </w:rPr>
              <w:t>FK1,FK2,TK</w:t>
            </w: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3</w:t>
            </w: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uz-Cyrl-UZ"/>
              </w:rPr>
              <w:t>,TK4,</w:t>
            </w:r>
          </w:p>
        </w:tc>
      </w:tr>
      <w:tr w:rsidR="00856879" w:rsidRPr="00F955FA" w:rsidTr="00195E91">
        <w:tc>
          <w:tcPr>
            <w:tcW w:w="567" w:type="dxa"/>
          </w:tcPr>
          <w:p w:rsidR="00856879" w:rsidRPr="00F955FA" w:rsidRDefault="00856879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134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Fe'l yasovchi qo'shimchalar (3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856879" w:rsidRPr="00F955FA" w:rsidRDefault="00856879" w:rsidP="00AF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6.04</w:t>
            </w:r>
          </w:p>
        </w:tc>
        <w:tc>
          <w:tcPr>
            <w:tcW w:w="1417" w:type="dxa"/>
            <w:gridSpan w:val="4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uz-Cyrl-UZ"/>
              </w:rPr>
              <w:t>FK1,FK2,TK2,</w:t>
            </w: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TK</w:t>
            </w:r>
            <w:r w:rsidRPr="00856879">
              <w:rPr>
                <w:rFonts w:ascii="Times New Roman" w:hAnsi="Times New Roman"/>
                <w:color w:val="FF0000"/>
                <w:sz w:val="18"/>
                <w:szCs w:val="18"/>
              </w:rPr>
              <w:t>3,</w:t>
            </w: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uz-Cyrl-UZ"/>
              </w:rPr>
              <w:t>TK4,TK</w:t>
            </w:r>
            <w:r w:rsidRPr="00856879">
              <w:rPr>
                <w:rFonts w:ascii="Times New Roman" w:hAnsi="Times New Roman"/>
                <w:color w:val="FF0000"/>
                <w:sz w:val="18"/>
                <w:szCs w:val="18"/>
              </w:rPr>
              <w:t>6</w:t>
            </w:r>
          </w:p>
        </w:tc>
      </w:tr>
      <w:tr w:rsidR="00856879" w:rsidRPr="00F955FA" w:rsidTr="00195E91">
        <w:tc>
          <w:tcPr>
            <w:tcW w:w="567" w:type="dxa"/>
          </w:tcPr>
          <w:p w:rsidR="00856879" w:rsidRPr="00F955FA" w:rsidRDefault="00856879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135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Yasama fe'llarning imlosi (3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856879" w:rsidRPr="00F955FA" w:rsidRDefault="00856879" w:rsidP="00AF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7.04</w:t>
            </w:r>
          </w:p>
        </w:tc>
        <w:tc>
          <w:tcPr>
            <w:tcW w:w="1417" w:type="dxa"/>
            <w:gridSpan w:val="4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uz-Cyrl-UZ"/>
              </w:rPr>
              <w:t>FK1,FK2,TK2,TK4,</w:t>
            </w:r>
          </w:p>
        </w:tc>
      </w:tr>
      <w:tr w:rsidR="00856879" w:rsidRPr="00F955FA" w:rsidTr="00195E91">
        <w:tc>
          <w:tcPr>
            <w:tcW w:w="567" w:type="dxa"/>
          </w:tcPr>
          <w:p w:rsidR="00856879" w:rsidRPr="00F955FA" w:rsidRDefault="00856879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136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So'z yasovchi qo'shimchalar (3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856879" w:rsidRPr="00F955FA" w:rsidRDefault="00856879" w:rsidP="00AF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8.04</w:t>
            </w:r>
          </w:p>
        </w:tc>
        <w:tc>
          <w:tcPr>
            <w:tcW w:w="1417" w:type="dxa"/>
            <w:gridSpan w:val="4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uz-Cyrl-UZ"/>
              </w:rPr>
              <w:t>FK1,FK2,TK2,TK4,TK5</w:t>
            </w:r>
          </w:p>
        </w:tc>
      </w:tr>
      <w:tr w:rsidR="00856879" w:rsidRPr="00F955FA" w:rsidTr="00195E91">
        <w:tc>
          <w:tcPr>
            <w:tcW w:w="567" w:type="dxa"/>
          </w:tcPr>
          <w:p w:rsidR="00856879" w:rsidRPr="00F955FA" w:rsidRDefault="00856879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137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Rasm asosida insho yozi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sh. (349-350</w:t>
            </w: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-mashq)</w:t>
            </w:r>
          </w:p>
        </w:tc>
        <w:tc>
          <w:tcPr>
            <w:tcW w:w="992" w:type="dxa"/>
          </w:tcPr>
          <w:p w:rsidR="00856879" w:rsidRPr="00F955FA" w:rsidRDefault="00856879" w:rsidP="00AF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9.04</w:t>
            </w:r>
          </w:p>
        </w:tc>
        <w:tc>
          <w:tcPr>
            <w:tcW w:w="1417" w:type="dxa"/>
            <w:gridSpan w:val="4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351</w:t>
            </w: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</w:tr>
      <w:tr w:rsidR="00856879" w:rsidRPr="00F955FA" w:rsidTr="00195E91">
        <w:tc>
          <w:tcPr>
            <w:tcW w:w="567" w:type="dxa"/>
          </w:tcPr>
          <w:p w:rsidR="00856879" w:rsidRPr="00F955FA" w:rsidRDefault="00856879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138</w:t>
            </w:r>
          </w:p>
        </w:tc>
        <w:tc>
          <w:tcPr>
            <w:tcW w:w="4537" w:type="dxa"/>
            <w:vAlign w:val="center"/>
          </w:tcPr>
          <w:p w:rsidR="00856879" w:rsidRPr="000C6D62" w:rsidRDefault="00856879" w:rsidP="002C2E31">
            <w:pPr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13- nazorat ishi</w:t>
            </w: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 xml:space="preserve"> Diktant</w:t>
            </w:r>
          </w:p>
        </w:tc>
        <w:tc>
          <w:tcPr>
            <w:tcW w:w="992" w:type="dxa"/>
          </w:tcPr>
          <w:p w:rsidR="00856879" w:rsidRPr="00F955FA" w:rsidRDefault="00856879" w:rsidP="00AF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10.04</w:t>
            </w:r>
          </w:p>
        </w:tc>
        <w:tc>
          <w:tcPr>
            <w:tcW w:w="1417" w:type="dxa"/>
            <w:gridSpan w:val="4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  <w:vAlign w:val="center"/>
          </w:tcPr>
          <w:p w:rsidR="00856879" w:rsidRPr="00A30075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uz-Cyrl-UZ"/>
              </w:rPr>
              <w:t>FK1,FK2,TK2,TK4,</w:t>
            </w:r>
          </w:p>
        </w:tc>
      </w:tr>
      <w:tr w:rsidR="00856879" w:rsidRPr="00F955FA" w:rsidTr="00195E91">
        <w:tc>
          <w:tcPr>
            <w:tcW w:w="567" w:type="dxa"/>
          </w:tcPr>
          <w:p w:rsidR="00856879" w:rsidRPr="00F955FA" w:rsidRDefault="00856879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139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</w:rPr>
              <w:t>13-nazorat ishi lahlili</w:t>
            </w:r>
          </w:p>
        </w:tc>
        <w:tc>
          <w:tcPr>
            <w:tcW w:w="992" w:type="dxa"/>
          </w:tcPr>
          <w:p w:rsidR="00856879" w:rsidRPr="00F955FA" w:rsidRDefault="00856879" w:rsidP="00AF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13.04</w:t>
            </w:r>
          </w:p>
        </w:tc>
        <w:tc>
          <w:tcPr>
            <w:tcW w:w="1417" w:type="dxa"/>
            <w:gridSpan w:val="4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</w:rPr>
              <w:t xml:space="preserve">Matn </w:t>
            </w: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aratish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  <w:t>FK1,FK2,TK2,TK4</w:t>
            </w:r>
          </w:p>
        </w:tc>
      </w:tr>
      <w:tr w:rsidR="00856879" w:rsidRPr="0041428F" w:rsidTr="008F03ED">
        <w:tc>
          <w:tcPr>
            <w:tcW w:w="10774" w:type="dxa"/>
            <w:gridSpan w:val="10"/>
          </w:tcPr>
          <w:p w:rsidR="00856879" w:rsidRPr="00856879" w:rsidRDefault="00856879" w:rsidP="002C2E3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856879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YIL DAVOMIDA O'TILGANLARNI TAKRORLASH (30 SOAT)</w:t>
            </w:r>
          </w:p>
        </w:tc>
      </w:tr>
      <w:tr w:rsidR="00856879" w:rsidRPr="00F955FA" w:rsidTr="008F03ED">
        <w:tc>
          <w:tcPr>
            <w:tcW w:w="567" w:type="dxa"/>
          </w:tcPr>
          <w:p w:rsidR="00856879" w:rsidRPr="00F955FA" w:rsidRDefault="00856879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140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So'z va gap (3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2-3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 xml:space="preserve"> -mashq )</w:t>
            </w:r>
          </w:p>
        </w:tc>
        <w:tc>
          <w:tcPr>
            <w:tcW w:w="992" w:type="dxa"/>
          </w:tcPr>
          <w:p w:rsidR="00856879" w:rsidRPr="00F955FA" w:rsidRDefault="00856879" w:rsidP="00AF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14.04</w:t>
            </w:r>
          </w:p>
        </w:tc>
        <w:tc>
          <w:tcPr>
            <w:tcW w:w="1134" w:type="dxa"/>
            <w:gridSpan w:val="2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  <w:t>FK1,FK2,TK3,TK4</w:t>
            </w:r>
          </w:p>
        </w:tc>
      </w:tr>
      <w:tr w:rsidR="00856879" w:rsidRPr="00F955FA" w:rsidTr="008F03ED">
        <w:tc>
          <w:tcPr>
            <w:tcW w:w="567" w:type="dxa"/>
          </w:tcPr>
          <w:p w:rsidR="00856879" w:rsidRPr="00F955FA" w:rsidRDefault="00856879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141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Gapning bosh va ikkinchi darajal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 bo'laklari (355-356</w:t>
            </w: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- mashq)</w:t>
            </w:r>
          </w:p>
        </w:tc>
        <w:tc>
          <w:tcPr>
            <w:tcW w:w="992" w:type="dxa"/>
          </w:tcPr>
          <w:p w:rsidR="00856879" w:rsidRPr="00F955FA" w:rsidRDefault="00856879" w:rsidP="00AF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15.04</w:t>
            </w:r>
          </w:p>
        </w:tc>
        <w:tc>
          <w:tcPr>
            <w:tcW w:w="1134" w:type="dxa"/>
            <w:gridSpan w:val="2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57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  <w:t>FK1,FK2,TK2,TK4</w:t>
            </w:r>
          </w:p>
        </w:tc>
      </w:tr>
      <w:tr w:rsidR="00856879" w:rsidRPr="00F955FA" w:rsidTr="008F03ED">
        <w:tc>
          <w:tcPr>
            <w:tcW w:w="567" w:type="dxa"/>
          </w:tcPr>
          <w:p w:rsidR="00856879" w:rsidRPr="00F955FA" w:rsidRDefault="00856879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142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41428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Gaplarning ifoda maqs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adga ko'ra turlari (358- 359</w:t>
            </w: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-mashq)</w:t>
            </w:r>
          </w:p>
        </w:tc>
        <w:tc>
          <w:tcPr>
            <w:tcW w:w="992" w:type="dxa"/>
          </w:tcPr>
          <w:p w:rsidR="00856879" w:rsidRPr="00F955FA" w:rsidRDefault="00856879" w:rsidP="00AF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16.04</w:t>
            </w:r>
          </w:p>
        </w:tc>
        <w:tc>
          <w:tcPr>
            <w:tcW w:w="1134" w:type="dxa"/>
            <w:gridSpan w:val="2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  <w:t>FK1,FK2,TK2</w:t>
            </w:r>
          </w:p>
        </w:tc>
      </w:tr>
      <w:tr w:rsidR="00856879" w:rsidRPr="0041428F" w:rsidTr="008F03ED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143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Gaplarning ifoda maqs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adga ko'ra turlari (361- 362</w:t>
            </w: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-mashq)</w:t>
            </w:r>
          </w:p>
        </w:tc>
        <w:tc>
          <w:tcPr>
            <w:tcW w:w="992" w:type="dxa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17.04</w:t>
            </w:r>
          </w:p>
        </w:tc>
        <w:tc>
          <w:tcPr>
            <w:tcW w:w="1134" w:type="dxa"/>
            <w:gridSpan w:val="2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  <w:t>FK1,FK2,TK2,TK3</w:t>
            </w:r>
          </w:p>
        </w:tc>
      </w:tr>
      <w:tr w:rsidR="00856879" w:rsidRPr="00F955FA" w:rsidTr="008F03ED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144</w:t>
            </w:r>
          </w:p>
        </w:tc>
        <w:tc>
          <w:tcPr>
            <w:tcW w:w="4537" w:type="dxa"/>
            <w:vAlign w:val="center"/>
          </w:tcPr>
          <w:p w:rsidR="00856879" w:rsidRPr="000C6D62" w:rsidRDefault="00856879" w:rsidP="002C2E31">
            <w:pPr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14- nazorat ishi</w:t>
            </w: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 xml:space="preserve"> Bayon</w:t>
            </w:r>
          </w:p>
        </w:tc>
        <w:tc>
          <w:tcPr>
            <w:tcW w:w="992" w:type="dxa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20.04</w:t>
            </w:r>
          </w:p>
        </w:tc>
        <w:tc>
          <w:tcPr>
            <w:tcW w:w="1134" w:type="dxa"/>
            <w:gridSpan w:val="2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6879" w:rsidRPr="009E5601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Takrorlash 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</w:tr>
      <w:tr w:rsidR="00856879" w:rsidRPr="00F955FA" w:rsidTr="008F03ED">
        <w:tc>
          <w:tcPr>
            <w:tcW w:w="567" w:type="dxa"/>
          </w:tcPr>
          <w:p w:rsidR="00856879" w:rsidRPr="009E5601" w:rsidRDefault="00856879" w:rsidP="002C2E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145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</w:rPr>
              <w:t>14-Nazorat ishi tahlili</w:t>
            </w:r>
          </w:p>
        </w:tc>
        <w:tc>
          <w:tcPr>
            <w:tcW w:w="992" w:type="dxa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21.04</w:t>
            </w:r>
          </w:p>
        </w:tc>
        <w:tc>
          <w:tcPr>
            <w:tcW w:w="1134" w:type="dxa"/>
            <w:gridSpan w:val="2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6879" w:rsidRPr="009E5601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 xml:space="preserve">Matn </w:t>
            </w: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aratish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</w:tr>
      <w:tr w:rsidR="00856879" w:rsidRPr="00F955FA" w:rsidTr="008F03ED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146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Matn va uning tuzilishi (364</w:t>
            </w: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365-</w:t>
            </w: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mashq)</w:t>
            </w:r>
          </w:p>
        </w:tc>
        <w:tc>
          <w:tcPr>
            <w:tcW w:w="992" w:type="dxa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22.04</w:t>
            </w:r>
          </w:p>
        </w:tc>
        <w:tc>
          <w:tcPr>
            <w:tcW w:w="1134" w:type="dxa"/>
            <w:gridSpan w:val="2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</w:rPr>
              <w:t>352-mashq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  <w:t>FK1,FK2,TK2,TK3</w:t>
            </w:r>
          </w:p>
        </w:tc>
      </w:tr>
      <w:tr w:rsidR="00856879" w:rsidRPr="009E5601" w:rsidTr="008F03ED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147</w:t>
            </w:r>
          </w:p>
        </w:tc>
        <w:tc>
          <w:tcPr>
            <w:tcW w:w="4537" w:type="dxa"/>
            <w:vAlign w:val="center"/>
          </w:tcPr>
          <w:p w:rsidR="00856879" w:rsidRDefault="00856879" w:rsidP="002C2E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Reja tuzib hikoya yozish (367-mashq)</w:t>
            </w:r>
          </w:p>
        </w:tc>
        <w:tc>
          <w:tcPr>
            <w:tcW w:w="992" w:type="dxa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23.04</w:t>
            </w:r>
          </w:p>
        </w:tc>
        <w:tc>
          <w:tcPr>
            <w:tcW w:w="1134" w:type="dxa"/>
            <w:gridSpan w:val="2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6879" w:rsidRPr="009E5601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368-mashq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  <w:t>FK1,FK2,TK2,TK5</w:t>
            </w:r>
          </w:p>
        </w:tc>
      </w:tr>
      <w:tr w:rsidR="00856879" w:rsidRPr="00F955FA" w:rsidTr="008F03ED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148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So'z tarktbi (3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70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24.04</w:t>
            </w:r>
          </w:p>
        </w:tc>
        <w:tc>
          <w:tcPr>
            <w:tcW w:w="1134" w:type="dxa"/>
            <w:gridSpan w:val="2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6879" w:rsidRPr="009E5601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371-mashq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  <w:t>FK1,FK2,TK2</w:t>
            </w:r>
          </w:p>
        </w:tc>
      </w:tr>
      <w:tr w:rsidR="00856879" w:rsidRPr="00F955FA" w:rsidTr="008F03ED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149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So'z tarkibi (3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73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27.04</w:t>
            </w:r>
          </w:p>
        </w:tc>
        <w:tc>
          <w:tcPr>
            <w:tcW w:w="1134" w:type="dxa"/>
            <w:gridSpan w:val="2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74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FK1,FK2,TK4,TK5</w:t>
            </w:r>
          </w:p>
        </w:tc>
      </w:tr>
      <w:tr w:rsidR="00856879" w:rsidRPr="00F955FA" w:rsidTr="008F03ED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150</w:t>
            </w:r>
          </w:p>
        </w:tc>
        <w:tc>
          <w:tcPr>
            <w:tcW w:w="4537" w:type="dxa"/>
            <w:vAlign w:val="center"/>
          </w:tcPr>
          <w:p w:rsidR="00856879" w:rsidRPr="00BA2BCA" w:rsidRDefault="00856879" w:rsidP="002C2E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2BCA">
              <w:rPr>
                <w:rFonts w:ascii="Times New Roman" w:hAnsi="Times New Roman"/>
                <w:sz w:val="28"/>
                <w:szCs w:val="28"/>
                <w:lang w:val="en-US"/>
              </w:rPr>
              <w:t>Mashqlar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ustida isnlash (375-376</w:t>
            </w:r>
            <w:r w:rsidRPr="00BA2BCA">
              <w:rPr>
                <w:rFonts w:ascii="Times New Roman" w:hAnsi="Times New Roman"/>
                <w:sz w:val="28"/>
                <w:szCs w:val="28"/>
                <w:lang w:val="en-US"/>
              </w:rPr>
              <w:t>-mashq)</w:t>
            </w:r>
          </w:p>
        </w:tc>
        <w:tc>
          <w:tcPr>
            <w:tcW w:w="992" w:type="dxa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28.04</w:t>
            </w:r>
          </w:p>
        </w:tc>
        <w:tc>
          <w:tcPr>
            <w:tcW w:w="1134" w:type="dxa"/>
            <w:gridSpan w:val="2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77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FK1,FK2,TK3,TK4</w:t>
            </w:r>
          </w:p>
        </w:tc>
      </w:tr>
      <w:tr w:rsidR="00856879" w:rsidRPr="00F955FA" w:rsidTr="008F03ED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151</w:t>
            </w:r>
          </w:p>
        </w:tc>
        <w:tc>
          <w:tcPr>
            <w:tcW w:w="4537" w:type="dxa"/>
            <w:vAlign w:val="center"/>
          </w:tcPr>
          <w:p w:rsidR="00856879" w:rsidRPr="00BA2BCA" w:rsidRDefault="00856879" w:rsidP="002C2E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5FA">
              <w:rPr>
                <w:rFonts w:ascii="Times New Roman" w:hAnsi="Times New Roman"/>
                <w:sz w:val="28"/>
                <w:szCs w:val="28"/>
              </w:rPr>
              <w:t>So'z tarkibi tahlili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(378-379</w:t>
            </w:r>
            <w:r w:rsidRPr="00BA2BCA">
              <w:rPr>
                <w:rFonts w:ascii="Times New Roman" w:hAnsi="Times New Roman"/>
                <w:sz w:val="28"/>
                <w:szCs w:val="28"/>
                <w:lang w:val="en-US"/>
              </w:rPr>
              <w:t>-mashq</w:t>
            </w:r>
          </w:p>
        </w:tc>
        <w:tc>
          <w:tcPr>
            <w:tcW w:w="992" w:type="dxa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29.04</w:t>
            </w:r>
          </w:p>
        </w:tc>
        <w:tc>
          <w:tcPr>
            <w:tcW w:w="1134" w:type="dxa"/>
            <w:gridSpan w:val="2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FK1,FK2,TK2,TK3TK4</w:t>
            </w:r>
          </w:p>
        </w:tc>
      </w:tr>
      <w:tr w:rsidR="00856879" w:rsidRPr="00856879" w:rsidTr="008F03ED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152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So'z turkumlariga oid mashq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(381-382</w:t>
            </w:r>
            <w:r w:rsidRPr="00F955FA">
              <w:rPr>
                <w:rFonts w:ascii="Times New Roman" w:hAnsi="Times New Roman"/>
                <w:sz w:val="28"/>
                <w:szCs w:val="28"/>
                <w:lang w:val="en-US"/>
              </w:rPr>
              <w:t>-mashq)</w:t>
            </w:r>
          </w:p>
        </w:tc>
        <w:tc>
          <w:tcPr>
            <w:tcW w:w="992" w:type="dxa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30.04</w:t>
            </w:r>
          </w:p>
        </w:tc>
        <w:tc>
          <w:tcPr>
            <w:tcW w:w="1134" w:type="dxa"/>
            <w:gridSpan w:val="2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uz-Cyrl-UZ"/>
              </w:rPr>
            </w:pP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uz-Cyrl-UZ"/>
              </w:rPr>
              <w:t>FK1,FK2,TK2,TK3,TK4</w:t>
            </w:r>
          </w:p>
        </w:tc>
      </w:tr>
      <w:tr w:rsidR="00856879" w:rsidRPr="00F955FA" w:rsidTr="008F03ED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153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Sifa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so'z turkumi (3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84</w:t>
            </w:r>
            <w:r>
              <w:rPr>
                <w:rFonts w:ascii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1.05</w:t>
            </w:r>
          </w:p>
        </w:tc>
        <w:tc>
          <w:tcPr>
            <w:tcW w:w="1134" w:type="dxa"/>
            <w:gridSpan w:val="2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uz-Cyrl-UZ"/>
              </w:rPr>
            </w:pP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uz-Cyrl-UZ"/>
              </w:rPr>
              <w:t>FK1,FK2,TK2,TK4,TK5</w:t>
            </w:r>
          </w:p>
        </w:tc>
      </w:tr>
      <w:tr w:rsidR="00856879" w:rsidRPr="00F955FA" w:rsidTr="008F03ED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154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Son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so'z turkumi (3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87</w:t>
            </w:r>
            <w:r>
              <w:rPr>
                <w:rFonts w:ascii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88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4.05</w:t>
            </w:r>
          </w:p>
        </w:tc>
        <w:tc>
          <w:tcPr>
            <w:tcW w:w="1134" w:type="dxa"/>
            <w:gridSpan w:val="2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89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uz-Cyrl-UZ"/>
              </w:rPr>
            </w:pP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FK1,FK2,TK4,TK5</w:t>
            </w:r>
          </w:p>
        </w:tc>
      </w:tr>
      <w:tr w:rsidR="00856879" w:rsidRPr="00F955FA" w:rsidTr="008F03ED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155</w:t>
            </w:r>
          </w:p>
        </w:tc>
        <w:tc>
          <w:tcPr>
            <w:tcW w:w="4537" w:type="dxa"/>
            <w:vAlign w:val="center"/>
          </w:tcPr>
          <w:p w:rsidR="00856879" w:rsidRPr="0024649C" w:rsidRDefault="00856879" w:rsidP="002C2E31">
            <w:pPr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24649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15- nazorat ishi</w:t>
            </w:r>
          </w:p>
        </w:tc>
        <w:tc>
          <w:tcPr>
            <w:tcW w:w="992" w:type="dxa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5.05</w:t>
            </w:r>
          </w:p>
        </w:tc>
        <w:tc>
          <w:tcPr>
            <w:tcW w:w="1134" w:type="dxa"/>
            <w:gridSpan w:val="2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uz-Cyrl-UZ"/>
              </w:rPr>
            </w:pP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uz-Cyrl-UZ"/>
              </w:rPr>
              <w:t>FK1,FK2,TK3,TK4,TK6</w:t>
            </w:r>
          </w:p>
        </w:tc>
      </w:tr>
      <w:tr w:rsidR="00856879" w:rsidRPr="00F955FA" w:rsidTr="008F03ED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156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</w:rPr>
              <w:t>15-nazorat ishi tahlili</w:t>
            </w:r>
          </w:p>
        </w:tc>
        <w:tc>
          <w:tcPr>
            <w:tcW w:w="992" w:type="dxa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6.05</w:t>
            </w:r>
          </w:p>
        </w:tc>
        <w:tc>
          <w:tcPr>
            <w:tcW w:w="1134" w:type="dxa"/>
            <w:gridSpan w:val="2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uz-Cyrl-UZ"/>
              </w:rPr>
            </w:pP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uz-Cyrl-UZ"/>
              </w:rPr>
              <w:t>FK1,FK2,TK2,TK4,TK3</w:t>
            </w:r>
          </w:p>
        </w:tc>
      </w:tr>
      <w:tr w:rsidR="00856879" w:rsidRPr="00F955FA" w:rsidTr="008F03ED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157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Fe'llarni aniqlash (3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7.05</w:t>
            </w:r>
          </w:p>
        </w:tc>
        <w:tc>
          <w:tcPr>
            <w:tcW w:w="1134" w:type="dxa"/>
            <w:gridSpan w:val="2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92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uz-Cyrl-UZ"/>
              </w:rPr>
              <w:t>FK1,FK2,TK2,TK4,</w:t>
            </w:r>
          </w:p>
        </w:tc>
      </w:tr>
      <w:tr w:rsidR="00856879" w:rsidRPr="00F955FA" w:rsidTr="008F03ED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158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Ibrat (3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93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2C2E31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8.05</w:t>
            </w:r>
          </w:p>
        </w:tc>
        <w:tc>
          <w:tcPr>
            <w:tcW w:w="1134" w:type="dxa"/>
            <w:gridSpan w:val="2"/>
          </w:tcPr>
          <w:p w:rsidR="00856879" w:rsidRPr="00F955FA" w:rsidRDefault="00856879" w:rsidP="001F63A3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  <w:t>FK1,FK2,TK2,TK5</w:t>
            </w:r>
          </w:p>
        </w:tc>
      </w:tr>
      <w:tr w:rsidR="00856879" w:rsidRPr="00F955FA" w:rsidTr="008F03ED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159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</w:rPr>
              <w:t>Hayvonot bog'ida (372-mashq)</w:t>
            </w:r>
          </w:p>
        </w:tc>
        <w:tc>
          <w:tcPr>
            <w:tcW w:w="992" w:type="dxa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11.05</w:t>
            </w:r>
          </w:p>
        </w:tc>
        <w:tc>
          <w:tcPr>
            <w:tcW w:w="1134" w:type="dxa"/>
            <w:gridSpan w:val="2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</w:rPr>
              <w:t>37 l-mashq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  <w:t>FK1,FK2,TK2,TK5</w:t>
            </w:r>
          </w:p>
        </w:tc>
      </w:tr>
      <w:tr w:rsidR="00856879" w:rsidRPr="00F955FA" w:rsidTr="008F03ED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160</w:t>
            </w:r>
          </w:p>
        </w:tc>
        <w:tc>
          <w:tcPr>
            <w:tcW w:w="4537" w:type="dxa"/>
            <w:vAlign w:val="center"/>
          </w:tcPr>
          <w:p w:rsidR="00856879" w:rsidRPr="00D770D9" w:rsidRDefault="00856879" w:rsidP="002C2E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Rasm asosida hikoya tuzish (395</w:t>
            </w:r>
            <w:r w:rsidRPr="00D770D9">
              <w:rPr>
                <w:rFonts w:ascii="Times New Roman" w:hAnsi="Times New Roman"/>
                <w:sz w:val="28"/>
                <w:szCs w:val="28"/>
                <w:lang w:val="en-US"/>
              </w:rPr>
              <w:t>-mashq)</w:t>
            </w:r>
          </w:p>
        </w:tc>
        <w:tc>
          <w:tcPr>
            <w:tcW w:w="992" w:type="dxa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12.05</w:t>
            </w:r>
          </w:p>
        </w:tc>
        <w:tc>
          <w:tcPr>
            <w:tcW w:w="1134" w:type="dxa"/>
            <w:gridSpan w:val="2"/>
          </w:tcPr>
          <w:p w:rsidR="00856879" w:rsidRPr="00F955FA" w:rsidRDefault="00856879" w:rsidP="001F63A3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96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  <w:t>FK1,FK2,TK2,TK5</w:t>
            </w:r>
          </w:p>
        </w:tc>
      </w:tr>
      <w:tr w:rsidR="00856879" w:rsidRPr="00F955FA" w:rsidTr="008F03ED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161</w:t>
            </w:r>
          </w:p>
        </w:tc>
        <w:tc>
          <w:tcPr>
            <w:tcW w:w="4537" w:type="dxa"/>
            <w:vAlign w:val="center"/>
          </w:tcPr>
          <w:p w:rsidR="00856879" w:rsidRPr="00D770D9" w:rsidRDefault="00856879" w:rsidP="002C2E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Reja asosida hikoya yozish</w:t>
            </w:r>
            <w:r w:rsidRPr="00D770D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D770D9">
              <w:rPr>
                <w:rFonts w:ascii="Times New Roman" w:hAnsi="Times New Roman"/>
                <w:sz w:val="28"/>
                <w:szCs w:val="28"/>
                <w:lang w:val="en-US"/>
              </w:rPr>
              <w:t>7-mashq)</w:t>
            </w:r>
          </w:p>
        </w:tc>
        <w:tc>
          <w:tcPr>
            <w:tcW w:w="992" w:type="dxa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60" w:type="dxa"/>
            <w:gridSpan w:val="2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13.05</w:t>
            </w:r>
          </w:p>
        </w:tc>
        <w:tc>
          <w:tcPr>
            <w:tcW w:w="1125" w:type="dxa"/>
          </w:tcPr>
          <w:p w:rsidR="00856879" w:rsidRPr="00F955FA" w:rsidRDefault="00856879" w:rsidP="008F03ED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98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  <w:t>FK1,FK2,TK2,TK5</w:t>
            </w:r>
          </w:p>
        </w:tc>
      </w:tr>
      <w:tr w:rsidR="00856879" w:rsidRPr="00F955FA" w:rsidTr="008F03ED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162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So'z turkumlari (3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400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856879" w:rsidRDefault="00856879" w:rsidP="00A30075">
            <w:pPr>
              <w:jc w:val="center"/>
            </w:pPr>
            <w:r w:rsidRPr="007912D1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60" w:type="dxa"/>
            <w:gridSpan w:val="2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14.05</w:t>
            </w:r>
          </w:p>
        </w:tc>
        <w:tc>
          <w:tcPr>
            <w:tcW w:w="1125" w:type="dxa"/>
          </w:tcPr>
          <w:p w:rsidR="00856879" w:rsidRPr="00F955FA" w:rsidRDefault="00856879" w:rsidP="008F03ED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401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  <w:t>FK1,FK2,TK2,TK3</w:t>
            </w:r>
          </w:p>
        </w:tc>
      </w:tr>
      <w:tr w:rsidR="00856879" w:rsidRPr="00F955FA" w:rsidTr="008F03ED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163</w:t>
            </w:r>
          </w:p>
        </w:tc>
        <w:tc>
          <w:tcPr>
            <w:tcW w:w="4537" w:type="dxa"/>
            <w:vAlign w:val="center"/>
          </w:tcPr>
          <w:p w:rsidR="00856879" w:rsidRPr="00D770D9" w:rsidRDefault="00856879" w:rsidP="002C2E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Gapning chegarasini aniqlash ( 402-403-mashq)</w:t>
            </w:r>
          </w:p>
        </w:tc>
        <w:tc>
          <w:tcPr>
            <w:tcW w:w="992" w:type="dxa"/>
          </w:tcPr>
          <w:p w:rsidR="00856879" w:rsidRDefault="00856879" w:rsidP="00A30075">
            <w:pPr>
              <w:jc w:val="center"/>
            </w:pPr>
            <w:r w:rsidRPr="007912D1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60" w:type="dxa"/>
            <w:gridSpan w:val="2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15.05</w:t>
            </w:r>
          </w:p>
        </w:tc>
        <w:tc>
          <w:tcPr>
            <w:tcW w:w="1125" w:type="dxa"/>
          </w:tcPr>
          <w:p w:rsidR="00856879" w:rsidRPr="00F955FA" w:rsidRDefault="00856879" w:rsidP="008F03ED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404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  <w:t>FK1,FK2,TK2,TK5</w:t>
            </w:r>
          </w:p>
        </w:tc>
      </w:tr>
      <w:tr w:rsidR="00856879" w:rsidRPr="00F955FA" w:rsidTr="008F03ED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164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So'z turkumlari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405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06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856879" w:rsidRDefault="00856879" w:rsidP="00A30075">
            <w:pPr>
              <w:jc w:val="center"/>
            </w:pPr>
            <w:r w:rsidRPr="007912D1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18.05</w:t>
            </w:r>
          </w:p>
        </w:tc>
        <w:tc>
          <w:tcPr>
            <w:tcW w:w="1134" w:type="dxa"/>
            <w:gridSpan w:val="2"/>
          </w:tcPr>
          <w:p w:rsidR="00856879" w:rsidRPr="00F955FA" w:rsidRDefault="00856879" w:rsidP="008F03ED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407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  <w:t>FK1,FK2,TK2,TK3</w:t>
            </w:r>
          </w:p>
        </w:tc>
      </w:tr>
      <w:tr w:rsidR="00856879" w:rsidRPr="00F955FA" w:rsidTr="008F03ED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165</w:t>
            </w:r>
          </w:p>
        </w:tc>
        <w:tc>
          <w:tcPr>
            <w:tcW w:w="4537" w:type="dxa"/>
            <w:vAlign w:val="center"/>
          </w:tcPr>
          <w:p w:rsidR="00856879" w:rsidRPr="002C2E31" w:rsidRDefault="00856879" w:rsidP="002C2E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2E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So'z turkumlari yuzasidan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mashqlar (408-409-m)</w:t>
            </w:r>
          </w:p>
        </w:tc>
        <w:tc>
          <w:tcPr>
            <w:tcW w:w="992" w:type="dxa"/>
          </w:tcPr>
          <w:p w:rsidR="00856879" w:rsidRDefault="00856879" w:rsidP="00A30075">
            <w:pPr>
              <w:jc w:val="center"/>
            </w:pPr>
            <w:r w:rsidRPr="007912D1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19.05</w:t>
            </w:r>
          </w:p>
        </w:tc>
        <w:tc>
          <w:tcPr>
            <w:tcW w:w="1134" w:type="dxa"/>
            <w:gridSpan w:val="2"/>
          </w:tcPr>
          <w:p w:rsidR="00856879" w:rsidRPr="00F955FA" w:rsidRDefault="00856879" w:rsidP="008F03ED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410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  <w:t>FK1,FK2,TK2,TK4</w:t>
            </w:r>
          </w:p>
        </w:tc>
      </w:tr>
      <w:tr w:rsidR="00856879" w:rsidRPr="00F955FA" w:rsidTr="008F03ED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166</w:t>
            </w:r>
          </w:p>
        </w:tc>
        <w:tc>
          <w:tcPr>
            <w:tcW w:w="4537" w:type="dxa"/>
            <w:vAlign w:val="center"/>
          </w:tcPr>
          <w:p w:rsidR="00856879" w:rsidRPr="002C2E31" w:rsidRDefault="00856879" w:rsidP="002C2E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Mustahkamlash (411- 412-mashq)</w:t>
            </w:r>
          </w:p>
        </w:tc>
        <w:tc>
          <w:tcPr>
            <w:tcW w:w="992" w:type="dxa"/>
          </w:tcPr>
          <w:p w:rsidR="00856879" w:rsidRDefault="00856879" w:rsidP="00A30075">
            <w:pPr>
              <w:jc w:val="center"/>
            </w:pPr>
            <w:r w:rsidRPr="007912D1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20.05</w:t>
            </w:r>
          </w:p>
        </w:tc>
        <w:tc>
          <w:tcPr>
            <w:tcW w:w="1134" w:type="dxa"/>
            <w:gridSpan w:val="2"/>
          </w:tcPr>
          <w:p w:rsidR="00856879" w:rsidRPr="00F955FA" w:rsidRDefault="00856879" w:rsidP="008F03ED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6879" w:rsidRPr="002C2E31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413-mashq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  <w:t>FK1,FK2,TK2,TK5</w:t>
            </w:r>
          </w:p>
        </w:tc>
      </w:tr>
      <w:tr w:rsidR="00856879" w:rsidRPr="00F955FA" w:rsidTr="008F03ED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167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Gap bo'laklari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414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415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856879" w:rsidRDefault="00856879" w:rsidP="00A30075">
            <w:pPr>
              <w:jc w:val="center"/>
            </w:pPr>
            <w:r w:rsidRPr="007912D1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21.05</w:t>
            </w:r>
          </w:p>
        </w:tc>
        <w:tc>
          <w:tcPr>
            <w:tcW w:w="1134" w:type="dxa"/>
            <w:gridSpan w:val="2"/>
          </w:tcPr>
          <w:p w:rsidR="00856879" w:rsidRPr="00F955FA" w:rsidRDefault="00856879" w:rsidP="008F03ED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416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  <w:t>FK1,FK2,TK2,TK5</w:t>
            </w:r>
          </w:p>
        </w:tc>
      </w:tr>
      <w:tr w:rsidR="00856879" w:rsidRPr="00F955FA" w:rsidTr="008F03ED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168</w:t>
            </w:r>
          </w:p>
        </w:tc>
        <w:tc>
          <w:tcPr>
            <w:tcW w:w="4537" w:type="dxa"/>
            <w:vAlign w:val="center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Gap bo'laklari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417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418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-mashq)</w:t>
            </w:r>
          </w:p>
        </w:tc>
        <w:tc>
          <w:tcPr>
            <w:tcW w:w="992" w:type="dxa"/>
          </w:tcPr>
          <w:p w:rsidR="00856879" w:rsidRDefault="00856879" w:rsidP="00A30075">
            <w:pPr>
              <w:jc w:val="center"/>
            </w:pPr>
            <w:r w:rsidRPr="007912D1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22.05</w:t>
            </w:r>
          </w:p>
        </w:tc>
        <w:tc>
          <w:tcPr>
            <w:tcW w:w="1134" w:type="dxa"/>
            <w:gridSpan w:val="2"/>
          </w:tcPr>
          <w:p w:rsidR="00856879" w:rsidRPr="00F955FA" w:rsidRDefault="00856879" w:rsidP="008F03ED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6879" w:rsidRPr="00F955FA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F955FA">
              <w:rPr>
                <w:rFonts w:ascii="Times New Roman" w:hAnsi="Times New Roman"/>
                <w:sz w:val="28"/>
                <w:szCs w:val="28"/>
              </w:rPr>
              <w:t>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  <w:t>FK1,FK2TK5</w:t>
            </w:r>
          </w:p>
        </w:tc>
      </w:tr>
      <w:tr w:rsidR="00856879" w:rsidRPr="002C2E31" w:rsidTr="008F03ED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169</w:t>
            </w:r>
          </w:p>
        </w:tc>
        <w:tc>
          <w:tcPr>
            <w:tcW w:w="4537" w:type="dxa"/>
            <w:vAlign w:val="center"/>
          </w:tcPr>
          <w:p w:rsidR="00856879" w:rsidRPr="002C2E31" w:rsidRDefault="00856879" w:rsidP="002C2E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Gap bo'laklari (</w:t>
            </w:r>
            <w:r w:rsidRPr="002C2E31">
              <w:rPr>
                <w:rFonts w:ascii="Times New Roman" w:hAnsi="Times New Roman"/>
                <w:sz w:val="28"/>
                <w:szCs w:val="28"/>
                <w:lang w:val="uz-Cyrl-UZ"/>
              </w:rPr>
              <w:t>420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  <w:r w:rsidRPr="002C2E31">
              <w:rPr>
                <w:rFonts w:ascii="Times New Roman" w:hAnsi="Times New Roman"/>
                <w:sz w:val="28"/>
                <w:szCs w:val="28"/>
                <w:lang w:val="uz-Cyrl-UZ"/>
              </w:rPr>
              <w:t>421-mashq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)</w:t>
            </w:r>
          </w:p>
        </w:tc>
        <w:tc>
          <w:tcPr>
            <w:tcW w:w="992" w:type="dxa"/>
          </w:tcPr>
          <w:p w:rsidR="00856879" w:rsidRDefault="00856879" w:rsidP="00A30075">
            <w:pPr>
              <w:jc w:val="center"/>
            </w:pPr>
            <w:r w:rsidRPr="007912D1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25.05</w:t>
            </w:r>
          </w:p>
        </w:tc>
        <w:tc>
          <w:tcPr>
            <w:tcW w:w="1134" w:type="dxa"/>
            <w:gridSpan w:val="2"/>
          </w:tcPr>
          <w:p w:rsidR="00856879" w:rsidRPr="00F955FA" w:rsidRDefault="00856879" w:rsidP="008F03ED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6879" w:rsidRPr="002C2E31" w:rsidRDefault="00856879" w:rsidP="002C2E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422-mashq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  <w:t>FK1,FK2,TK3,TK4</w:t>
            </w:r>
          </w:p>
        </w:tc>
      </w:tr>
      <w:tr w:rsidR="00856879" w:rsidRPr="002C2E31" w:rsidTr="008F03ED">
        <w:tc>
          <w:tcPr>
            <w:tcW w:w="567" w:type="dxa"/>
          </w:tcPr>
          <w:p w:rsidR="00856879" w:rsidRPr="00F955FA" w:rsidRDefault="00856879" w:rsidP="002C2E31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55FA">
              <w:rPr>
                <w:rFonts w:ascii="Times New Roman" w:hAnsi="Times New Roman"/>
                <w:sz w:val="28"/>
                <w:szCs w:val="28"/>
                <w:lang w:val="uz-Cyrl-UZ"/>
              </w:rPr>
              <w:t>170</w:t>
            </w:r>
          </w:p>
        </w:tc>
        <w:tc>
          <w:tcPr>
            <w:tcW w:w="4537" w:type="dxa"/>
            <w:vAlign w:val="center"/>
          </w:tcPr>
          <w:p w:rsidR="00856879" w:rsidRPr="002C2E31" w:rsidRDefault="00856879" w:rsidP="002C2E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649C"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  <w:t>16- nazorat ishi</w:t>
            </w:r>
            <w:r w:rsidRPr="0024649C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C2E31">
              <w:rPr>
                <w:rFonts w:ascii="Times New Roman" w:hAnsi="Times New Roman"/>
                <w:sz w:val="28"/>
                <w:szCs w:val="28"/>
                <w:lang w:val="uz-Cyrl-UZ"/>
              </w:rPr>
              <w:t>Yakuniy dars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(423-424-mashq)</w:t>
            </w:r>
          </w:p>
        </w:tc>
        <w:tc>
          <w:tcPr>
            <w:tcW w:w="992" w:type="dxa"/>
          </w:tcPr>
          <w:p w:rsidR="00856879" w:rsidRDefault="00856879" w:rsidP="00A30075">
            <w:pPr>
              <w:jc w:val="center"/>
            </w:pPr>
            <w:r w:rsidRPr="007912D1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1" w:type="dxa"/>
          </w:tcPr>
          <w:p w:rsidR="00856879" w:rsidRPr="00F955FA" w:rsidRDefault="00856879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gridSpan w:val="2"/>
          </w:tcPr>
          <w:p w:rsidR="00856879" w:rsidRPr="00F955FA" w:rsidRDefault="00856879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6879" w:rsidRPr="002C2E31" w:rsidRDefault="00856879" w:rsidP="00A30075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C2E31">
              <w:rPr>
                <w:rFonts w:ascii="Times New Roman" w:hAnsi="Times New Roman"/>
                <w:sz w:val="28"/>
                <w:szCs w:val="28"/>
                <w:lang w:val="uz-Cyrl-UZ"/>
              </w:rPr>
              <w:t>Takrorlash</w:t>
            </w:r>
          </w:p>
        </w:tc>
        <w:tc>
          <w:tcPr>
            <w:tcW w:w="992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i/>
                <w:color w:val="FF0000"/>
                <w:sz w:val="18"/>
                <w:szCs w:val="18"/>
                <w:lang w:val="en-US"/>
              </w:rPr>
              <w:t>FK1,FK2,TK2,TK3</w:t>
            </w:r>
          </w:p>
        </w:tc>
      </w:tr>
      <w:tr w:rsidR="008F03ED" w:rsidRPr="002C2E31" w:rsidTr="008F03ED">
        <w:tc>
          <w:tcPr>
            <w:tcW w:w="567" w:type="dxa"/>
          </w:tcPr>
          <w:p w:rsidR="008F03ED" w:rsidRPr="00F955FA" w:rsidRDefault="008F03ED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4537" w:type="dxa"/>
            <w:vAlign w:val="center"/>
          </w:tcPr>
          <w:p w:rsidR="008F03ED" w:rsidRPr="002C2E31" w:rsidRDefault="008F03ED" w:rsidP="00F955F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C2E31">
              <w:rPr>
                <w:rFonts w:ascii="Times New Roman" w:hAnsi="Times New Roman"/>
                <w:sz w:val="28"/>
                <w:szCs w:val="28"/>
                <w:lang w:val="uz-Cyrl-UZ"/>
              </w:rPr>
              <w:t>Jami 170 soat</w:t>
            </w:r>
          </w:p>
        </w:tc>
        <w:tc>
          <w:tcPr>
            <w:tcW w:w="992" w:type="dxa"/>
          </w:tcPr>
          <w:p w:rsidR="008F03ED" w:rsidRPr="00F955FA" w:rsidRDefault="008F03ED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</w:tcPr>
          <w:p w:rsidR="008F03ED" w:rsidRPr="00F955FA" w:rsidRDefault="008F03ED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gridSpan w:val="2"/>
          </w:tcPr>
          <w:p w:rsidR="008F03ED" w:rsidRPr="00F955FA" w:rsidRDefault="008F03ED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gridSpan w:val="3"/>
          </w:tcPr>
          <w:p w:rsidR="008F03ED" w:rsidRPr="00F955FA" w:rsidRDefault="008F03ED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</w:tcPr>
          <w:p w:rsidR="008F03ED" w:rsidRPr="00F955FA" w:rsidRDefault="008F03ED" w:rsidP="00AF6BA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</w:tbl>
    <w:p w:rsidR="00AF6BAC" w:rsidRPr="00F955FA" w:rsidRDefault="00AF6BAC" w:rsidP="00AF6BAC">
      <w:pPr>
        <w:rPr>
          <w:rFonts w:ascii="Times New Roman" w:hAnsi="Times New Roman"/>
          <w:sz w:val="28"/>
          <w:szCs w:val="28"/>
          <w:lang w:val="uz-Cyrl-UZ"/>
        </w:rPr>
      </w:pPr>
    </w:p>
    <w:p w:rsidR="0063419F" w:rsidRDefault="0063419F">
      <w:pPr>
        <w:rPr>
          <w:rFonts w:ascii="Times New Roman" w:hAnsi="Times New Roman"/>
          <w:sz w:val="28"/>
          <w:szCs w:val="28"/>
          <w:lang w:val="uz-Cyrl-UZ"/>
        </w:rPr>
      </w:pPr>
    </w:p>
    <w:p w:rsidR="003B5C49" w:rsidRDefault="003B5C49">
      <w:pPr>
        <w:rPr>
          <w:rFonts w:ascii="Times New Roman" w:hAnsi="Times New Roman"/>
          <w:sz w:val="28"/>
          <w:szCs w:val="28"/>
          <w:lang w:val="uz-Cyrl-UZ"/>
        </w:rPr>
      </w:pPr>
    </w:p>
    <w:p w:rsidR="003B5C49" w:rsidRDefault="003B5C49">
      <w:pPr>
        <w:rPr>
          <w:rFonts w:ascii="Times New Roman" w:hAnsi="Times New Roman"/>
          <w:sz w:val="28"/>
          <w:szCs w:val="28"/>
          <w:lang w:val="uz-Cyrl-UZ"/>
        </w:rPr>
      </w:pPr>
    </w:p>
    <w:p w:rsidR="003B5C49" w:rsidRDefault="003B5C49">
      <w:pPr>
        <w:rPr>
          <w:rFonts w:ascii="Times New Roman" w:hAnsi="Times New Roman"/>
          <w:sz w:val="28"/>
          <w:szCs w:val="28"/>
          <w:lang w:val="uz-Cyrl-UZ"/>
        </w:rPr>
      </w:pPr>
    </w:p>
    <w:p w:rsidR="003B5C49" w:rsidRDefault="003B5C49">
      <w:pPr>
        <w:rPr>
          <w:rFonts w:ascii="Times New Roman" w:hAnsi="Times New Roman"/>
          <w:sz w:val="28"/>
          <w:szCs w:val="28"/>
          <w:lang w:val="uz-Cyrl-UZ"/>
        </w:rPr>
      </w:pPr>
    </w:p>
    <w:p w:rsidR="003B5C49" w:rsidRPr="00520B8D" w:rsidRDefault="003B5C49" w:rsidP="003B5C49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  <w:lang w:val="uz-Cyrl-UZ"/>
        </w:rPr>
      </w:pPr>
      <w:r w:rsidRPr="00520B8D">
        <w:rPr>
          <w:rFonts w:ascii="Times New Roman" w:hAnsi="Times New Roman"/>
          <w:b/>
          <w:color w:val="FF0000"/>
          <w:sz w:val="32"/>
          <w:szCs w:val="32"/>
          <w:lang w:val="uz-Cyrl-UZ"/>
        </w:rPr>
        <w:t xml:space="preserve">2019-2020 o‘quv yili uchun 3-sinf “O‘qish” fanidan </w:t>
      </w:r>
    </w:p>
    <w:p w:rsidR="003B5C49" w:rsidRDefault="003B5C49" w:rsidP="003B5C49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  <w:lang w:val="en-US"/>
        </w:rPr>
      </w:pPr>
      <w:r w:rsidRPr="00520B8D">
        <w:rPr>
          <w:rFonts w:ascii="Times New Roman" w:hAnsi="Times New Roman"/>
          <w:b/>
          <w:color w:val="FF0000"/>
          <w:sz w:val="32"/>
          <w:szCs w:val="32"/>
          <w:lang w:val="uz-Cyrl-UZ"/>
        </w:rPr>
        <w:t>taqvim mavzu rejasi</w:t>
      </w:r>
    </w:p>
    <w:p w:rsidR="00856879" w:rsidRPr="00856879" w:rsidRDefault="00856879" w:rsidP="003B5C49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  <w:lang w:val="en-U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811"/>
        <w:gridCol w:w="850"/>
        <w:gridCol w:w="868"/>
        <w:gridCol w:w="133"/>
        <w:gridCol w:w="719"/>
        <w:gridCol w:w="283"/>
        <w:gridCol w:w="139"/>
        <w:gridCol w:w="25"/>
        <w:gridCol w:w="1112"/>
        <w:gridCol w:w="141"/>
        <w:gridCol w:w="993"/>
      </w:tblGrid>
      <w:tr w:rsidR="008F03ED" w:rsidRPr="00520B8D" w:rsidTr="00A20C0B">
        <w:tc>
          <w:tcPr>
            <w:tcW w:w="700" w:type="dxa"/>
          </w:tcPr>
          <w:p w:rsidR="008F03ED" w:rsidRPr="00520B8D" w:rsidRDefault="008F03ED" w:rsidP="00BC0969">
            <w:pPr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  <w:t>№</w:t>
            </w:r>
          </w:p>
        </w:tc>
        <w:tc>
          <w:tcPr>
            <w:tcW w:w="4811" w:type="dxa"/>
          </w:tcPr>
          <w:p w:rsidR="008F03ED" w:rsidRPr="00520B8D" w:rsidRDefault="008F03ED" w:rsidP="003B5C49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  <w:t>Mavzular</w:t>
            </w:r>
          </w:p>
        </w:tc>
        <w:tc>
          <w:tcPr>
            <w:tcW w:w="850" w:type="dxa"/>
          </w:tcPr>
          <w:p w:rsidR="008F03ED" w:rsidRPr="00520B8D" w:rsidRDefault="008F03ED" w:rsidP="00BC0969">
            <w:pPr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  <w:t>Soati</w:t>
            </w:r>
          </w:p>
        </w:tc>
        <w:tc>
          <w:tcPr>
            <w:tcW w:w="1001" w:type="dxa"/>
            <w:gridSpan w:val="2"/>
          </w:tcPr>
          <w:p w:rsidR="008F03ED" w:rsidRPr="00520B8D" w:rsidRDefault="008F03ED" w:rsidP="00BC0969">
            <w:pPr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  <w:t>Vaqti</w:t>
            </w:r>
          </w:p>
        </w:tc>
        <w:tc>
          <w:tcPr>
            <w:tcW w:w="1141" w:type="dxa"/>
            <w:gridSpan w:val="3"/>
          </w:tcPr>
          <w:p w:rsidR="008F03ED" w:rsidRPr="00520B8D" w:rsidRDefault="008F03ED" w:rsidP="00BC0969">
            <w:pPr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F03ED" w:rsidRPr="00520B8D" w:rsidRDefault="008F03ED" w:rsidP="00BC0969">
            <w:pPr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  <w:t>Uyga vazifa</w:t>
            </w:r>
          </w:p>
        </w:tc>
        <w:tc>
          <w:tcPr>
            <w:tcW w:w="993" w:type="dxa"/>
          </w:tcPr>
          <w:p w:rsidR="008F03ED" w:rsidRPr="008F03ED" w:rsidRDefault="008F03ED" w:rsidP="00BC0969">
            <w:pPr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  <w:t>kompetns</w:t>
            </w:r>
          </w:p>
        </w:tc>
      </w:tr>
      <w:tr w:rsidR="008F03ED" w:rsidRPr="00520B8D" w:rsidTr="00A20C0B">
        <w:tc>
          <w:tcPr>
            <w:tcW w:w="7362" w:type="dxa"/>
            <w:gridSpan w:val="5"/>
          </w:tcPr>
          <w:p w:rsidR="008F03ED" w:rsidRPr="00520B8D" w:rsidRDefault="008F03ED" w:rsidP="003B5C49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  <w:t>1-chorak-45 soat</w:t>
            </w:r>
          </w:p>
        </w:tc>
        <w:tc>
          <w:tcPr>
            <w:tcW w:w="2419" w:type="dxa"/>
            <w:gridSpan w:val="6"/>
          </w:tcPr>
          <w:p w:rsidR="008F03ED" w:rsidRPr="00520B8D" w:rsidRDefault="008F03ED" w:rsidP="001F63A3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</w:pPr>
          </w:p>
        </w:tc>
        <w:tc>
          <w:tcPr>
            <w:tcW w:w="993" w:type="dxa"/>
          </w:tcPr>
          <w:p w:rsidR="008F03ED" w:rsidRPr="00520B8D" w:rsidRDefault="008F03ED" w:rsidP="001F63A3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</w:pPr>
          </w:p>
        </w:tc>
      </w:tr>
      <w:tr w:rsidR="008F03ED" w:rsidRPr="00520B8D" w:rsidTr="00A20C0B">
        <w:tc>
          <w:tcPr>
            <w:tcW w:w="9781" w:type="dxa"/>
            <w:gridSpan w:val="11"/>
          </w:tcPr>
          <w:p w:rsidR="008F03ED" w:rsidRPr="00520B8D" w:rsidRDefault="008F03ED" w:rsidP="003B5C49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  <w:t>Biz buyuk yurt farzandimiz  (11) soat</w:t>
            </w:r>
          </w:p>
        </w:tc>
        <w:tc>
          <w:tcPr>
            <w:tcW w:w="993" w:type="dxa"/>
          </w:tcPr>
          <w:p w:rsidR="008F03ED" w:rsidRPr="00520B8D" w:rsidRDefault="008F03ED" w:rsidP="003B5C49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</w:pPr>
          </w:p>
        </w:tc>
      </w:tr>
      <w:tr w:rsidR="00856879" w:rsidRPr="00856879" w:rsidTr="00A20C0B">
        <w:tc>
          <w:tcPr>
            <w:tcW w:w="700" w:type="dxa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4811" w:type="dxa"/>
          </w:tcPr>
          <w:p w:rsidR="00856879" w:rsidRPr="003B5C49" w:rsidRDefault="00856879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Vatan madhi.  Orif To‘xtash</w:t>
            </w:r>
          </w:p>
        </w:tc>
        <w:tc>
          <w:tcPr>
            <w:tcW w:w="850" w:type="dxa"/>
          </w:tcPr>
          <w:p w:rsidR="00856879" w:rsidRPr="003B5C49" w:rsidRDefault="00856879" w:rsidP="003B5C49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3-bet</w:t>
            </w:r>
          </w:p>
        </w:tc>
        <w:tc>
          <w:tcPr>
            <w:tcW w:w="993" w:type="dxa"/>
          </w:tcPr>
          <w:p w:rsidR="00856879" w:rsidRPr="00856879" w:rsidRDefault="00856879" w:rsidP="00A20C0B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FK1,TK4</w:t>
            </w:r>
          </w:p>
        </w:tc>
      </w:tr>
      <w:tr w:rsidR="00856879" w:rsidRPr="00856879" w:rsidTr="00A20C0B">
        <w:tc>
          <w:tcPr>
            <w:tcW w:w="700" w:type="dxa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4811" w:type="dxa"/>
          </w:tcPr>
          <w:p w:rsidR="00856879" w:rsidRPr="003B5C49" w:rsidRDefault="00856879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Yurtim jamoli D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ilshod 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Rajab</w:t>
            </w:r>
          </w:p>
        </w:tc>
        <w:tc>
          <w:tcPr>
            <w:tcW w:w="850" w:type="dxa"/>
          </w:tcPr>
          <w:p w:rsidR="00856879" w:rsidRPr="003B5C49" w:rsidRDefault="00856879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4-bet</w:t>
            </w:r>
          </w:p>
        </w:tc>
        <w:tc>
          <w:tcPr>
            <w:tcW w:w="993" w:type="dxa"/>
          </w:tcPr>
          <w:p w:rsidR="00856879" w:rsidRPr="00856879" w:rsidRDefault="00856879" w:rsidP="00A20C0B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FK1,TK3,TK5</w:t>
            </w:r>
          </w:p>
        </w:tc>
      </w:tr>
      <w:tr w:rsidR="00856879" w:rsidRPr="00856879" w:rsidTr="00A20C0B">
        <w:tc>
          <w:tcPr>
            <w:tcW w:w="700" w:type="dxa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4811" w:type="dxa"/>
          </w:tcPr>
          <w:p w:rsidR="00856879" w:rsidRPr="003B5C49" w:rsidRDefault="00856879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Yangi uy Xamidulla Murodov</w:t>
            </w:r>
          </w:p>
        </w:tc>
        <w:tc>
          <w:tcPr>
            <w:tcW w:w="850" w:type="dxa"/>
          </w:tcPr>
          <w:p w:rsidR="00856879" w:rsidRPr="003B5C49" w:rsidRDefault="00856879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6-bet</w:t>
            </w:r>
          </w:p>
        </w:tc>
        <w:tc>
          <w:tcPr>
            <w:tcW w:w="993" w:type="dxa"/>
          </w:tcPr>
          <w:p w:rsidR="00856879" w:rsidRPr="00856879" w:rsidRDefault="00856879" w:rsidP="00A20C0B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FK2,TK4</w:t>
            </w:r>
          </w:p>
        </w:tc>
      </w:tr>
      <w:tr w:rsidR="00856879" w:rsidRPr="00856879" w:rsidTr="00A20C0B">
        <w:tc>
          <w:tcPr>
            <w:tcW w:w="700" w:type="dxa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4811" w:type="dxa"/>
          </w:tcPr>
          <w:p w:rsidR="00856879" w:rsidRPr="003B5C49" w:rsidRDefault="00856879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Vatan desam Ulug‘bek Hamdam </w:t>
            </w:r>
          </w:p>
        </w:tc>
        <w:tc>
          <w:tcPr>
            <w:tcW w:w="850" w:type="dxa"/>
          </w:tcPr>
          <w:p w:rsidR="00856879" w:rsidRPr="003B5C49" w:rsidRDefault="00856879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8-bet</w:t>
            </w:r>
          </w:p>
        </w:tc>
        <w:tc>
          <w:tcPr>
            <w:tcW w:w="993" w:type="dxa"/>
          </w:tcPr>
          <w:p w:rsidR="00856879" w:rsidRPr="00856879" w:rsidRDefault="00856879" w:rsidP="00A20C0B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FK1,FK2,TK2</w:t>
            </w:r>
          </w:p>
        </w:tc>
      </w:tr>
      <w:tr w:rsidR="00856879" w:rsidRPr="00856879" w:rsidTr="00A20C0B">
        <w:tc>
          <w:tcPr>
            <w:tcW w:w="700" w:type="dxa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4811" w:type="dxa"/>
          </w:tcPr>
          <w:p w:rsidR="00856879" w:rsidRPr="003B5C49" w:rsidRDefault="00856879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Opa-singil daryolar. Go‘zal Begim 1-qism</w:t>
            </w:r>
          </w:p>
        </w:tc>
        <w:tc>
          <w:tcPr>
            <w:tcW w:w="850" w:type="dxa"/>
          </w:tcPr>
          <w:p w:rsidR="00856879" w:rsidRPr="003B5C49" w:rsidRDefault="00856879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9-11-b</w:t>
            </w:r>
          </w:p>
        </w:tc>
        <w:tc>
          <w:tcPr>
            <w:tcW w:w="993" w:type="dxa"/>
          </w:tcPr>
          <w:p w:rsidR="00856879" w:rsidRPr="00856879" w:rsidRDefault="00856879" w:rsidP="00A20C0B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FK2,TK3</w:t>
            </w:r>
          </w:p>
        </w:tc>
      </w:tr>
      <w:tr w:rsidR="00856879" w:rsidRPr="00856879" w:rsidTr="00A20C0B">
        <w:tc>
          <w:tcPr>
            <w:tcW w:w="700" w:type="dxa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4811" w:type="dxa"/>
          </w:tcPr>
          <w:p w:rsidR="00856879" w:rsidRPr="003B5C49" w:rsidRDefault="00856879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Opa-singil daryolar. Go‘zal Begim 2-qism</w:t>
            </w:r>
          </w:p>
        </w:tc>
        <w:tc>
          <w:tcPr>
            <w:tcW w:w="850" w:type="dxa"/>
          </w:tcPr>
          <w:p w:rsidR="00856879" w:rsidRPr="003B5C49" w:rsidRDefault="00856879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11-12-b</w:t>
            </w:r>
          </w:p>
        </w:tc>
        <w:tc>
          <w:tcPr>
            <w:tcW w:w="993" w:type="dxa"/>
          </w:tcPr>
          <w:p w:rsidR="00856879" w:rsidRPr="00856879" w:rsidRDefault="00856879" w:rsidP="00A20C0B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FK1, TK4,TK5</w:t>
            </w:r>
          </w:p>
        </w:tc>
      </w:tr>
      <w:tr w:rsidR="00856879" w:rsidRPr="00856879" w:rsidTr="00A20C0B">
        <w:tc>
          <w:tcPr>
            <w:tcW w:w="700" w:type="dxa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4811" w:type="dxa"/>
          </w:tcPr>
          <w:p w:rsidR="00856879" w:rsidRPr="003B5C49" w:rsidRDefault="00856879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Obod mahalla bo‘ylab. Kavsar Turdi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eva </w:t>
            </w:r>
          </w:p>
        </w:tc>
        <w:tc>
          <w:tcPr>
            <w:tcW w:w="850" w:type="dxa"/>
          </w:tcPr>
          <w:p w:rsidR="00856879" w:rsidRPr="003B5C49" w:rsidRDefault="00856879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12-13-b</w:t>
            </w:r>
          </w:p>
        </w:tc>
        <w:tc>
          <w:tcPr>
            <w:tcW w:w="993" w:type="dxa"/>
          </w:tcPr>
          <w:p w:rsidR="00856879" w:rsidRPr="00856879" w:rsidRDefault="00856879" w:rsidP="00A20C0B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FK1,FK2,TK2,TK5</w:t>
            </w:r>
          </w:p>
        </w:tc>
      </w:tr>
      <w:tr w:rsidR="00856879" w:rsidRPr="00856879" w:rsidTr="00A20C0B">
        <w:tc>
          <w:tcPr>
            <w:tcW w:w="700" w:type="dxa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4811" w:type="dxa"/>
          </w:tcPr>
          <w:p w:rsidR="00856879" w:rsidRPr="003B5C49" w:rsidRDefault="00856879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Vatanni tanish. Muhabbat Hamidova </w:t>
            </w:r>
          </w:p>
        </w:tc>
        <w:tc>
          <w:tcPr>
            <w:tcW w:w="850" w:type="dxa"/>
          </w:tcPr>
          <w:p w:rsidR="00856879" w:rsidRPr="003B5C49" w:rsidRDefault="00856879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13-15-b</w:t>
            </w:r>
          </w:p>
        </w:tc>
        <w:tc>
          <w:tcPr>
            <w:tcW w:w="993" w:type="dxa"/>
          </w:tcPr>
          <w:p w:rsidR="00856879" w:rsidRPr="00856879" w:rsidRDefault="00856879" w:rsidP="00A20C0B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FK1,FK2,TK3,TK5</w:t>
            </w:r>
          </w:p>
        </w:tc>
      </w:tr>
      <w:tr w:rsidR="00856879" w:rsidRPr="00856879" w:rsidTr="00A20C0B">
        <w:tc>
          <w:tcPr>
            <w:tcW w:w="700" w:type="dxa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4811" w:type="dxa"/>
          </w:tcPr>
          <w:p w:rsidR="00856879" w:rsidRPr="000C6D62" w:rsidRDefault="00856879" w:rsidP="00BC0969">
            <w:pPr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  <w:t>Nazorat ishi №1</w:t>
            </w:r>
          </w:p>
        </w:tc>
        <w:tc>
          <w:tcPr>
            <w:tcW w:w="850" w:type="dxa"/>
          </w:tcPr>
          <w:p w:rsidR="00856879" w:rsidRPr="003B5C49" w:rsidRDefault="00856879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Takrorlash</w:t>
            </w:r>
          </w:p>
        </w:tc>
        <w:tc>
          <w:tcPr>
            <w:tcW w:w="993" w:type="dxa"/>
          </w:tcPr>
          <w:p w:rsidR="00856879" w:rsidRPr="00856879" w:rsidRDefault="00856879" w:rsidP="00A20C0B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</w:p>
        </w:tc>
      </w:tr>
      <w:tr w:rsidR="00856879" w:rsidRPr="00856879" w:rsidTr="00A20C0B">
        <w:tc>
          <w:tcPr>
            <w:tcW w:w="700" w:type="dxa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4811" w:type="dxa"/>
          </w:tcPr>
          <w:p w:rsidR="00856879" w:rsidRPr="003B5C49" w:rsidRDefault="00856879" w:rsidP="00BC096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Sinfdan tashqari o‘qish № 1</w:t>
            </w:r>
          </w:p>
        </w:tc>
        <w:tc>
          <w:tcPr>
            <w:tcW w:w="850" w:type="dxa"/>
          </w:tcPr>
          <w:p w:rsidR="00856879" w:rsidRPr="003B5C49" w:rsidRDefault="00856879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993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</w:p>
        </w:tc>
      </w:tr>
      <w:tr w:rsidR="00856879" w:rsidRPr="00856879" w:rsidTr="00A20C0B">
        <w:tc>
          <w:tcPr>
            <w:tcW w:w="700" w:type="dxa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4811" w:type="dxa"/>
          </w:tcPr>
          <w:p w:rsidR="00856879" w:rsidRPr="003B5C49" w:rsidRDefault="00856879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Savollarga javoblar X.Safarov</w:t>
            </w:r>
          </w:p>
        </w:tc>
        <w:tc>
          <w:tcPr>
            <w:tcW w:w="850" w:type="dxa"/>
          </w:tcPr>
          <w:p w:rsidR="00856879" w:rsidRPr="003B5C49" w:rsidRDefault="00856879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15-b</w:t>
            </w:r>
          </w:p>
        </w:tc>
        <w:tc>
          <w:tcPr>
            <w:tcW w:w="993" w:type="dxa"/>
          </w:tcPr>
          <w:p w:rsidR="00856879" w:rsidRPr="00856879" w:rsidRDefault="00856879" w:rsidP="00A20C0B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FK1,TK5,TK3</w:t>
            </w:r>
          </w:p>
        </w:tc>
      </w:tr>
      <w:tr w:rsidR="00856879" w:rsidRPr="00856879" w:rsidTr="00A20C0B">
        <w:tc>
          <w:tcPr>
            <w:tcW w:w="700" w:type="dxa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4811" w:type="dxa"/>
          </w:tcPr>
          <w:p w:rsidR="00856879" w:rsidRPr="003B5C49" w:rsidRDefault="00856879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Yaxshilik ketidan yaxshilik keladi. X.To‘xtabo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ev</w:t>
            </w:r>
          </w:p>
        </w:tc>
        <w:tc>
          <w:tcPr>
            <w:tcW w:w="850" w:type="dxa"/>
          </w:tcPr>
          <w:p w:rsidR="00856879" w:rsidRPr="003B5C49" w:rsidRDefault="00856879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16-18-b</w:t>
            </w:r>
          </w:p>
        </w:tc>
        <w:tc>
          <w:tcPr>
            <w:tcW w:w="993" w:type="dxa"/>
          </w:tcPr>
          <w:p w:rsidR="00856879" w:rsidRPr="00856879" w:rsidRDefault="00856879" w:rsidP="00A20C0B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FK2,TK5</w:t>
            </w:r>
          </w:p>
        </w:tc>
      </w:tr>
      <w:tr w:rsidR="00856879" w:rsidRPr="00856879" w:rsidTr="00A20C0B">
        <w:tc>
          <w:tcPr>
            <w:tcW w:w="700" w:type="dxa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4811" w:type="dxa"/>
          </w:tcPr>
          <w:p w:rsidR="00856879" w:rsidRPr="003B5C49" w:rsidRDefault="00856879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Bo‘lim yuzasidan takrorlash</w:t>
            </w:r>
          </w:p>
        </w:tc>
        <w:tc>
          <w:tcPr>
            <w:tcW w:w="850" w:type="dxa"/>
          </w:tcPr>
          <w:p w:rsidR="00856879" w:rsidRPr="003B5C49" w:rsidRDefault="00856879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18-b</w:t>
            </w:r>
          </w:p>
        </w:tc>
        <w:tc>
          <w:tcPr>
            <w:tcW w:w="993" w:type="dxa"/>
          </w:tcPr>
          <w:p w:rsidR="00856879" w:rsidRPr="00856879" w:rsidRDefault="00856879" w:rsidP="00A20C0B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FK1,FK2,TK4,TK5</w:t>
            </w:r>
          </w:p>
        </w:tc>
      </w:tr>
      <w:tr w:rsidR="00856879" w:rsidRPr="00856879" w:rsidTr="00A20C0B">
        <w:tc>
          <w:tcPr>
            <w:tcW w:w="7362" w:type="dxa"/>
            <w:gridSpan w:val="5"/>
          </w:tcPr>
          <w:p w:rsidR="00856879" w:rsidRPr="00520B8D" w:rsidRDefault="00856879" w:rsidP="003B5C49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  <w:t>Saxovatli kuz (13 soat)</w:t>
            </w:r>
          </w:p>
        </w:tc>
        <w:tc>
          <w:tcPr>
            <w:tcW w:w="3412" w:type="dxa"/>
            <w:gridSpan w:val="7"/>
          </w:tcPr>
          <w:p w:rsidR="00856879" w:rsidRPr="00856879" w:rsidRDefault="00856879" w:rsidP="001F63A3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</w:tr>
      <w:tr w:rsidR="00856879" w:rsidRPr="00856879" w:rsidTr="00A20C0B">
        <w:tc>
          <w:tcPr>
            <w:tcW w:w="700" w:type="dxa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4811" w:type="dxa"/>
          </w:tcPr>
          <w:p w:rsidR="00856879" w:rsidRPr="003B5C49" w:rsidRDefault="00856879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Kuz saxovati. S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arifa Salimova </w:t>
            </w:r>
          </w:p>
        </w:tc>
        <w:tc>
          <w:tcPr>
            <w:tcW w:w="850" w:type="dxa"/>
          </w:tcPr>
          <w:p w:rsidR="00856879" w:rsidRPr="003B5C49" w:rsidRDefault="00856879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19-b</w:t>
            </w:r>
          </w:p>
        </w:tc>
        <w:tc>
          <w:tcPr>
            <w:tcW w:w="993" w:type="dxa"/>
          </w:tcPr>
          <w:p w:rsidR="00856879" w:rsidRPr="00856879" w:rsidRDefault="00856879" w:rsidP="00A20C0B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FK1,TK5</w:t>
            </w:r>
          </w:p>
        </w:tc>
      </w:tr>
      <w:tr w:rsidR="00856879" w:rsidRPr="00856879" w:rsidTr="00A20C0B">
        <w:tc>
          <w:tcPr>
            <w:tcW w:w="700" w:type="dxa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4811" w:type="dxa"/>
          </w:tcPr>
          <w:p w:rsidR="00856879" w:rsidRPr="003B5C49" w:rsidRDefault="00856879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Uzumlar oilasi Tolib Yo‘ldosh</w:t>
            </w:r>
          </w:p>
        </w:tc>
        <w:tc>
          <w:tcPr>
            <w:tcW w:w="850" w:type="dxa"/>
          </w:tcPr>
          <w:p w:rsidR="00856879" w:rsidRPr="003B5C49" w:rsidRDefault="00856879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20-b</w:t>
            </w:r>
          </w:p>
        </w:tc>
        <w:tc>
          <w:tcPr>
            <w:tcW w:w="993" w:type="dxa"/>
          </w:tcPr>
          <w:p w:rsidR="00856879" w:rsidRPr="00856879" w:rsidRDefault="00856879" w:rsidP="00A20C0B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FK1,FK2,TK5</w:t>
            </w:r>
          </w:p>
        </w:tc>
      </w:tr>
      <w:tr w:rsidR="00856879" w:rsidRPr="00856879" w:rsidTr="00A20C0B">
        <w:tc>
          <w:tcPr>
            <w:tcW w:w="700" w:type="dxa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4811" w:type="dxa"/>
          </w:tcPr>
          <w:p w:rsidR="00856879" w:rsidRPr="003B5C49" w:rsidRDefault="00856879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Olma. Mahmud Murodov. </w:t>
            </w:r>
          </w:p>
        </w:tc>
        <w:tc>
          <w:tcPr>
            <w:tcW w:w="850" w:type="dxa"/>
          </w:tcPr>
          <w:p w:rsidR="00856879" w:rsidRPr="003B5C49" w:rsidRDefault="00856879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22-24-b</w:t>
            </w:r>
          </w:p>
        </w:tc>
        <w:tc>
          <w:tcPr>
            <w:tcW w:w="993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FK1,FK2,TK4</w:t>
            </w:r>
          </w:p>
        </w:tc>
      </w:tr>
      <w:tr w:rsidR="00856879" w:rsidRPr="00856879" w:rsidTr="00A20C0B">
        <w:tc>
          <w:tcPr>
            <w:tcW w:w="700" w:type="dxa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17</w:t>
            </w:r>
          </w:p>
        </w:tc>
        <w:tc>
          <w:tcPr>
            <w:tcW w:w="4811" w:type="dxa"/>
          </w:tcPr>
          <w:p w:rsidR="00856879" w:rsidRPr="003B5C49" w:rsidRDefault="00856879" w:rsidP="00BC096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Fasllar. Ravshan Isoqov </w:t>
            </w:r>
          </w:p>
        </w:tc>
        <w:tc>
          <w:tcPr>
            <w:tcW w:w="850" w:type="dxa"/>
          </w:tcPr>
          <w:p w:rsidR="00856879" w:rsidRPr="003B5C49" w:rsidRDefault="00856879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24-25-b</w:t>
            </w:r>
          </w:p>
        </w:tc>
        <w:tc>
          <w:tcPr>
            <w:tcW w:w="993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FK1,FK2,TK3</w:t>
            </w:r>
          </w:p>
        </w:tc>
      </w:tr>
      <w:tr w:rsidR="00856879" w:rsidRPr="00856879" w:rsidTr="00A20C0B">
        <w:tc>
          <w:tcPr>
            <w:tcW w:w="700" w:type="dxa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18</w:t>
            </w:r>
          </w:p>
        </w:tc>
        <w:tc>
          <w:tcPr>
            <w:tcW w:w="4811" w:type="dxa"/>
          </w:tcPr>
          <w:p w:rsidR="00856879" w:rsidRPr="003B5C49" w:rsidRDefault="00856879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Bobur va kabutar. (rivoyat)</w:t>
            </w:r>
          </w:p>
        </w:tc>
        <w:tc>
          <w:tcPr>
            <w:tcW w:w="850" w:type="dxa"/>
          </w:tcPr>
          <w:p w:rsidR="00856879" w:rsidRPr="003B5C49" w:rsidRDefault="00856879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25-26-b</w:t>
            </w:r>
          </w:p>
        </w:tc>
        <w:tc>
          <w:tcPr>
            <w:tcW w:w="993" w:type="dxa"/>
          </w:tcPr>
          <w:p w:rsidR="00856879" w:rsidRPr="00856879" w:rsidRDefault="00856879" w:rsidP="00A20C0B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FK2,TK5,TK3</w:t>
            </w:r>
          </w:p>
        </w:tc>
      </w:tr>
      <w:tr w:rsidR="00856879" w:rsidRPr="00856879" w:rsidTr="00A20C0B">
        <w:tc>
          <w:tcPr>
            <w:tcW w:w="700" w:type="dxa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19</w:t>
            </w:r>
          </w:p>
        </w:tc>
        <w:tc>
          <w:tcPr>
            <w:tcW w:w="4811" w:type="dxa"/>
          </w:tcPr>
          <w:p w:rsidR="00856879" w:rsidRPr="000C6D62" w:rsidRDefault="00856879" w:rsidP="00BC0969">
            <w:pPr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  <w:t>Nazorat ishi № 2</w:t>
            </w:r>
          </w:p>
        </w:tc>
        <w:tc>
          <w:tcPr>
            <w:tcW w:w="850" w:type="dxa"/>
          </w:tcPr>
          <w:p w:rsidR="00856879" w:rsidRPr="003B5C49" w:rsidRDefault="00856879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Tak-sh</w:t>
            </w:r>
          </w:p>
        </w:tc>
        <w:tc>
          <w:tcPr>
            <w:tcW w:w="993" w:type="dxa"/>
          </w:tcPr>
          <w:p w:rsidR="00856879" w:rsidRPr="00856879" w:rsidRDefault="00856879" w:rsidP="00A20C0B">
            <w:pPr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856879" w:rsidRPr="00856879" w:rsidTr="00A20C0B">
        <w:tc>
          <w:tcPr>
            <w:tcW w:w="700" w:type="dxa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4811" w:type="dxa"/>
          </w:tcPr>
          <w:p w:rsidR="00856879" w:rsidRPr="003B5C49" w:rsidRDefault="00856879" w:rsidP="00BC096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Sinfdan tashqari o‘qish № 2</w:t>
            </w:r>
          </w:p>
        </w:tc>
        <w:tc>
          <w:tcPr>
            <w:tcW w:w="850" w:type="dxa"/>
          </w:tcPr>
          <w:p w:rsidR="00856879" w:rsidRPr="003B5C49" w:rsidRDefault="00856879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993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</w:p>
        </w:tc>
      </w:tr>
      <w:tr w:rsidR="00856879" w:rsidRPr="00856879" w:rsidTr="00A20C0B">
        <w:tc>
          <w:tcPr>
            <w:tcW w:w="700" w:type="dxa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21</w:t>
            </w:r>
          </w:p>
        </w:tc>
        <w:tc>
          <w:tcPr>
            <w:tcW w:w="4811" w:type="dxa"/>
          </w:tcPr>
          <w:p w:rsidR="00856879" w:rsidRPr="003B5C49" w:rsidRDefault="00856879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O‘qituvchining o‘gitlari. Anvar Obidjon </w:t>
            </w:r>
          </w:p>
        </w:tc>
        <w:tc>
          <w:tcPr>
            <w:tcW w:w="850" w:type="dxa"/>
          </w:tcPr>
          <w:p w:rsidR="00856879" w:rsidRPr="003B5C49" w:rsidRDefault="00856879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27-b</w:t>
            </w:r>
          </w:p>
        </w:tc>
        <w:tc>
          <w:tcPr>
            <w:tcW w:w="993" w:type="dxa"/>
          </w:tcPr>
          <w:p w:rsidR="00856879" w:rsidRPr="00856879" w:rsidRDefault="00856879" w:rsidP="00A20C0B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</w:p>
        </w:tc>
      </w:tr>
      <w:tr w:rsidR="00856879" w:rsidRPr="00856879" w:rsidTr="00A20C0B">
        <w:tc>
          <w:tcPr>
            <w:tcW w:w="700" w:type="dxa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22</w:t>
            </w:r>
          </w:p>
        </w:tc>
        <w:tc>
          <w:tcPr>
            <w:tcW w:w="4811" w:type="dxa"/>
          </w:tcPr>
          <w:p w:rsidR="00856879" w:rsidRPr="003B5C49" w:rsidRDefault="00856879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Xazonchinak.O‘.Hoshimov </w:t>
            </w:r>
          </w:p>
        </w:tc>
        <w:tc>
          <w:tcPr>
            <w:tcW w:w="850" w:type="dxa"/>
          </w:tcPr>
          <w:p w:rsidR="00856879" w:rsidRPr="003B5C49" w:rsidRDefault="00856879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28-30-b</w:t>
            </w:r>
          </w:p>
        </w:tc>
        <w:tc>
          <w:tcPr>
            <w:tcW w:w="993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FK1,FK2,TK4</w:t>
            </w:r>
          </w:p>
        </w:tc>
      </w:tr>
      <w:tr w:rsidR="00856879" w:rsidRPr="00856879" w:rsidTr="00A20C0B">
        <w:tc>
          <w:tcPr>
            <w:tcW w:w="700" w:type="dxa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23</w:t>
            </w:r>
          </w:p>
        </w:tc>
        <w:tc>
          <w:tcPr>
            <w:tcW w:w="4811" w:type="dxa"/>
          </w:tcPr>
          <w:p w:rsidR="00856879" w:rsidRPr="003B5C49" w:rsidRDefault="00856879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Hosil bayrami. Zaxro Xasanova </w:t>
            </w:r>
          </w:p>
        </w:tc>
        <w:tc>
          <w:tcPr>
            <w:tcW w:w="850" w:type="dxa"/>
          </w:tcPr>
          <w:p w:rsidR="00856879" w:rsidRPr="003B5C49" w:rsidRDefault="00856879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30-31-b</w:t>
            </w:r>
          </w:p>
        </w:tc>
        <w:tc>
          <w:tcPr>
            <w:tcW w:w="993" w:type="dxa"/>
          </w:tcPr>
          <w:p w:rsidR="00856879" w:rsidRPr="00856879" w:rsidRDefault="00856879" w:rsidP="00A20C0B">
            <w:pPr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FK1,FK2,TK3,TK5</w:t>
            </w:r>
          </w:p>
        </w:tc>
      </w:tr>
      <w:tr w:rsidR="00856879" w:rsidRPr="00856879" w:rsidTr="00A20C0B">
        <w:tc>
          <w:tcPr>
            <w:tcW w:w="700" w:type="dxa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24</w:t>
            </w:r>
          </w:p>
        </w:tc>
        <w:tc>
          <w:tcPr>
            <w:tcW w:w="4811" w:type="dxa"/>
          </w:tcPr>
          <w:p w:rsidR="00856879" w:rsidRPr="003B5C49" w:rsidRDefault="00856879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Ilmli ming yashar. N.Maqsudiy </w:t>
            </w:r>
          </w:p>
        </w:tc>
        <w:tc>
          <w:tcPr>
            <w:tcW w:w="850" w:type="dxa"/>
          </w:tcPr>
          <w:p w:rsidR="00856879" w:rsidRPr="003B5C49" w:rsidRDefault="00856879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31-32-b</w:t>
            </w:r>
          </w:p>
        </w:tc>
        <w:tc>
          <w:tcPr>
            <w:tcW w:w="993" w:type="dxa"/>
          </w:tcPr>
          <w:p w:rsidR="00856879" w:rsidRPr="00856879" w:rsidRDefault="00856879" w:rsidP="00A20C0B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FK1,FK2,TK3</w:t>
            </w:r>
          </w:p>
        </w:tc>
      </w:tr>
      <w:tr w:rsidR="00856879" w:rsidRPr="00856879" w:rsidTr="00A20C0B">
        <w:tc>
          <w:tcPr>
            <w:tcW w:w="700" w:type="dxa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25</w:t>
            </w:r>
          </w:p>
        </w:tc>
        <w:tc>
          <w:tcPr>
            <w:tcW w:w="4811" w:type="dxa"/>
          </w:tcPr>
          <w:p w:rsidR="00856879" w:rsidRPr="003B5C49" w:rsidRDefault="00856879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Oltin kuzim. Po‘lat Mo‘min </w:t>
            </w:r>
          </w:p>
        </w:tc>
        <w:tc>
          <w:tcPr>
            <w:tcW w:w="850" w:type="dxa"/>
          </w:tcPr>
          <w:p w:rsidR="00856879" w:rsidRPr="003B5C49" w:rsidRDefault="00856879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33-b</w:t>
            </w:r>
          </w:p>
        </w:tc>
        <w:tc>
          <w:tcPr>
            <w:tcW w:w="993" w:type="dxa"/>
          </w:tcPr>
          <w:p w:rsidR="00856879" w:rsidRPr="00856879" w:rsidRDefault="00856879" w:rsidP="00A20C0B">
            <w:pPr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FK1,FK2,TK2,TK5</w:t>
            </w:r>
          </w:p>
        </w:tc>
      </w:tr>
      <w:tr w:rsidR="00856879" w:rsidRPr="00856879" w:rsidTr="00A20C0B">
        <w:tc>
          <w:tcPr>
            <w:tcW w:w="700" w:type="dxa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26</w:t>
            </w:r>
          </w:p>
        </w:tc>
        <w:tc>
          <w:tcPr>
            <w:tcW w:w="4811" w:type="dxa"/>
          </w:tcPr>
          <w:p w:rsidR="00856879" w:rsidRPr="003B5C49" w:rsidRDefault="00856879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Qizcha va qarg‘alar. N.Norqobilov 1-qism</w:t>
            </w:r>
          </w:p>
        </w:tc>
        <w:tc>
          <w:tcPr>
            <w:tcW w:w="850" w:type="dxa"/>
          </w:tcPr>
          <w:p w:rsidR="00856879" w:rsidRPr="003B5C49" w:rsidRDefault="00856879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34-b</w:t>
            </w:r>
          </w:p>
        </w:tc>
        <w:tc>
          <w:tcPr>
            <w:tcW w:w="993" w:type="dxa"/>
          </w:tcPr>
          <w:p w:rsidR="00856879" w:rsidRPr="00856879" w:rsidRDefault="00856879" w:rsidP="00A20C0B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FK1,FK2,TK4</w:t>
            </w:r>
          </w:p>
        </w:tc>
      </w:tr>
      <w:tr w:rsidR="00856879" w:rsidRPr="00856879" w:rsidTr="00A20C0B">
        <w:tc>
          <w:tcPr>
            <w:tcW w:w="700" w:type="dxa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27</w:t>
            </w:r>
          </w:p>
        </w:tc>
        <w:tc>
          <w:tcPr>
            <w:tcW w:w="4811" w:type="dxa"/>
          </w:tcPr>
          <w:p w:rsidR="00856879" w:rsidRPr="003B5C49" w:rsidRDefault="00856879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Qizcha va qarg‘alar.N.Norqobilov 2-qism</w:t>
            </w:r>
          </w:p>
        </w:tc>
        <w:tc>
          <w:tcPr>
            <w:tcW w:w="850" w:type="dxa"/>
          </w:tcPr>
          <w:p w:rsidR="00856879" w:rsidRPr="003B5C49" w:rsidRDefault="00856879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35-36-b</w:t>
            </w:r>
          </w:p>
        </w:tc>
        <w:tc>
          <w:tcPr>
            <w:tcW w:w="993" w:type="dxa"/>
          </w:tcPr>
          <w:p w:rsidR="00856879" w:rsidRPr="00856879" w:rsidRDefault="00856879" w:rsidP="00A20C0B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FK,TK4</w:t>
            </w:r>
          </w:p>
        </w:tc>
      </w:tr>
      <w:tr w:rsidR="00856879" w:rsidRPr="00856879" w:rsidTr="00A20C0B">
        <w:tc>
          <w:tcPr>
            <w:tcW w:w="700" w:type="dxa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28</w:t>
            </w:r>
          </w:p>
        </w:tc>
        <w:tc>
          <w:tcPr>
            <w:tcW w:w="4811" w:type="dxa"/>
          </w:tcPr>
          <w:p w:rsidR="00856879" w:rsidRPr="003B5C49" w:rsidRDefault="00856879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Bo‘lim yuzasidan takrorlash</w:t>
            </w:r>
          </w:p>
        </w:tc>
        <w:tc>
          <w:tcPr>
            <w:tcW w:w="850" w:type="dxa"/>
          </w:tcPr>
          <w:p w:rsidR="00856879" w:rsidRPr="003B5C49" w:rsidRDefault="00856879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Savol-javob</w:t>
            </w:r>
          </w:p>
        </w:tc>
        <w:tc>
          <w:tcPr>
            <w:tcW w:w="993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FK1,FK2,TK2</w:t>
            </w:r>
          </w:p>
        </w:tc>
      </w:tr>
      <w:tr w:rsidR="00856879" w:rsidRPr="00856879" w:rsidTr="00A20C0B">
        <w:tc>
          <w:tcPr>
            <w:tcW w:w="700" w:type="dxa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29</w:t>
            </w:r>
          </w:p>
        </w:tc>
        <w:tc>
          <w:tcPr>
            <w:tcW w:w="4811" w:type="dxa"/>
          </w:tcPr>
          <w:p w:rsidR="00856879" w:rsidRPr="000C6D62" w:rsidRDefault="00856879" w:rsidP="00BC0969">
            <w:pPr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  <w:t>Nazorat ishi №3</w:t>
            </w:r>
          </w:p>
        </w:tc>
        <w:tc>
          <w:tcPr>
            <w:tcW w:w="850" w:type="dxa"/>
          </w:tcPr>
          <w:p w:rsidR="00856879" w:rsidRPr="003B5C49" w:rsidRDefault="00856879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993" w:type="dxa"/>
          </w:tcPr>
          <w:p w:rsidR="00856879" w:rsidRPr="00856879" w:rsidRDefault="00856879" w:rsidP="00A20C0B">
            <w:pPr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856879" w:rsidRPr="00856879" w:rsidTr="00A20C0B">
        <w:tc>
          <w:tcPr>
            <w:tcW w:w="700" w:type="dxa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30</w:t>
            </w:r>
          </w:p>
        </w:tc>
        <w:tc>
          <w:tcPr>
            <w:tcW w:w="4811" w:type="dxa"/>
          </w:tcPr>
          <w:p w:rsidR="00856879" w:rsidRPr="003B5C49" w:rsidRDefault="00856879" w:rsidP="00BC096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Sinfdan tashqari o‘qish № 3</w:t>
            </w:r>
          </w:p>
        </w:tc>
        <w:tc>
          <w:tcPr>
            <w:tcW w:w="850" w:type="dxa"/>
          </w:tcPr>
          <w:p w:rsidR="00856879" w:rsidRPr="003B5C49" w:rsidRDefault="00856879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856879" w:rsidRPr="00856879" w:rsidRDefault="00856879" w:rsidP="00A20C0B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</w:p>
        </w:tc>
      </w:tr>
      <w:tr w:rsidR="00856879" w:rsidRPr="003B5C49" w:rsidTr="008F03ED">
        <w:tc>
          <w:tcPr>
            <w:tcW w:w="10774" w:type="dxa"/>
            <w:gridSpan w:val="12"/>
          </w:tcPr>
          <w:p w:rsidR="00856879" w:rsidRPr="00856879" w:rsidRDefault="00856879" w:rsidP="00BC0969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</w:pPr>
            <w:r w:rsidRPr="00856879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       </w:t>
            </w:r>
            <w:r w:rsidRPr="00856879"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  <w:t>Maktabim – qutlug’ makonim, kitobim – buyuk imkonim (13 soat)</w:t>
            </w:r>
          </w:p>
        </w:tc>
      </w:tr>
      <w:tr w:rsidR="00856879" w:rsidTr="00A20C0B">
        <w:tc>
          <w:tcPr>
            <w:tcW w:w="700" w:type="dxa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31</w:t>
            </w:r>
          </w:p>
        </w:tc>
        <w:tc>
          <w:tcPr>
            <w:tcW w:w="4811" w:type="dxa"/>
          </w:tcPr>
          <w:p w:rsidR="00856879" w:rsidRPr="003B5C49" w:rsidRDefault="00856879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Kitob mening do‘stimsan. Zafar Diyor </w:t>
            </w:r>
          </w:p>
        </w:tc>
        <w:tc>
          <w:tcPr>
            <w:tcW w:w="850" w:type="dxa"/>
          </w:tcPr>
          <w:p w:rsidR="00856879" w:rsidRPr="003B5C49" w:rsidRDefault="00856879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66" w:type="dxa"/>
            <w:gridSpan w:val="4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53" w:type="dxa"/>
            <w:gridSpan w:val="2"/>
          </w:tcPr>
          <w:p w:rsidR="00856879" w:rsidRPr="003B5C49" w:rsidRDefault="00856879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37-b</w:t>
            </w:r>
          </w:p>
        </w:tc>
        <w:tc>
          <w:tcPr>
            <w:tcW w:w="993" w:type="dxa"/>
          </w:tcPr>
          <w:p w:rsidR="00856879" w:rsidRPr="00856879" w:rsidRDefault="00856879" w:rsidP="00A20C0B">
            <w:pPr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FK1,TK5</w:t>
            </w:r>
          </w:p>
        </w:tc>
      </w:tr>
      <w:tr w:rsidR="00856879" w:rsidTr="00A20C0B">
        <w:tc>
          <w:tcPr>
            <w:tcW w:w="700" w:type="dxa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32</w:t>
            </w:r>
          </w:p>
        </w:tc>
        <w:tc>
          <w:tcPr>
            <w:tcW w:w="4811" w:type="dxa"/>
          </w:tcPr>
          <w:p w:rsidR="00856879" w:rsidRPr="003B5C49" w:rsidRDefault="00856879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Vaqting ketdi-naqding ketdi. Kavsar Turdi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eva 1-qism</w:t>
            </w:r>
          </w:p>
        </w:tc>
        <w:tc>
          <w:tcPr>
            <w:tcW w:w="850" w:type="dxa"/>
          </w:tcPr>
          <w:p w:rsidR="00856879" w:rsidRPr="003B5C49" w:rsidRDefault="00856879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66" w:type="dxa"/>
            <w:gridSpan w:val="4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53" w:type="dxa"/>
            <w:gridSpan w:val="2"/>
          </w:tcPr>
          <w:p w:rsidR="00856879" w:rsidRPr="003B5C49" w:rsidRDefault="00856879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38-39-b</w:t>
            </w:r>
          </w:p>
        </w:tc>
        <w:tc>
          <w:tcPr>
            <w:tcW w:w="993" w:type="dxa"/>
          </w:tcPr>
          <w:p w:rsidR="00856879" w:rsidRPr="00856879" w:rsidRDefault="00856879" w:rsidP="00A20C0B">
            <w:pPr>
              <w:rPr>
                <w:rFonts w:ascii="Times New Roman" w:hAnsi="Times New Roman"/>
                <w:color w:val="FF0000"/>
                <w:sz w:val="18"/>
                <w:szCs w:val="18"/>
                <w:lang w:val="uz-Cyrl-UZ"/>
              </w:rPr>
            </w:pPr>
          </w:p>
        </w:tc>
      </w:tr>
      <w:tr w:rsidR="00856879" w:rsidRPr="00856879" w:rsidTr="00A20C0B">
        <w:tc>
          <w:tcPr>
            <w:tcW w:w="700" w:type="dxa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33</w:t>
            </w:r>
          </w:p>
        </w:tc>
        <w:tc>
          <w:tcPr>
            <w:tcW w:w="4811" w:type="dxa"/>
          </w:tcPr>
          <w:p w:rsidR="00856879" w:rsidRPr="003B5C49" w:rsidRDefault="00856879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Vaqting ketdi-naqding ketdi. Kavsar Turdi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eva 2-qism</w:t>
            </w:r>
          </w:p>
        </w:tc>
        <w:tc>
          <w:tcPr>
            <w:tcW w:w="850" w:type="dxa"/>
          </w:tcPr>
          <w:p w:rsidR="00856879" w:rsidRPr="003B5C49" w:rsidRDefault="00856879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66" w:type="dxa"/>
            <w:gridSpan w:val="4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53" w:type="dxa"/>
            <w:gridSpan w:val="2"/>
          </w:tcPr>
          <w:p w:rsidR="00856879" w:rsidRPr="003B5C49" w:rsidRDefault="00856879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40-41-b</w:t>
            </w:r>
          </w:p>
        </w:tc>
        <w:tc>
          <w:tcPr>
            <w:tcW w:w="993" w:type="dxa"/>
          </w:tcPr>
          <w:p w:rsidR="00856879" w:rsidRPr="00856879" w:rsidRDefault="00856879" w:rsidP="00A20C0B">
            <w:pPr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FK1,TK2</w:t>
            </w:r>
          </w:p>
        </w:tc>
      </w:tr>
      <w:tr w:rsidR="00856879" w:rsidRPr="00856879" w:rsidTr="00A20C0B">
        <w:tc>
          <w:tcPr>
            <w:tcW w:w="700" w:type="dxa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34</w:t>
            </w:r>
          </w:p>
        </w:tc>
        <w:tc>
          <w:tcPr>
            <w:tcW w:w="4811" w:type="dxa"/>
          </w:tcPr>
          <w:p w:rsidR="00856879" w:rsidRPr="003B5C49" w:rsidRDefault="00856879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Donishmand quyon va kichkintoy jirafa F.Xayit</w:t>
            </w:r>
          </w:p>
        </w:tc>
        <w:tc>
          <w:tcPr>
            <w:tcW w:w="850" w:type="dxa"/>
          </w:tcPr>
          <w:p w:rsidR="00856879" w:rsidRPr="003B5C49" w:rsidRDefault="00856879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42-43-b</w:t>
            </w:r>
          </w:p>
        </w:tc>
        <w:tc>
          <w:tcPr>
            <w:tcW w:w="993" w:type="dxa"/>
          </w:tcPr>
          <w:p w:rsidR="00856879" w:rsidRPr="00856879" w:rsidRDefault="00856879" w:rsidP="00A20C0B">
            <w:pPr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FK1,FK2,TK2</w:t>
            </w:r>
          </w:p>
        </w:tc>
      </w:tr>
      <w:tr w:rsidR="00856879" w:rsidRPr="00856879" w:rsidTr="00A20C0B">
        <w:tc>
          <w:tcPr>
            <w:tcW w:w="700" w:type="dxa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35</w:t>
            </w:r>
          </w:p>
        </w:tc>
        <w:tc>
          <w:tcPr>
            <w:tcW w:w="4811" w:type="dxa"/>
          </w:tcPr>
          <w:p w:rsidR="00856879" w:rsidRPr="003B5C49" w:rsidRDefault="00856879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Ona tilim. Tursunboy Adashbo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ev </w:t>
            </w:r>
          </w:p>
        </w:tc>
        <w:tc>
          <w:tcPr>
            <w:tcW w:w="850" w:type="dxa"/>
          </w:tcPr>
          <w:p w:rsidR="00856879" w:rsidRPr="003B5C49" w:rsidRDefault="00856879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43-44-b</w:t>
            </w:r>
          </w:p>
        </w:tc>
        <w:tc>
          <w:tcPr>
            <w:tcW w:w="993" w:type="dxa"/>
          </w:tcPr>
          <w:p w:rsidR="00856879" w:rsidRPr="00856879" w:rsidRDefault="00856879" w:rsidP="00A20C0B">
            <w:pPr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FK1,TK5</w:t>
            </w:r>
          </w:p>
        </w:tc>
      </w:tr>
      <w:tr w:rsidR="00856879" w:rsidRPr="00856879" w:rsidTr="00A20C0B">
        <w:tc>
          <w:tcPr>
            <w:tcW w:w="700" w:type="dxa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36</w:t>
            </w:r>
          </w:p>
        </w:tc>
        <w:tc>
          <w:tcPr>
            <w:tcW w:w="4811" w:type="dxa"/>
          </w:tcPr>
          <w:p w:rsidR="00856879" w:rsidRPr="003B5C49" w:rsidRDefault="00856879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Unutilmas bayram. Erkin Malikov </w:t>
            </w:r>
          </w:p>
        </w:tc>
        <w:tc>
          <w:tcPr>
            <w:tcW w:w="850" w:type="dxa"/>
          </w:tcPr>
          <w:p w:rsidR="00856879" w:rsidRPr="003B5C49" w:rsidRDefault="00856879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44-46-b</w:t>
            </w:r>
          </w:p>
        </w:tc>
        <w:tc>
          <w:tcPr>
            <w:tcW w:w="993" w:type="dxa"/>
          </w:tcPr>
          <w:p w:rsidR="00856879" w:rsidRPr="00856879" w:rsidRDefault="00856879" w:rsidP="00A20C0B">
            <w:pPr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FK2, TK4</w:t>
            </w:r>
          </w:p>
        </w:tc>
      </w:tr>
      <w:tr w:rsidR="00856879" w:rsidRPr="00856879" w:rsidTr="00A20C0B">
        <w:tc>
          <w:tcPr>
            <w:tcW w:w="700" w:type="dxa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37</w:t>
            </w:r>
          </w:p>
        </w:tc>
        <w:tc>
          <w:tcPr>
            <w:tcW w:w="4811" w:type="dxa"/>
          </w:tcPr>
          <w:p w:rsidR="00856879" w:rsidRPr="003B5C49" w:rsidRDefault="00856879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Xo‘roz nega uchmaydi? Zulfiya Mo‘minova 1</w:t>
            </w:r>
          </w:p>
        </w:tc>
        <w:tc>
          <w:tcPr>
            <w:tcW w:w="850" w:type="dxa"/>
          </w:tcPr>
          <w:p w:rsidR="00856879" w:rsidRPr="003B5C49" w:rsidRDefault="00856879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56879" w:rsidRPr="003B5C49" w:rsidRDefault="00856879" w:rsidP="00BC0969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46-47-b</w:t>
            </w:r>
          </w:p>
        </w:tc>
        <w:tc>
          <w:tcPr>
            <w:tcW w:w="993" w:type="dxa"/>
          </w:tcPr>
          <w:p w:rsidR="00856879" w:rsidRPr="00856879" w:rsidRDefault="00856879" w:rsidP="00A20C0B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FK1,FK2,TK5</w:t>
            </w:r>
          </w:p>
        </w:tc>
      </w:tr>
      <w:tr w:rsidR="00856879" w:rsidRPr="00037561" w:rsidTr="00A20C0B">
        <w:tc>
          <w:tcPr>
            <w:tcW w:w="700" w:type="dxa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38</w:t>
            </w:r>
          </w:p>
        </w:tc>
        <w:tc>
          <w:tcPr>
            <w:tcW w:w="4811" w:type="dxa"/>
          </w:tcPr>
          <w:p w:rsidR="00856879" w:rsidRPr="003B5C49" w:rsidRDefault="00856879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Xo‘roz nega uchmaydi? Zulfiya Mo‘minova 2</w:t>
            </w:r>
          </w:p>
        </w:tc>
        <w:tc>
          <w:tcPr>
            <w:tcW w:w="850" w:type="dxa"/>
          </w:tcPr>
          <w:p w:rsidR="00856879" w:rsidRPr="003B5C49" w:rsidRDefault="00856879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56879" w:rsidRPr="003B5C49" w:rsidRDefault="00856879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48-49-b</w:t>
            </w:r>
          </w:p>
        </w:tc>
        <w:tc>
          <w:tcPr>
            <w:tcW w:w="993" w:type="dxa"/>
          </w:tcPr>
          <w:p w:rsidR="00856879" w:rsidRPr="00856879" w:rsidRDefault="00856879" w:rsidP="00A20C0B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FK1,FK2,TK5</w:t>
            </w:r>
          </w:p>
        </w:tc>
      </w:tr>
      <w:tr w:rsidR="008F03ED" w:rsidTr="00A20C0B">
        <w:tc>
          <w:tcPr>
            <w:tcW w:w="700" w:type="dxa"/>
          </w:tcPr>
          <w:p w:rsidR="008F03ED" w:rsidRPr="003B5C49" w:rsidRDefault="008F03ED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39</w:t>
            </w:r>
          </w:p>
        </w:tc>
        <w:tc>
          <w:tcPr>
            <w:tcW w:w="4811" w:type="dxa"/>
          </w:tcPr>
          <w:p w:rsidR="008F03ED" w:rsidRPr="000C6D62" w:rsidRDefault="008F03ED" w:rsidP="00BC0969">
            <w:pPr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  <w:t>Nazorat ishi №4</w:t>
            </w:r>
          </w:p>
        </w:tc>
        <w:tc>
          <w:tcPr>
            <w:tcW w:w="850" w:type="dxa"/>
          </w:tcPr>
          <w:p w:rsidR="008F03ED" w:rsidRPr="003B5C49" w:rsidRDefault="008F03ED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F03ED" w:rsidRPr="003B5C49" w:rsidRDefault="008F03ED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8F03ED" w:rsidRPr="003B5C49" w:rsidRDefault="008F03ED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F03ED" w:rsidRPr="003B5C49" w:rsidRDefault="008F03ED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Tak-sh</w:t>
            </w:r>
          </w:p>
        </w:tc>
        <w:tc>
          <w:tcPr>
            <w:tcW w:w="993" w:type="dxa"/>
          </w:tcPr>
          <w:p w:rsidR="008F03ED" w:rsidRPr="003B5C49" w:rsidRDefault="008F03ED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8F03ED" w:rsidTr="00A20C0B">
        <w:tc>
          <w:tcPr>
            <w:tcW w:w="700" w:type="dxa"/>
          </w:tcPr>
          <w:p w:rsidR="008F03ED" w:rsidRPr="003B5C49" w:rsidRDefault="008F03ED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40</w:t>
            </w:r>
          </w:p>
        </w:tc>
        <w:tc>
          <w:tcPr>
            <w:tcW w:w="4811" w:type="dxa"/>
          </w:tcPr>
          <w:p w:rsidR="008F03ED" w:rsidRPr="003B5C49" w:rsidRDefault="008F03ED" w:rsidP="00BC096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Sinfdan tashqari o‘qish № 4</w:t>
            </w:r>
          </w:p>
        </w:tc>
        <w:tc>
          <w:tcPr>
            <w:tcW w:w="850" w:type="dxa"/>
          </w:tcPr>
          <w:p w:rsidR="008F03ED" w:rsidRPr="003B5C49" w:rsidRDefault="008F03ED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F03ED" w:rsidRPr="003B5C49" w:rsidRDefault="008F03ED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8F03ED" w:rsidRPr="003B5C49" w:rsidRDefault="008F03ED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F03ED" w:rsidRPr="003B5C49" w:rsidRDefault="008F03ED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993" w:type="dxa"/>
          </w:tcPr>
          <w:p w:rsidR="008F03ED" w:rsidRPr="003B5C49" w:rsidRDefault="008F03ED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</w:tr>
      <w:tr w:rsidR="008F03ED" w:rsidTr="00A20C0B">
        <w:tc>
          <w:tcPr>
            <w:tcW w:w="700" w:type="dxa"/>
          </w:tcPr>
          <w:p w:rsidR="008F03ED" w:rsidRPr="003B5C49" w:rsidRDefault="008F03ED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41</w:t>
            </w:r>
          </w:p>
        </w:tc>
        <w:tc>
          <w:tcPr>
            <w:tcW w:w="4811" w:type="dxa"/>
          </w:tcPr>
          <w:p w:rsidR="008F03ED" w:rsidRPr="003B5C49" w:rsidRDefault="008F03ED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Hisobda adashgan bola. Z.Ibrohimova 1</w:t>
            </w:r>
          </w:p>
        </w:tc>
        <w:tc>
          <w:tcPr>
            <w:tcW w:w="850" w:type="dxa"/>
          </w:tcPr>
          <w:p w:rsidR="008F03ED" w:rsidRPr="003B5C49" w:rsidRDefault="008F03ED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F03ED" w:rsidRPr="003B5C49" w:rsidRDefault="008F03ED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8F03ED" w:rsidRPr="003B5C49" w:rsidRDefault="008F03ED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F03ED" w:rsidRPr="003B5C49" w:rsidRDefault="008F03ED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49-50-b</w:t>
            </w:r>
          </w:p>
        </w:tc>
        <w:tc>
          <w:tcPr>
            <w:tcW w:w="993" w:type="dxa"/>
          </w:tcPr>
          <w:p w:rsidR="008F03ED" w:rsidRPr="00856879" w:rsidRDefault="00856879" w:rsidP="00BC0969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  <w:r w:rsidRPr="00856879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FK2,TK5,TK3</w:t>
            </w:r>
          </w:p>
        </w:tc>
      </w:tr>
      <w:tr w:rsidR="008F03ED" w:rsidTr="00A20C0B">
        <w:tc>
          <w:tcPr>
            <w:tcW w:w="700" w:type="dxa"/>
          </w:tcPr>
          <w:p w:rsidR="008F03ED" w:rsidRPr="003B5C49" w:rsidRDefault="008F03ED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42</w:t>
            </w:r>
          </w:p>
        </w:tc>
        <w:tc>
          <w:tcPr>
            <w:tcW w:w="4811" w:type="dxa"/>
          </w:tcPr>
          <w:p w:rsidR="008F03ED" w:rsidRPr="003B5C49" w:rsidRDefault="008F03ED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Hisobda adashgan bola. Z.Ibrohimova 2</w:t>
            </w:r>
          </w:p>
        </w:tc>
        <w:tc>
          <w:tcPr>
            <w:tcW w:w="850" w:type="dxa"/>
          </w:tcPr>
          <w:p w:rsidR="008F03ED" w:rsidRPr="003B5C49" w:rsidRDefault="008F03ED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F03ED" w:rsidRPr="003B5C49" w:rsidRDefault="008F03ED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8F03ED" w:rsidRPr="003B5C49" w:rsidRDefault="008F03ED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F03ED" w:rsidRPr="003B5C49" w:rsidRDefault="008F03ED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51-52-b</w:t>
            </w:r>
          </w:p>
        </w:tc>
        <w:tc>
          <w:tcPr>
            <w:tcW w:w="993" w:type="dxa"/>
          </w:tcPr>
          <w:p w:rsidR="008F03ED" w:rsidRPr="003B5C49" w:rsidRDefault="00856879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56879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FK2,TK5,TK3</w:t>
            </w:r>
          </w:p>
        </w:tc>
      </w:tr>
      <w:tr w:rsidR="008F03ED" w:rsidRPr="00EF58F5" w:rsidTr="00A20C0B">
        <w:tc>
          <w:tcPr>
            <w:tcW w:w="700" w:type="dxa"/>
          </w:tcPr>
          <w:p w:rsidR="008F03ED" w:rsidRPr="003B5C49" w:rsidRDefault="008F03ED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43</w:t>
            </w:r>
          </w:p>
        </w:tc>
        <w:tc>
          <w:tcPr>
            <w:tcW w:w="4811" w:type="dxa"/>
          </w:tcPr>
          <w:p w:rsidR="008F03ED" w:rsidRPr="003B5C49" w:rsidRDefault="008F03ED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C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alavoyning to‘la tishi Olqor Damin</w:t>
            </w:r>
          </w:p>
        </w:tc>
        <w:tc>
          <w:tcPr>
            <w:tcW w:w="850" w:type="dxa"/>
          </w:tcPr>
          <w:p w:rsidR="008F03ED" w:rsidRPr="003B5C49" w:rsidRDefault="008F03ED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F03ED" w:rsidRPr="003B5C49" w:rsidRDefault="008F03ED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8F03ED" w:rsidRPr="003B5C49" w:rsidRDefault="008F03ED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F03ED" w:rsidRPr="003B5C49" w:rsidRDefault="008F03ED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52-53-b</w:t>
            </w:r>
          </w:p>
        </w:tc>
        <w:tc>
          <w:tcPr>
            <w:tcW w:w="993" w:type="dxa"/>
          </w:tcPr>
          <w:p w:rsidR="008F03ED" w:rsidRPr="00A20C0B" w:rsidRDefault="00A20C0B" w:rsidP="00BC0969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FK2, TK5</w:t>
            </w:r>
          </w:p>
        </w:tc>
      </w:tr>
      <w:tr w:rsidR="008F03ED" w:rsidRPr="00EF58F5" w:rsidTr="00A20C0B">
        <w:tc>
          <w:tcPr>
            <w:tcW w:w="700" w:type="dxa"/>
          </w:tcPr>
          <w:p w:rsidR="008F03ED" w:rsidRPr="003B5C49" w:rsidRDefault="008F03ED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44</w:t>
            </w:r>
          </w:p>
        </w:tc>
        <w:tc>
          <w:tcPr>
            <w:tcW w:w="4811" w:type="dxa"/>
          </w:tcPr>
          <w:p w:rsidR="008F03ED" w:rsidRPr="003B5C49" w:rsidRDefault="008F03ED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Jumboq hikoya M.Hamidova</w:t>
            </w:r>
          </w:p>
        </w:tc>
        <w:tc>
          <w:tcPr>
            <w:tcW w:w="850" w:type="dxa"/>
          </w:tcPr>
          <w:p w:rsidR="008F03ED" w:rsidRPr="003B5C49" w:rsidRDefault="008F03ED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F03ED" w:rsidRPr="003B5C49" w:rsidRDefault="008F03ED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8F03ED" w:rsidRPr="003B5C49" w:rsidRDefault="008F03ED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F03ED" w:rsidRPr="003B5C49" w:rsidRDefault="008F03ED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54-55-b</w:t>
            </w:r>
          </w:p>
        </w:tc>
        <w:tc>
          <w:tcPr>
            <w:tcW w:w="993" w:type="dxa"/>
          </w:tcPr>
          <w:p w:rsidR="008F03ED" w:rsidRPr="00A20C0B" w:rsidRDefault="00A20C0B" w:rsidP="00BC0969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FK1,TK4</w:t>
            </w:r>
          </w:p>
        </w:tc>
      </w:tr>
      <w:tr w:rsidR="008F03ED" w:rsidRPr="00EF58F5" w:rsidTr="00A20C0B">
        <w:tc>
          <w:tcPr>
            <w:tcW w:w="700" w:type="dxa"/>
          </w:tcPr>
          <w:p w:rsidR="008F03ED" w:rsidRPr="003B5C49" w:rsidRDefault="008F03ED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45</w:t>
            </w:r>
          </w:p>
        </w:tc>
        <w:tc>
          <w:tcPr>
            <w:tcW w:w="4811" w:type="dxa"/>
          </w:tcPr>
          <w:p w:rsidR="008F03ED" w:rsidRPr="003B5C49" w:rsidRDefault="008F03ED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Bo‘lim yuzasidan takrorlash</w:t>
            </w:r>
          </w:p>
        </w:tc>
        <w:tc>
          <w:tcPr>
            <w:tcW w:w="850" w:type="dxa"/>
          </w:tcPr>
          <w:p w:rsidR="008F03ED" w:rsidRPr="003B5C49" w:rsidRDefault="008F03ED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8F03ED" w:rsidRPr="003B5C49" w:rsidRDefault="008F03ED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8F03ED" w:rsidRPr="003B5C49" w:rsidRDefault="008F03ED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8" w:type="dxa"/>
            <w:gridSpan w:val="3"/>
          </w:tcPr>
          <w:p w:rsidR="008F03ED" w:rsidRPr="003B5C49" w:rsidRDefault="008F03ED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55-b</w:t>
            </w:r>
          </w:p>
        </w:tc>
        <w:tc>
          <w:tcPr>
            <w:tcW w:w="993" w:type="dxa"/>
          </w:tcPr>
          <w:p w:rsidR="008F03ED" w:rsidRPr="003B5C49" w:rsidRDefault="008F03ED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8F03ED" w:rsidTr="008F03ED">
        <w:tc>
          <w:tcPr>
            <w:tcW w:w="10774" w:type="dxa"/>
            <w:gridSpan w:val="12"/>
          </w:tcPr>
          <w:p w:rsidR="008F03ED" w:rsidRPr="00520B8D" w:rsidRDefault="008F03ED" w:rsidP="003B5C49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  <w:t>2-chorak-35 soat</w:t>
            </w:r>
          </w:p>
        </w:tc>
      </w:tr>
      <w:tr w:rsidR="008F03ED" w:rsidRPr="003B5C49" w:rsidTr="008F03ED">
        <w:tc>
          <w:tcPr>
            <w:tcW w:w="10774" w:type="dxa"/>
            <w:gridSpan w:val="12"/>
          </w:tcPr>
          <w:p w:rsidR="008F03ED" w:rsidRPr="00520B8D" w:rsidRDefault="008F03ED" w:rsidP="003B5C49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  <w:t>Hunar hunardan rizqing unar (11 soat)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46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Hunarni sev. Tolib Yo‘ldosh 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00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56-57-b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FK1,TK3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47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Bahs. Sunnatilla Anorbo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ev 1-qism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00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57-58-b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FK1,TK2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48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Bahs. Sunnatilla Anorbo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ev 2-qism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00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59-b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FK1,FK2,TK2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49</w:t>
            </w:r>
          </w:p>
        </w:tc>
        <w:tc>
          <w:tcPr>
            <w:tcW w:w="4811" w:type="dxa"/>
          </w:tcPr>
          <w:p w:rsidR="00A20C0B" w:rsidRPr="000C6D62" w:rsidRDefault="00A20C0B" w:rsidP="00BC0969">
            <w:pPr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  <w:t>Nazorat ishi № 5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00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Tak-sh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50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Sinfdan tashqari o‘qish № 5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00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FK1,TK5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51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Mohir qo‘llar qo‘shig‘i Tolib Yo‘ldosh. 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00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60-b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52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Ilmning omonati (rivoyat)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00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61-62-b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FK1,TK5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53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Bordir kulol amakim. Obid Rasul 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00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62-63-b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FK1,TK5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54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Bobongiz xafa bo‘lsalar maylimi? M.Ismoiliy 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00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64-65-b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FK1,TK3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55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O‘n tilla mukofot haqida Anvar Obidjon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00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66-69-b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FK1,TK4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56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G‘oz – hunaring oz. Sobit G‘ofurov  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00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69-71-b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FK1,TK4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57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Bo‘lim yuzasidan takrorlash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00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Savol-javob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FK1,TK3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58</w:t>
            </w:r>
          </w:p>
        </w:tc>
        <w:tc>
          <w:tcPr>
            <w:tcW w:w="4811" w:type="dxa"/>
          </w:tcPr>
          <w:p w:rsidR="00A20C0B" w:rsidRPr="000C6D62" w:rsidRDefault="00A20C0B" w:rsidP="00BC0969">
            <w:pPr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  <w:t>Nazorat ishi №6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00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FK1,TK4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59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Sinfdan tashqari o‘qish № 6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00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A20C0B" w:rsidRPr="00A20C0B" w:rsidTr="008F03ED">
        <w:tc>
          <w:tcPr>
            <w:tcW w:w="10774" w:type="dxa"/>
            <w:gridSpan w:val="12"/>
          </w:tcPr>
          <w:p w:rsidR="00A20C0B" w:rsidRPr="00A20C0B" w:rsidRDefault="00A20C0B" w:rsidP="001F63A3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z-Cyrl-UZ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uz-Cyrl-UZ"/>
              </w:rPr>
              <w:t>Go‘zal qish manzarasi  (16 soat)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60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Kumush fasl. Zikrilla Ne’mat 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00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72-73-b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61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Qor alyori. Dilshod Rajab 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00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74-b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FK1,TK3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62</w:t>
            </w:r>
          </w:p>
        </w:tc>
        <w:tc>
          <w:tcPr>
            <w:tcW w:w="4811" w:type="dxa"/>
          </w:tcPr>
          <w:p w:rsidR="00A20C0B" w:rsidRPr="003B5C49" w:rsidRDefault="00A20C0B" w:rsidP="003B5C4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C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ana. O‘.Hoshimov 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00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75-77-b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FK1,FK2,TK4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63</w:t>
            </w:r>
          </w:p>
        </w:tc>
        <w:tc>
          <w:tcPr>
            <w:tcW w:w="4811" w:type="dxa"/>
          </w:tcPr>
          <w:p w:rsidR="00A20C0B" w:rsidRPr="003B5C49" w:rsidRDefault="00A20C0B" w:rsidP="003B5C4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Qish ham chiroyli. Quddus Muhammadiy 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00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77-79-b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FK1,TK4,TK5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64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Bosh qomus kitobimiz. Dilshod Rajab 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00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79-80-b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FK1,TK3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65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Qish ertagi. Aziza Ahmedova 1-qism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00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80-82-b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FK1,TK3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66</w:t>
            </w:r>
          </w:p>
        </w:tc>
        <w:tc>
          <w:tcPr>
            <w:tcW w:w="4811" w:type="dxa"/>
          </w:tcPr>
          <w:p w:rsidR="00A20C0B" w:rsidRPr="003B5C49" w:rsidRDefault="00A20C0B" w:rsidP="003B5C4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Qish ertagi. Aziza Ahmedova 2-qism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00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83-85-b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FK1,FK2,TK4,TK5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67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Laylakqor. Orif To‘xtash she’r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00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85-86-b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FK1,FK2,TK3,TK5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68</w:t>
            </w:r>
          </w:p>
        </w:tc>
        <w:tc>
          <w:tcPr>
            <w:tcW w:w="4811" w:type="dxa"/>
          </w:tcPr>
          <w:p w:rsidR="00A20C0B" w:rsidRPr="003B5C49" w:rsidRDefault="00A20C0B" w:rsidP="003B5C4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Qish bo‘lmasa-chi? Yayra Sa’dulla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eva 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00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86-87-b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FK1,FK2,TK3,TK5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69</w:t>
            </w:r>
          </w:p>
        </w:tc>
        <w:tc>
          <w:tcPr>
            <w:tcW w:w="4811" w:type="dxa"/>
          </w:tcPr>
          <w:p w:rsidR="00A20C0B" w:rsidRPr="003B5C49" w:rsidRDefault="00A20C0B" w:rsidP="003B5C4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Momiq qor. Po‘lat Mo‘min 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00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88-b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70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Sinfdan tashqari o‘qish № 7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00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71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Qorparcha. Oydinniso 1-qism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00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89-90-b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72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Qorparcha. Oydinniso 2-qism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00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91-92-b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FK1,FK2,TK4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73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Ayamajiz. Qudrat Hikmat  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00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93-b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FK1,TK3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74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Qorboboga elektron maktub.Z.Ibrohimova 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00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94-95-b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FK1,FK2,TK2,TK4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75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Yangi yil archasiga. Dilfuza Kamoljonova 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00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96-97-b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FK1,FK2,TK4,TK5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76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Bo‘lim yuzasidan takrorlash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00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Savol-javob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FK1,FK2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77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O‘rganilganlarni mustahkamlash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00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Tak-sh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78</w:t>
            </w:r>
          </w:p>
        </w:tc>
        <w:tc>
          <w:tcPr>
            <w:tcW w:w="4811" w:type="dxa"/>
          </w:tcPr>
          <w:p w:rsidR="00A20C0B" w:rsidRPr="000C6D62" w:rsidRDefault="00A20C0B" w:rsidP="00BC0969">
            <w:pPr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  <w:t>Nazorat ishi №7 Test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00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FK1,FK2,TK4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79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Sinfdan tashqari o‘qish № 8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00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FK1,TK4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80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Takrorlash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00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A20C0B" w:rsidRPr="00A20C0B" w:rsidTr="00A20C0B">
        <w:tc>
          <w:tcPr>
            <w:tcW w:w="9640" w:type="dxa"/>
            <w:gridSpan w:val="10"/>
          </w:tcPr>
          <w:p w:rsidR="00A20C0B" w:rsidRPr="00520B8D" w:rsidRDefault="00A20C0B" w:rsidP="003B5C49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  <w:t>3-chorak- 50 soat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3B5C49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z-Cyrl-UZ"/>
              </w:rPr>
            </w:pPr>
          </w:p>
        </w:tc>
      </w:tr>
      <w:tr w:rsidR="00A20C0B" w:rsidRPr="00A20C0B" w:rsidTr="008F03ED">
        <w:tc>
          <w:tcPr>
            <w:tcW w:w="10774" w:type="dxa"/>
            <w:gridSpan w:val="12"/>
          </w:tcPr>
          <w:p w:rsidR="00A20C0B" w:rsidRPr="00A20C0B" w:rsidRDefault="00A20C0B" w:rsidP="003B5C49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z-Cyrl-UZ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uz-Cyrl-UZ"/>
              </w:rPr>
              <w:t>Vatan himoyachilari (8 soat)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81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Vatanimga xizmat qilaman. Z.Ne’mat 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98-99-b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82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Balli buva. Yusuf Fayzullo 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99-100-b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FK1,TK3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83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Bugun bolasiz, ertaga askar bo‘lasiz   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101-102-b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FK1,TK2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84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Sport maktabi.  Anvar Obidjon 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103-b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FK1,FK2,TK3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85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Bobonur. Safar Barno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ev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104-106-b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FK1,TK3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86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Notinch mamlakatlarda Zahro Xasanova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106-107-b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FK1,FK2,TK3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87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Vatan himoyachisi. S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ukrullo Abdulla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ev 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107-109-b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88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Bo‘lim yuzasidan takrorlash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Savol-javob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FK1,FK2,TK4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89</w:t>
            </w:r>
          </w:p>
        </w:tc>
        <w:tc>
          <w:tcPr>
            <w:tcW w:w="4811" w:type="dxa"/>
          </w:tcPr>
          <w:p w:rsidR="00A20C0B" w:rsidRPr="000C6D62" w:rsidRDefault="00A20C0B" w:rsidP="00BC0969">
            <w:pPr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  <w:t>Nazorat ishi №8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FK1,FK2,TK4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90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Sinfdan tashqari o‘qish № 9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FK1,FK2,TK4</w:t>
            </w:r>
          </w:p>
        </w:tc>
      </w:tr>
      <w:tr w:rsidR="00A20C0B" w:rsidRPr="00A20C0B" w:rsidTr="008F03ED">
        <w:tc>
          <w:tcPr>
            <w:tcW w:w="10774" w:type="dxa"/>
            <w:gridSpan w:val="12"/>
          </w:tcPr>
          <w:p w:rsidR="00A20C0B" w:rsidRPr="00A20C0B" w:rsidRDefault="00A20C0B" w:rsidP="003B5C49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z-Cyrl-UZ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uz-Cyrl-UZ"/>
              </w:rPr>
              <w:t>Ulug’lardan o‘rganmoq – oqillik  (14 soat)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91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“Qutadg’u bilik” hikmatlari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110-b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FK1,TK5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92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Jaloliddin Manguberdi. M.Osim 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111-112-b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FK1,TK3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93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Buyuk bobomizning buyuk himmatlari. X.To‘xtabo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ev 1-qism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112-114-b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FK1,TK5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94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Buyuk bobomizning buyuk himmatlari. X.To‘xtabo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ev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114-115-b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FK1,FK2,TK4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95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Alpomishning bolaligi (Ertak)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115-117-b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FK1,TK3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96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So‘nggi damgacha Abdusodiq Irisov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117-118-b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FK1,TK3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97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Ibn Sinoning shogirdlari (rivoyat)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118-120-b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FK1,TK4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98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Bolari bilan  pashsha Abdulla Avloniy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120-121-b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99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Donolarning donosi. A.Hayitmetov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121-123-b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FK1,FK2,TK4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100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Sinfdan tashqari o‘qish № 10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FK1,FK2,TK4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101</w:t>
            </w:r>
          </w:p>
        </w:tc>
        <w:tc>
          <w:tcPr>
            <w:tcW w:w="4811" w:type="dxa"/>
          </w:tcPr>
          <w:p w:rsidR="00A20C0B" w:rsidRPr="000C6D62" w:rsidRDefault="00A20C0B" w:rsidP="00BC0969">
            <w:pPr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  <w:t>Nazorat ishi №9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b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FK2,TK4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102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Bolam. Berdaq 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123-b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FK1,FK2,TK3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103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Baxilning yomonligi (rivoyat)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124-125-b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FK1,TK2,TK3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104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Lol bo‘lgan tulki Yamin Qurbon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125-126-b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FK1,TK2,TK3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105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Sayilda. Mirzo Karim  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126-127-b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FK1,TK3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106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Bo‘lim yuzasidan takrorlash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Savol-javob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107</w:t>
            </w:r>
          </w:p>
        </w:tc>
        <w:tc>
          <w:tcPr>
            <w:tcW w:w="4811" w:type="dxa"/>
          </w:tcPr>
          <w:p w:rsidR="00A20C0B" w:rsidRPr="000C6D62" w:rsidRDefault="00A20C0B" w:rsidP="00BC0969">
            <w:pPr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  <w:t>Nazorat ishi №10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A20C0B" w:rsidRPr="00A20C0B" w:rsidTr="00A20C0B">
        <w:tc>
          <w:tcPr>
            <w:tcW w:w="7362" w:type="dxa"/>
            <w:gridSpan w:val="5"/>
          </w:tcPr>
          <w:p w:rsidR="00A20C0B" w:rsidRPr="00520B8D" w:rsidRDefault="00A20C0B" w:rsidP="003B5C49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  <w:t>Xalq og’zaki ijodi (8 soat)</w:t>
            </w:r>
          </w:p>
        </w:tc>
        <w:tc>
          <w:tcPr>
            <w:tcW w:w="3412" w:type="dxa"/>
            <w:gridSpan w:val="7"/>
          </w:tcPr>
          <w:p w:rsidR="00A20C0B" w:rsidRPr="00A20C0B" w:rsidRDefault="00A20C0B" w:rsidP="001F63A3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z-Cyrl-UZ"/>
              </w:rPr>
            </w:pP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108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O‘yin qo‘shiqlari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128-129-b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FK1,TK2,TK4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109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O‘yin qo‘shiqlari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129-130-b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FK1,TK3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110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Sinfdan tashqari o‘qish № 11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FK1,TK5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111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Maqollar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131-132-b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FK1,FK2,TK5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112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Topishmoqlar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132-133-b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FK1,TK5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113</w:t>
            </w:r>
          </w:p>
        </w:tc>
        <w:tc>
          <w:tcPr>
            <w:tcW w:w="4811" w:type="dxa"/>
          </w:tcPr>
          <w:p w:rsidR="00A20C0B" w:rsidRPr="003B5C49" w:rsidRDefault="00A20C0B" w:rsidP="003B5C4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Qush ini (rivoyat)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133-135-b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FK1,TK3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114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Halollik (o‘zbek xalq ertagi)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135-137-b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FK1,FK2,TK4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115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Donishmand yigit (o‘zbek xalq ertagi)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137-139-b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FK2,TK4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116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Ahillik – ulug’ baxt (qirg’iz xalq ertagi)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139-140-b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FK1,FK2,TK4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117</w:t>
            </w:r>
          </w:p>
        </w:tc>
        <w:tc>
          <w:tcPr>
            <w:tcW w:w="4811" w:type="dxa"/>
          </w:tcPr>
          <w:p w:rsidR="00A20C0B" w:rsidRPr="000C6D62" w:rsidRDefault="00A20C0B" w:rsidP="003B5C49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z-Cyrl-UZ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  <w:t>Nazorat ishi №11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A20C0B" w:rsidRPr="00A20C0B" w:rsidTr="008F03ED">
        <w:tc>
          <w:tcPr>
            <w:tcW w:w="10774" w:type="dxa"/>
            <w:gridSpan w:val="12"/>
          </w:tcPr>
          <w:p w:rsidR="00A20C0B" w:rsidRPr="00A20C0B" w:rsidRDefault="00A20C0B" w:rsidP="003B5C49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z-Cyrl-UZ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uz-Cyrl-UZ"/>
              </w:rPr>
              <w:t>Zumrad bahor nafosati (11 soat)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118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Siz bunga qodirsiz. Yusuf Fayzullo 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141-142-b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FK2,TK4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119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Bahor yaqin Zafar Diyor 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143-b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FK1,FK2,TK3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120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Oyijonlar, onalar  Kavsar Turdi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eva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144-145-b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FK1,FK2,TK4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121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Sinfdan tashqari o‘qish № 12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122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Tabiat bilan suhbat (rivoyat)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145-147-b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123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Bahor keldi.Quddus Muhammadiy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147-148-b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FK1,FK2,TK4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124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Varrak. Y.S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amsharov.                    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148-150-b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FK1,TK5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125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Soy suvi haqida ertak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151-152-b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FK1,TK3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126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Bog’im. Habib Rahmat.  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152-153-b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127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Beminnat yordam (rivoyat)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153-154-b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FK1,FK2,TK3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128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Navro‘z keldi. Dilshod Rajab. 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154-155-b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FK1,FK2,TK3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129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Bo‘lim yuzasidan takrorlash</w:t>
            </w:r>
            <w:r w:rsidRPr="003B5C49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</w:t>
            </w:r>
          </w:p>
          <w:p w:rsidR="00A20C0B" w:rsidRPr="000C6D62" w:rsidRDefault="00A20C0B" w:rsidP="00BC0969">
            <w:pPr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  <w:t>Nazorat ishi №12</w:t>
            </w: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 xml:space="preserve"> Test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Savol-javob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130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3B5C49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Sinfdan tashqari o‘qish № 13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01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41" w:type="dxa"/>
            <w:gridSpan w:val="3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7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FK1,FK2,TK2</w:t>
            </w:r>
          </w:p>
        </w:tc>
      </w:tr>
      <w:tr w:rsidR="00A20C0B" w:rsidRPr="00A20C0B" w:rsidTr="008F03ED">
        <w:tc>
          <w:tcPr>
            <w:tcW w:w="10774" w:type="dxa"/>
            <w:gridSpan w:val="12"/>
          </w:tcPr>
          <w:p w:rsidR="00A20C0B" w:rsidRPr="00A20C0B" w:rsidRDefault="00A20C0B" w:rsidP="001F63A3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z-Cyrl-UZ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uz-Cyrl-UZ"/>
              </w:rPr>
              <w:t>4-chorak-40 soat</w:t>
            </w:r>
          </w:p>
        </w:tc>
      </w:tr>
      <w:tr w:rsidR="00A20C0B" w:rsidRPr="00A20C0B" w:rsidTr="008F03ED">
        <w:tc>
          <w:tcPr>
            <w:tcW w:w="10774" w:type="dxa"/>
            <w:gridSpan w:val="12"/>
          </w:tcPr>
          <w:p w:rsidR="00A20C0B" w:rsidRPr="00A20C0B" w:rsidRDefault="00A20C0B" w:rsidP="001F63A3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z-Cyrl-UZ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uz-Cyrl-UZ"/>
              </w:rPr>
              <w:t>Jahon bolalar adabiyoti (15 soat)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131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Myunxauzenning boshidan kechirganlari. E.Raspe. 1-qism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68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gridSpan w:val="4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156-158-b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132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Myunxauzenning boshidan kechirganlari. E.Raspe. 2-qism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68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gridSpan w:val="4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158-159-b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FK1,TK3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133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Moychechak. Tavfik Fikrat 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68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gridSpan w:val="4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160-b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FK1,FK2,TK4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134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Uch aka-uka va Baxt  Ilьvira Dauka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eva 1-qism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68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gridSpan w:val="4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161-162-b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FK1,FK2,TK3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135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Uch aka-uka va Baxt  Ilьvira Dauka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eva 2-qism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68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gridSpan w:val="4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163-165-b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FK1,TK5,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136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Kasblarning rangi qanaqa? Janni Rodari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68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gridSpan w:val="4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165-b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FK1,FK2,TK4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137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Pinokkioning sarguzashtlari.Karlo Kollodi. 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68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gridSpan w:val="4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166-168-b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FK1,TK3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138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Pinokkioning sarguzashtlari. Karlo Kollodi. 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68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gridSpan w:val="4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168-170-b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FK1,TK3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139</w:t>
            </w:r>
          </w:p>
        </w:tc>
        <w:tc>
          <w:tcPr>
            <w:tcW w:w="4811" w:type="dxa"/>
          </w:tcPr>
          <w:p w:rsidR="00A20C0B" w:rsidRPr="000C6D62" w:rsidRDefault="00A20C0B" w:rsidP="00BC0969">
            <w:pPr>
              <w:rPr>
                <w:rFonts w:ascii="Times New Roman" w:hAnsi="Times New Roman"/>
                <w:color w:val="00B050"/>
                <w:sz w:val="28"/>
                <w:szCs w:val="28"/>
                <w:lang w:val="uz-Cyrl-UZ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  <w:t>Nazorat ishi №14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68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gridSpan w:val="4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140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Sinfdan tashqari o‘qish № 14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68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gridSpan w:val="4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141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Anbe va Ranbe. Hind xalq ertagi 1-qism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68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gridSpan w:val="4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170-171-b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FK1,TK5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142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Anbe va Ranbe. Hind xalq ertagi 2-qism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68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gridSpan w:val="4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171-172-b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FK1,TK3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143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Bahs. Anvarbek Duysinbi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</w:t>
            </w: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ev 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68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gridSpan w:val="4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173-174-b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TK1,FK1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144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Mittivoy va Karlson. Astrid Lindgren. 1-qism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68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gridSpan w:val="4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174-176-b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FK1,TK3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145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Mittivoy va Karlson. Astrid Lindgren. 2-qism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68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gridSpan w:val="4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176-178-b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FK1,TK2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146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Dog’da qolgan qarg’a. Laos xalq ertagi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68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gridSpan w:val="4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178-180-b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FK1,FK2,TK2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147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Bo‘lim yuzasidan takrorlash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68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gridSpan w:val="4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Savol-javob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148</w:t>
            </w:r>
          </w:p>
        </w:tc>
        <w:tc>
          <w:tcPr>
            <w:tcW w:w="4811" w:type="dxa"/>
          </w:tcPr>
          <w:p w:rsidR="00A20C0B" w:rsidRPr="000C6D62" w:rsidRDefault="00A20C0B" w:rsidP="00BC0969">
            <w:pPr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  <w:t>Nazorat ishi №15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68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gridSpan w:val="4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149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  <w:r w:rsidRPr="003B5C49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Sinfdan tashqari o‘qish № 15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sz w:val="28"/>
                <w:szCs w:val="28"/>
              </w:rPr>
            </w:pPr>
            <w:r w:rsidRPr="003B5C4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68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gridSpan w:val="4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A20C0B" w:rsidRPr="00A20C0B" w:rsidTr="00A20C0B">
        <w:tc>
          <w:tcPr>
            <w:tcW w:w="9640" w:type="dxa"/>
            <w:gridSpan w:val="10"/>
          </w:tcPr>
          <w:p w:rsidR="00A20C0B" w:rsidRPr="00520B8D" w:rsidRDefault="00A20C0B" w:rsidP="003B5C49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  <w:t>Tinchlik va do‘stlik bo‘lsin barqaror (11 soat)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3B5C49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z-Cyrl-UZ"/>
              </w:rPr>
            </w:pP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uz-Cyrl-UZ"/>
              </w:rPr>
              <w:t>150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32"/>
                <w:szCs w:val="32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32"/>
                <w:szCs w:val="32"/>
                <w:lang w:val="uz-Cyrl-UZ"/>
              </w:rPr>
              <w:t>Tilak Faxriddin Hayit (she’r)</w:t>
            </w:r>
          </w:p>
        </w:tc>
        <w:tc>
          <w:tcPr>
            <w:tcW w:w="850" w:type="dxa"/>
          </w:tcPr>
          <w:p w:rsidR="00A20C0B" w:rsidRDefault="00A20C0B" w:rsidP="003B5C49">
            <w:pPr>
              <w:jc w:val="center"/>
            </w:pPr>
            <w:r w:rsidRPr="003B5C49">
              <w:rPr>
                <w:rFonts w:ascii="Times New Roman" w:hAnsi="Times New Roman"/>
                <w:sz w:val="32"/>
                <w:szCs w:val="32"/>
                <w:lang w:val="uz-Cyrl-UZ"/>
              </w:rPr>
              <w:t>1</w:t>
            </w:r>
          </w:p>
        </w:tc>
        <w:tc>
          <w:tcPr>
            <w:tcW w:w="868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85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gridSpan w:val="4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181-182-b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FK1,TK5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uz-Cyrl-UZ"/>
              </w:rPr>
              <w:t>151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32"/>
                <w:szCs w:val="32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32"/>
                <w:szCs w:val="32"/>
                <w:lang w:val="uz-Cyrl-UZ"/>
              </w:rPr>
              <w:t xml:space="preserve">Ko‘prik ustidagi do‘st. U.Hamdam. 1- qism </w:t>
            </w:r>
          </w:p>
        </w:tc>
        <w:tc>
          <w:tcPr>
            <w:tcW w:w="850" w:type="dxa"/>
          </w:tcPr>
          <w:p w:rsidR="00A20C0B" w:rsidRDefault="00A20C0B" w:rsidP="003B5C49">
            <w:pPr>
              <w:jc w:val="center"/>
            </w:pPr>
            <w:r w:rsidRPr="003B5C49">
              <w:rPr>
                <w:rFonts w:ascii="Times New Roman" w:hAnsi="Times New Roman"/>
                <w:sz w:val="32"/>
                <w:szCs w:val="32"/>
                <w:lang w:val="uz-Cyrl-UZ"/>
              </w:rPr>
              <w:t>1</w:t>
            </w:r>
          </w:p>
        </w:tc>
        <w:tc>
          <w:tcPr>
            <w:tcW w:w="868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85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gridSpan w:val="4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182-184-b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FK1,TK3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uz-Cyrl-UZ"/>
              </w:rPr>
              <w:t>152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32"/>
                <w:szCs w:val="32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32"/>
                <w:szCs w:val="32"/>
                <w:lang w:val="uz-Cyrl-UZ"/>
              </w:rPr>
              <w:t xml:space="preserve">Ko‘prik ustidagi do‘st. U.Hamdam. 2- qism </w:t>
            </w:r>
          </w:p>
        </w:tc>
        <w:tc>
          <w:tcPr>
            <w:tcW w:w="850" w:type="dxa"/>
          </w:tcPr>
          <w:p w:rsidR="00A20C0B" w:rsidRDefault="00A20C0B" w:rsidP="003B5C49">
            <w:pPr>
              <w:jc w:val="center"/>
            </w:pPr>
            <w:r w:rsidRPr="003B5C49">
              <w:rPr>
                <w:rFonts w:ascii="Times New Roman" w:hAnsi="Times New Roman"/>
                <w:sz w:val="32"/>
                <w:szCs w:val="32"/>
                <w:lang w:val="uz-Cyrl-UZ"/>
              </w:rPr>
              <w:t>1</w:t>
            </w:r>
          </w:p>
        </w:tc>
        <w:tc>
          <w:tcPr>
            <w:tcW w:w="868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85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gridSpan w:val="4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185-186-b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FK1,TK4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uz-Cyrl-UZ"/>
              </w:rPr>
              <w:t>153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32"/>
                <w:szCs w:val="32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32"/>
                <w:szCs w:val="32"/>
                <w:lang w:val="uz-Cyrl-UZ"/>
              </w:rPr>
              <w:t xml:space="preserve">Inson insonga o‘rtoq. Hamidulla Yoqubov. </w:t>
            </w:r>
          </w:p>
        </w:tc>
        <w:tc>
          <w:tcPr>
            <w:tcW w:w="850" w:type="dxa"/>
          </w:tcPr>
          <w:p w:rsidR="00A20C0B" w:rsidRDefault="00A20C0B" w:rsidP="003B5C49">
            <w:pPr>
              <w:jc w:val="center"/>
            </w:pPr>
            <w:r w:rsidRPr="003B5C49">
              <w:rPr>
                <w:rFonts w:ascii="Times New Roman" w:hAnsi="Times New Roman"/>
                <w:sz w:val="32"/>
                <w:szCs w:val="32"/>
                <w:lang w:val="uz-Cyrl-UZ"/>
              </w:rPr>
              <w:t>1</w:t>
            </w:r>
          </w:p>
        </w:tc>
        <w:tc>
          <w:tcPr>
            <w:tcW w:w="868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85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gridSpan w:val="4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186-187-b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FK1,TK4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uz-Cyrl-UZ"/>
              </w:rPr>
              <w:t>154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32"/>
                <w:szCs w:val="32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32"/>
                <w:szCs w:val="32"/>
                <w:lang w:val="uz-Cyrl-UZ"/>
              </w:rPr>
              <w:t>Do‘stlikning bahosi. hikoya. “Tarbiya kitobi”dan</w:t>
            </w:r>
          </w:p>
        </w:tc>
        <w:tc>
          <w:tcPr>
            <w:tcW w:w="850" w:type="dxa"/>
          </w:tcPr>
          <w:p w:rsidR="00A20C0B" w:rsidRDefault="00A20C0B" w:rsidP="003B5C49">
            <w:pPr>
              <w:jc w:val="center"/>
            </w:pPr>
            <w:r w:rsidRPr="003B5C49">
              <w:rPr>
                <w:rFonts w:ascii="Times New Roman" w:hAnsi="Times New Roman"/>
                <w:sz w:val="32"/>
                <w:szCs w:val="32"/>
                <w:lang w:val="uz-Cyrl-UZ"/>
              </w:rPr>
              <w:t>1</w:t>
            </w:r>
          </w:p>
        </w:tc>
        <w:tc>
          <w:tcPr>
            <w:tcW w:w="868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85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gridSpan w:val="4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187-189-b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FK1,TK3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uz-Cyrl-UZ"/>
              </w:rPr>
              <w:t>155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32"/>
                <w:szCs w:val="32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32"/>
                <w:szCs w:val="32"/>
                <w:lang w:val="uz-Cyrl-UZ"/>
              </w:rPr>
              <w:t>Tinchlik ko‘chasi. Ahillik ko‘chasi. Kavsar Turdi</w:t>
            </w:r>
            <w:r w:rsidRPr="003B5C49"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y</w:t>
            </w:r>
            <w:r w:rsidRPr="003B5C49">
              <w:rPr>
                <w:rFonts w:ascii="Times New Roman" w:hAnsi="Times New Roman"/>
                <w:color w:val="000000"/>
                <w:sz w:val="32"/>
                <w:szCs w:val="32"/>
                <w:lang w:val="uz-Cyrl-UZ"/>
              </w:rPr>
              <w:t>eva</w:t>
            </w:r>
          </w:p>
        </w:tc>
        <w:tc>
          <w:tcPr>
            <w:tcW w:w="850" w:type="dxa"/>
          </w:tcPr>
          <w:p w:rsidR="00A20C0B" w:rsidRDefault="00A20C0B" w:rsidP="003B5C49">
            <w:pPr>
              <w:jc w:val="center"/>
            </w:pPr>
            <w:r w:rsidRPr="003B5C49">
              <w:rPr>
                <w:rFonts w:ascii="Times New Roman" w:hAnsi="Times New Roman"/>
                <w:sz w:val="32"/>
                <w:szCs w:val="32"/>
                <w:lang w:val="uz-Cyrl-UZ"/>
              </w:rPr>
              <w:t>1</w:t>
            </w:r>
          </w:p>
        </w:tc>
        <w:tc>
          <w:tcPr>
            <w:tcW w:w="868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85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gridSpan w:val="4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189-190-b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FK1,TK4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uz-Cyrl-UZ"/>
              </w:rPr>
              <w:t>156</w:t>
            </w:r>
          </w:p>
        </w:tc>
        <w:tc>
          <w:tcPr>
            <w:tcW w:w="4811" w:type="dxa"/>
          </w:tcPr>
          <w:p w:rsidR="00A20C0B" w:rsidRPr="003B5C49" w:rsidRDefault="00A20C0B" w:rsidP="003B5C49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32"/>
                <w:szCs w:val="32"/>
                <w:lang w:val="uz-Cyrl-UZ"/>
              </w:rPr>
              <w:t xml:space="preserve">Oq tumshuq jasorati. Hamidulla Murodov </w:t>
            </w:r>
          </w:p>
        </w:tc>
        <w:tc>
          <w:tcPr>
            <w:tcW w:w="850" w:type="dxa"/>
          </w:tcPr>
          <w:p w:rsidR="00A20C0B" w:rsidRDefault="00A20C0B" w:rsidP="003B5C49">
            <w:pPr>
              <w:jc w:val="center"/>
            </w:pPr>
            <w:r w:rsidRPr="003B5C49">
              <w:rPr>
                <w:rFonts w:ascii="Times New Roman" w:hAnsi="Times New Roman"/>
                <w:sz w:val="32"/>
                <w:szCs w:val="32"/>
                <w:lang w:val="uz-Cyrl-UZ"/>
              </w:rPr>
              <w:t>1</w:t>
            </w:r>
          </w:p>
        </w:tc>
        <w:tc>
          <w:tcPr>
            <w:tcW w:w="868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85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gridSpan w:val="4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190-192-b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FK2,TK5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uz-Cyrl-UZ"/>
              </w:rPr>
              <w:t>157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32"/>
                <w:szCs w:val="32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32"/>
                <w:szCs w:val="32"/>
                <w:lang w:val="uz-Cyrl-UZ"/>
              </w:rPr>
              <w:t>Oq tumshuq jasorati. Hamidulla</w:t>
            </w:r>
            <w:r w:rsidRPr="003B5C49"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r w:rsidRPr="003B5C49">
              <w:rPr>
                <w:rFonts w:ascii="Times New Roman" w:hAnsi="Times New Roman"/>
                <w:color w:val="000000"/>
                <w:sz w:val="32"/>
                <w:szCs w:val="32"/>
                <w:lang w:val="uz-Cyrl-UZ"/>
              </w:rPr>
              <w:t xml:space="preserve">Murodov </w:t>
            </w:r>
          </w:p>
        </w:tc>
        <w:tc>
          <w:tcPr>
            <w:tcW w:w="850" w:type="dxa"/>
          </w:tcPr>
          <w:p w:rsidR="00A20C0B" w:rsidRDefault="00A20C0B" w:rsidP="003B5C49">
            <w:pPr>
              <w:jc w:val="center"/>
            </w:pPr>
            <w:r w:rsidRPr="003B5C49">
              <w:rPr>
                <w:rFonts w:ascii="Times New Roman" w:hAnsi="Times New Roman"/>
                <w:sz w:val="32"/>
                <w:szCs w:val="32"/>
                <w:lang w:val="uz-Cyrl-UZ"/>
              </w:rPr>
              <w:t>1</w:t>
            </w:r>
          </w:p>
        </w:tc>
        <w:tc>
          <w:tcPr>
            <w:tcW w:w="868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85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gridSpan w:val="4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192-193-b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FK1,TK4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uz-Cyrl-UZ"/>
              </w:rPr>
              <w:t>158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32"/>
                <w:szCs w:val="32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Vatan haqida qo‘shiq</w:t>
            </w:r>
            <w:r w:rsidRPr="003B5C49">
              <w:rPr>
                <w:rFonts w:ascii="Times New Roman" w:hAnsi="Times New Roman"/>
                <w:color w:val="000000"/>
                <w:sz w:val="32"/>
                <w:szCs w:val="32"/>
                <w:lang w:val="uz-Cyrl-UZ"/>
              </w:rPr>
              <w:t xml:space="preserve">.   </w:t>
            </w:r>
            <w:r w:rsidRPr="003B5C49"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Ulug‘bek Hamdam</w:t>
            </w:r>
            <w:r w:rsidRPr="003B5C49">
              <w:rPr>
                <w:rFonts w:ascii="Times New Roman" w:hAnsi="Times New Roman"/>
                <w:color w:val="000000"/>
                <w:sz w:val="32"/>
                <w:szCs w:val="32"/>
                <w:lang w:val="uz-Cyrl-UZ"/>
              </w:rPr>
              <w:t xml:space="preserve">                           </w:t>
            </w:r>
          </w:p>
        </w:tc>
        <w:tc>
          <w:tcPr>
            <w:tcW w:w="850" w:type="dxa"/>
          </w:tcPr>
          <w:p w:rsidR="00A20C0B" w:rsidRDefault="00A20C0B" w:rsidP="003B5C49">
            <w:pPr>
              <w:jc w:val="center"/>
            </w:pPr>
            <w:r w:rsidRPr="003B5C49">
              <w:rPr>
                <w:rFonts w:ascii="Times New Roman" w:hAnsi="Times New Roman"/>
                <w:sz w:val="32"/>
                <w:szCs w:val="32"/>
                <w:lang w:val="uz-Cyrl-UZ"/>
              </w:rPr>
              <w:t>1</w:t>
            </w:r>
          </w:p>
        </w:tc>
        <w:tc>
          <w:tcPr>
            <w:tcW w:w="868" w:type="dxa"/>
          </w:tcPr>
          <w:p w:rsidR="00A20C0B" w:rsidRPr="003B5C49" w:rsidRDefault="00A20C0B" w:rsidP="00BC0969">
            <w:pPr>
              <w:rPr>
                <w:rFonts w:ascii="Times New Roman" w:hAnsi="Times New Roman"/>
                <w:b/>
                <w:sz w:val="32"/>
                <w:szCs w:val="32"/>
                <w:lang w:val="uz-Cyrl-UZ"/>
              </w:rPr>
            </w:pPr>
          </w:p>
        </w:tc>
        <w:tc>
          <w:tcPr>
            <w:tcW w:w="85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b/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gridSpan w:val="4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194-196-b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FK1,TK6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uz-Cyrl-UZ"/>
              </w:rPr>
              <w:t>159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32"/>
                <w:szCs w:val="32"/>
                <w:lang w:val="uz-Cyrl-UZ"/>
              </w:rPr>
            </w:pPr>
            <w:r w:rsidRPr="003B5C49">
              <w:rPr>
                <w:rFonts w:ascii="Times New Roman" w:hAnsi="Times New Roman"/>
                <w:b/>
                <w:color w:val="000000"/>
                <w:sz w:val="32"/>
                <w:szCs w:val="32"/>
                <w:lang w:val="uz-Cyrl-UZ"/>
              </w:rPr>
              <w:t>Sinfdan tashqari o‘qish № 16</w:t>
            </w: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868" w:type="dxa"/>
          </w:tcPr>
          <w:p w:rsidR="00A20C0B" w:rsidRPr="003B5C49" w:rsidRDefault="00A20C0B" w:rsidP="00BC0969">
            <w:pPr>
              <w:rPr>
                <w:rFonts w:ascii="Times New Roman" w:hAnsi="Times New Roman"/>
                <w:b/>
                <w:sz w:val="32"/>
                <w:szCs w:val="32"/>
                <w:lang w:val="uz-Cyrl-UZ"/>
              </w:rPr>
            </w:pPr>
          </w:p>
        </w:tc>
        <w:tc>
          <w:tcPr>
            <w:tcW w:w="85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b/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gridSpan w:val="4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uz-Cyrl-UZ"/>
              </w:rPr>
              <w:t>160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color w:val="000000"/>
                <w:sz w:val="32"/>
                <w:szCs w:val="32"/>
                <w:lang w:val="uz-Cyrl-UZ"/>
              </w:rPr>
              <w:t>May dasturxoni Go‘zal Begim</w:t>
            </w:r>
            <w:r w:rsidRPr="003B5C49"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.</w:t>
            </w:r>
          </w:p>
        </w:tc>
        <w:tc>
          <w:tcPr>
            <w:tcW w:w="850" w:type="dxa"/>
          </w:tcPr>
          <w:p w:rsidR="00A20C0B" w:rsidRDefault="00A20C0B" w:rsidP="003B5C49">
            <w:pPr>
              <w:jc w:val="center"/>
            </w:pPr>
            <w:r w:rsidRPr="003B5C49">
              <w:rPr>
                <w:rFonts w:ascii="Times New Roman" w:hAnsi="Times New Roman"/>
                <w:sz w:val="32"/>
                <w:szCs w:val="32"/>
                <w:lang w:val="uz-Cyrl-UZ"/>
              </w:rPr>
              <w:t>1</w:t>
            </w:r>
          </w:p>
        </w:tc>
        <w:tc>
          <w:tcPr>
            <w:tcW w:w="868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85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gridSpan w:val="4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196-197-b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FK1,FK2,TK4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uz-Cyrl-UZ"/>
              </w:rPr>
              <w:t>161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b/>
                <w:color w:val="000000"/>
                <w:sz w:val="32"/>
                <w:szCs w:val="32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32"/>
                <w:szCs w:val="32"/>
                <w:lang w:val="uz-Cyrl-UZ"/>
              </w:rPr>
              <w:t>Bo‘lim yuzasidan takrorlash</w:t>
            </w:r>
          </w:p>
        </w:tc>
        <w:tc>
          <w:tcPr>
            <w:tcW w:w="850" w:type="dxa"/>
          </w:tcPr>
          <w:p w:rsidR="00A20C0B" w:rsidRDefault="00A20C0B" w:rsidP="003B5C49">
            <w:pPr>
              <w:jc w:val="center"/>
            </w:pPr>
            <w:r w:rsidRPr="003B5C49">
              <w:rPr>
                <w:rFonts w:ascii="Times New Roman" w:hAnsi="Times New Roman"/>
                <w:sz w:val="32"/>
                <w:szCs w:val="32"/>
                <w:lang w:val="uz-Cyrl-UZ"/>
              </w:rPr>
              <w:t>1</w:t>
            </w:r>
          </w:p>
        </w:tc>
        <w:tc>
          <w:tcPr>
            <w:tcW w:w="868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85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gridSpan w:val="4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Savol-javob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uz-Cyrl-UZ"/>
              </w:rPr>
              <w:t>162</w:t>
            </w:r>
          </w:p>
        </w:tc>
        <w:tc>
          <w:tcPr>
            <w:tcW w:w="4811" w:type="dxa"/>
          </w:tcPr>
          <w:p w:rsidR="00A20C0B" w:rsidRPr="000C6D62" w:rsidRDefault="00A20C0B" w:rsidP="00BC0969">
            <w:pPr>
              <w:rPr>
                <w:rFonts w:ascii="Times New Roman" w:hAnsi="Times New Roman"/>
                <w:b/>
                <w:color w:val="00B050"/>
                <w:sz w:val="32"/>
                <w:szCs w:val="32"/>
                <w:lang w:val="uz-Cyrl-UZ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32"/>
                <w:szCs w:val="32"/>
                <w:lang w:val="uz-Cyrl-UZ"/>
              </w:rPr>
              <w:t>Nazorat ishi №16</w:t>
            </w:r>
          </w:p>
        </w:tc>
        <w:tc>
          <w:tcPr>
            <w:tcW w:w="850" w:type="dxa"/>
          </w:tcPr>
          <w:p w:rsidR="00A20C0B" w:rsidRDefault="00A20C0B" w:rsidP="003B5C49">
            <w:pPr>
              <w:jc w:val="center"/>
            </w:pPr>
            <w:r w:rsidRPr="003B5C49">
              <w:rPr>
                <w:rFonts w:ascii="Times New Roman" w:hAnsi="Times New Roman"/>
                <w:sz w:val="32"/>
                <w:szCs w:val="32"/>
                <w:lang w:val="uz-Cyrl-UZ"/>
              </w:rPr>
              <w:t>1</w:t>
            </w:r>
          </w:p>
        </w:tc>
        <w:tc>
          <w:tcPr>
            <w:tcW w:w="868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85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gridSpan w:val="4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A20C0B" w:rsidRPr="00A20C0B" w:rsidTr="00A20C0B">
        <w:tc>
          <w:tcPr>
            <w:tcW w:w="9640" w:type="dxa"/>
            <w:gridSpan w:val="10"/>
          </w:tcPr>
          <w:p w:rsidR="00A20C0B" w:rsidRPr="00520B8D" w:rsidRDefault="00A20C0B" w:rsidP="001F63A3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  <w:t>Yoz – o‘tadi soz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1F63A3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z-Cyrl-UZ"/>
              </w:rPr>
            </w:pP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uz-Cyrl-UZ"/>
              </w:rPr>
              <w:t>163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32"/>
                <w:szCs w:val="32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32"/>
                <w:szCs w:val="32"/>
                <w:lang w:val="uz-Cyrl-UZ"/>
              </w:rPr>
              <w:t xml:space="preserve">Yoz zavqi. Ravshan Isoqov </w:t>
            </w:r>
          </w:p>
        </w:tc>
        <w:tc>
          <w:tcPr>
            <w:tcW w:w="850" w:type="dxa"/>
          </w:tcPr>
          <w:p w:rsidR="00A20C0B" w:rsidRDefault="00A20C0B" w:rsidP="003B5C49">
            <w:pPr>
              <w:jc w:val="center"/>
            </w:pPr>
            <w:r w:rsidRPr="003B5C49">
              <w:rPr>
                <w:rFonts w:ascii="Times New Roman" w:hAnsi="Times New Roman"/>
                <w:sz w:val="32"/>
                <w:szCs w:val="32"/>
                <w:lang w:val="uz-Cyrl-UZ"/>
              </w:rPr>
              <w:t>1</w:t>
            </w:r>
          </w:p>
        </w:tc>
        <w:tc>
          <w:tcPr>
            <w:tcW w:w="868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85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gridSpan w:val="4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198-199-b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FK1,FK2,TK4,TK5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uz-Cyrl-UZ"/>
              </w:rPr>
              <w:t>164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32"/>
                <w:szCs w:val="32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32"/>
                <w:szCs w:val="32"/>
                <w:lang w:val="uz-Cyrl-UZ"/>
              </w:rPr>
              <w:t>Hayvonot olamiga sayohat. S</w:t>
            </w:r>
            <w:r w:rsidRPr="003B5C49"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h</w:t>
            </w:r>
            <w:r w:rsidRPr="003B5C49">
              <w:rPr>
                <w:rFonts w:ascii="Times New Roman" w:hAnsi="Times New Roman"/>
                <w:color w:val="000000"/>
                <w:sz w:val="32"/>
                <w:szCs w:val="32"/>
                <w:lang w:val="uz-Cyrl-UZ"/>
              </w:rPr>
              <w:t xml:space="preserve">. Salimova </w:t>
            </w:r>
          </w:p>
        </w:tc>
        <w:tc>
          <w:tcPr>
            <w:tcW w:w="850" w:type="dxa"/>
          </w:tcPr>
          <w:p w:rsidR="00A20C0B" w:rsidRDefault="00A20C0B" w:rsidP="003B5C49">
            <w:pPr>
              <w:jc w:val="center"/>
            </w:pPr>
            <w:r w:rsidRPr="003B5C49">
              <w:rPr>
                <w:rFonts w:ascii="Times New Roman" w:hAnsi="Times New Roman"/>
                <w:sz w:val="32"/>
                <w:szCs w:val="32"/>
                <w:lang w:val="uz-Cyrl-UZ"/>
              </w:rPr>
              <w:t>1</w:t>
            </w:r>
          </w:p>
        </w:tc>
        <w:tc>
          <w:tcPr>
            <w:tcW w:w="868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85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gridSpan w:val="4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199-200-b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FK1,FK2,TK3,TK5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uz-Cyrl-UZ"/>
              </w:rPr>
              <w:t>165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32"/>
                <w:szCs w:val="32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32"/>
                <w:szCs w:val="32"/>
                <w:lang w:val="uz-Cyrl-UZ"/>
              </w:rPr>
              <w:t>Ilonchaning tug’ilgan kuni. S</w:t>
            </w:r>
            <w:r w:rsidRPr="003B5C49"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h</w:t>
            </w:r>
            <w:r w:rsidRPr="003B5C49">
              <w:rPr>
                <w:rFonts w:ascii="Times New Roman" w:hAnsi="Times New Roman"/>
                <w:color w:val="000000"/>
                <w:sz w:val="32"/>
                <w:szCs w:val="32"/>
                <w:lang w:val="uz-Cyrl-UZ"/>
              </w:rPr>
              <w:t xml:space="preserve"> Abdulla</w:t>
            </w:r>
            <w:r w:rsidRPr="003B5C49"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y</w:t>
            </w:r>
            <w:r w:rsidRPr="003B5C49">
              <w:rPr>
                <w:rFonts w:ascii="Times New Roman" w:hAnsi="Times New Roman"/>
                <w:color w:val="000000"/>
                <w:sz w:val="32"/>
                <w:szCs w:val="32"/>
                <w:lang w:val="uz-Cyrl-UZ"/>
              </w:rPr>
              <w:t xml:space="preserve">ev </w:t>
            </w:r>
          </w:p>
        </w:tc>
        <w:tc>
          <w:tcPr>
            <w:tcW w:w="850" w:type="dxa"/>
          </w:tcPr>
          <w:p w:rsidR="00A20C0B" w:rsidRDefault="00A20C0B" w:rsidP="003B5C49">
            <w:pPr>
              <w:jc w:val="center"/>
            </w:pPr>
            <w:r w:rsidRPr="003B5C49">
              <w:rPr>
                <w:rFonts w:ascii="Times New Roman" w:hAnsi="Times New Roman"/>
                <w:sz w:val="32"/>
                <w:szCs w:val="32"/>
                <w:lang w:val="uz-Cyrl-UZ"/>
              </w:rPr>
              <w:t>1</w:t>
            </w:r>
          </w:p>
        </w:tc>
        <w:tc>
          <w:tcPr>
            <w:tcW w:w="868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85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gridSpan w:val="4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201-204-b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FK1,FK2,TK3,TK5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uz-Cyrl-UZ"/>
              </w:rPr>
              <w:t>166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32"/>
                <w:szCs w:val="32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32"/>
                <w:szCs w:val="32"/>
                <w:lang w:val="uz-Cyrl-UZ"/>
              </w:rPr>
              <w:t>Ilonchaning tug’ilgan kuni. S</w:t>
            </w:r>
            <w:r w:rsidRPr="003B5C49"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h</w:t>
            </w:r>
            <w:r w:rsidRPr="003B5C49">
              <w:rPr>
                <w:rFonts w:ascii="Times New Roman" w:hAnsi="Times New Roman"/>
                <w:color w:val="000000"/>
                <w:sz w:val="32"/>
                <w:szCs w:val="32"/>
                <w:lang w:val="uz-Cyrl-UZ"/>
              </w:rPr>
              <w:t xml:space="preserve"> Abdulla</w:t>
            </w:r>
            <w:r w:rsidRPr="003B5C49"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y</w:t>
            </w:r>
            <w:r w:rsidRPr="003B5C49">
              <w:rPr>
                <w:rFonts w:ascii="Times New Roman" w:hAnsi="Times New Roman"/>
                <w:color w:val="000000"/>
                <w:sz w:val="32"/>
                <w:szCs w:val="32"/>
                <w:lang w:val="uz-Cyrl-UZ"/>
              </w:rPr>
              <w:t xml:space="preserve">ev </w:t>
            </w:r>
          </w:p>
        </w:tc>
        <w:tc>
          <w:tcPr>
            <w:tcW w:w="850" w:type="dxa"/>
          </w:tcPr>
          <w:p w:rsidR="00A20C0B" w:rsidRDefault="00A20C0B" w:rsidP="003B5C49">
            <w:pPr>
              <w:jc w:val="center"/>
            </w:pPr>
            <w:r w:rsidRPr="003B5C49">
              <w:rPr>
                <w:rFonts w:ascii="Times New Roman" w:hAnsi="Times New Roman"/>
                <w:sz w:val="32"/>
                <w:szCs w:val="32"/>
                <w:lang w:val="uz-Cyrl-UZ"/>
              </w:rPr>
              <w:t>1</w:t>
            </w:r>
          </w:p>
        </w:tc>
        <w:tc>
          <w:tcPr>
            <w:tcW w:w="868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85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gridSpan w:val="4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204-207-b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FK1,TK5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uz-Cyrl-UZ"/>
              </w:rPr>
              <w:t>167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b/>
                <w:color w:val="000000"/>
                <w:sz w:val="32"/>
                <w:szCs w:val="32"/>
                <w:lang w:val="uz-Cyrl-UZ"/>
              </w:rPr>
            </w:pPr>
            <w:r w:rsidRPr="003B5C49">
              <w:rPr>
                <w:rFonts w:ascii="Times New Roman" w:hAnsi="Times New Roman"/>
                <w:color w:val="000000"/>
                <w:sz w:val="32"/>
                <w:szCs w:val="32"/>
                <w:lang w:val="uz-Cyrl-UZ"/>
              </w:rPr>
              <w:t xml:space="preserve">O‘quvchilar oromgohida Anvar Obidjon </w:t>
            </w:r>
          </w:p>
        </w:tc>
        <w:tc>
          <w:tcPr>
            <w:tcW w:w="850" w:type="dxa"/>
          </w:tcPr>
          <w:p w:rsidR="00A20C0B" w:rsidRDefault="00A20C0B" w:rsidP="003B5C49">
            <w:pPr>
              <w:jc w:val="center"/>
            </w:pPr>
            <w:r w:rsidRPr="003B5C49">
              <w:rPr>
                <w:rFonts w:ascii="Times New Roman" w:hAnsi="Times New Roman"/>
                <w:sz w:val="32"/>
                <w:szCs w:val="32"/>
                <w:lang w:val="uz-Cyrl-UZ"/>
              </w:rPr>
              <w:t>1</w:t>
            </w:r>
          </w:p>
        </w:tc>
        <w:tc>
          <w:tcPr>
            <w:tcW w:w="868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85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gridSpan w:val="4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207-209-b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FK1,TK3</w:t>
            </w: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uz-Cyrl-UZ"/>
              </w:rPr>
              <w:t>168</w:t>
            </w:r>
          </w:p>
        </w:tc>
        <w:tc>
          <w:tcPr>
            <w:tcW w:w="4811" w:type="dxa"/>
          </w:tcPr>
          <w:p w:rsidR="00A20C0B" w:rsidRPr="000C6D62" w:rsidRDefault="00A20C0B" w:rsidP="00BC0969">
            <w:pPr>
              <w:rPr>
                <w:rFonts w:ascii="Times New Roman" w:hAnsi="Times New Roman"/>
                <w:b/>
                <w:color w:val="00B050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r w:rsidRPr="000C6D62">
              <w:rPr>
                <w:rFonts w:ascii="Times New Roman" w:hAnsi="Times New Roman"/>
                <w:b/>
                <w:color w:val="00B050"/>
                <w:sz w:val="32"/>
                <w:szCs w:val="32"/>
                <w:lang w:val="uz-Cyrl-UZ"/>
              </w:rPr>
              <w:t>Nazorat ishi №17</w:t>
            </w:r>
          </w:p>
        </w:tc>
        <w:tc>
          <w:tcPr>
            <w:tcW w:w="850" w:type="dxa"/>
          </w:tcPr>
          <w:p w:rsidR="00A20C0B" w:rsidRDefault="00A20C0B" w:rsidP="003B5C49">
            <w:pPr>
              <w:jc w:val="center"/>
            </w:pPr>
            <w:r w:rsidRPr="003B5C49">
              <w:rPr>
                <w:rFonts w:ascii="Times New Roman" w:hAnsi="Times New Roman"/>
                <w:sz w:val="32"/>
                <w:szCs w:val="32"/>
                <w:lang w:val="uz-Cyrl-UZ"/>
              </w:rPr>
              <w:t>1</w:t>
            </w:r>
          </w:p>
        </w:tc>
        <w:tc>
          <w:tcPr>
            <w:tcW w:w="868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85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gridSpan w:val="4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en-US"/>
              </w:rPr>
              <w:t>Savol-javob</w:t>
            </w: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uz-Cyrl-UZ"/>
              </w:rPr>
              <w:t>169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32"/>
                <w:szCs w:val="32"/>
                <w:lang w:val="uz-Cyrl-UZ"/>
              </w:rPr>
            </w:pPr>
            <w:r w:rsidRPr="003B5C49">
              <w:rPr>
                <w:rFonts w:ascii="Times New Roman" w:hAnsi="Times New Roman"/>
                <w:b/>
                <w:color w:val="000000"/>
                <w:sz w:val="32"/>
                <w:szCs w:val="32"/>
                <w:lang w:val="uz-Cyrl-UZ"/>
              </w:rPr>
              <w:t>Sinfdan tashqari o‘qish № 17</w:t>
            </w:r>
          </w:p>
        </w:tc>
        <w:tc>
          <w:tcPr>
            <w:tcW w:w="850" w:type="dxa"/>
          </w:tcPr>
          <w:p w:rsidR="00A20C0B" w:rsidRDefault="00A20C0B" w:rsidP="003B5C49">
            <w:pPr>
              <w:jc w:val="center"/>
            </w:pPr>
            <w:r w:rsidRPr="003B5C49">
              <w:rPr>
                <w:rFonts w:ascii="Times New Roman" w:hAnsi="Times New Roman"/>
                <w:sz w:val="32"/>
                <w:szCs w:val="32"/>
                <w:lang w:val="uz-Cyrl-UZ"/>
              </w:rPr>
              <w:t>1</w:t>
            </w:r>
          </w:p>
        </w:tc>
        <w:tc>
          <w:tcPr>
            <w:tcW w:w="868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85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gridSpan w:val="4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uz-Cyrl-UZ"/>
              </w:rPr>
              <w:t>170</w:t>
            </w: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</w:pPr>
            <w:r w:rsidRPr="003B5C49"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r w:rsidRPr="003B5C49">
              <w:rPr>
                <w:rFonts w:ascii="Times New Roman" w:hAnsi="Times New Roman"/>
                <w:color w:val="000000"/>
                <w:sz w:val="32"/>
                <w:szCs w:val="32"/>
                <w:lang w:val="uz-Cyrl-UZ"/>
              </w:rPr>
              <w:t>Yakuniy dars</w:t>
            </w:r>
          </w:p>
        </w:tc>
        <w:tc>
          <w:tcPr>
            <w:tcW w:w="850" w:type="dxa"/>
          </w:tcPr>
          <w:p w:rsidR="00A20C0B" w:rsidRDefault="00A20C0B" w:rsidP="003B5C49">
            <w:pPr>
              <w:jc w:val="center"/>
            </w:pPr>
            <w:r w:rsidRPr="003B5C49">
              <w:rPr>
                <w:rFonts w:ascii="Times New Roman" w:hAnsi="Times New Roman"/>
                <w:sz w:val="32"/>
                <w:szCs w:val="32"/>
                <w:lang w:val="uz-Cyrl-UZ"/>
              </w:rPr>
              <w:t>1</w:t>
            </w:r>
          </w:p>
        </w:tc>
        <w:tc>
          <w:tcPr>
            <w:tcW w:w="868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85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gridSpan w:val="4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A20C0B" w:rsidRPr="00A20C0B" w:rsidTr="00A20C0B">
        <w:tc>
          <w:tcPr>
            <w:tcW w:w="700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4811" w:type="dxa"/>
          </w:tcPr>
          <w:p w:rsidR="00A20C0B" w:rsidRPr="003B5C49" w:rsidRDefault="00A20C0B" w:rsidP="00BC0969">
            <w:pPr>
              <w:rPr>
                <w:rFonts w:ascii="Times New Roman" w:hAnsi="Times New Roman"/>
                <w:color w:val="000000"/>
                <w:sz w:val="32"/>
                <w:szCs w:val="32"/>
                <w:lang w:val="uz-Cyrl-UZ"/>
              </w:rPr>
            </w:pPr>
          </w:p>
        </w:tc>
        <w:tc>
          <w:tcPr>
            <w:tcW w:w="850" w:type="dxa"/>
          </w:tcPr>
          <w:p w:rsidR="00A20C0B" w:rsidRPr="003B5C49" w:rsidRDefault="00A20C0B" w:rsidP="003B5C49">
            <w:pPr>
              <w:jc w:val="center"/>
              <w:rPr>
                <w:lang w:val="en-US"/>
              </w:rPr>
            </w:pPr>
          </w:p>
        </w:tc>
        <w:tc>
          <w:tcPr>
            <w:tcW w:w="868" w:type="dxa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852" w:type="dxa"/>
            <w:gridSpan w:val="2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gridSpan w:val="4"/>
          </w:tcPr>
          <w:p w:rsidR="00A20C0B" w:rsidRPr="003B5C49" w:rsidRDefault="00A20C0B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  <w:gridSpan w:val="2"/>
          </w:tcPr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8F03ED" w:rsidTr="00A20C0B">
        <w:tc>
          <w:tcPr>
            <w:tcW w:w="700" w:type="dxa"/>
          </w:tcPr>
          <w:p w:rsidR="008F03ED" w:rsidRPr="003B5C49" w:rsidRDefault="008F03ED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4811" w:type="dxa"/>
          </w:tcPr>
          <w:p w:rsidR="008F03ED" w:rsidRPr="003B5C49" w:rsidRDefault="008F03ED" w:rsidP="00BC0969">
            <w:pPr>
              <w:rPr>
                <w:rFonts w:ascii="Times New Roman" w:hAnsi="Times New Roman"/>
                <w:b/>
                <w:color w:val="000000"/>
                <w:sz w:val="32"/>
                <w:szCs w:val="32"/>
                <w:lang w:val="uz-Cyrl-UZ"/>
              </w:rPr>
            </w:pPr>
            <w:r w:rsidRPr="003B5C49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Jami 170 soat</w:t>
            </w:r>
          </w:p>
        </w:tc>
        <w:tc>
          <w:tcPr>
            <w:tcW w:w="850" w:type="dxa"/>
          </w:tcPr>
          <w:p w:rsidR="008F03ED" w:rsidRPr="003B5C49" w:rsidRDefault="008F03ED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868" w:type="dxa"/>
          </w:tcPr>
          <w:p w:rsidR="008F03ED" w:rsidRPr="003B5C49" w:rsidRDefault="008F03ED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3B5C49">
              <w:rPr>
                <w:rFonts w:ascii="Times New Roman" w:hAnsi="Times New Roman"/>
                <w:sz w:val="32"/>
                <w:szCs w:val="32"/>
                <w:lang w:val="uz-Cyrl-UZ"/>
              </w:rPr>
              <w:t>.</w:t>
            </w:r>
          </w:p>
        </w:tc>
        <w:tc>
          <w:tcPr>
            <w:tcW w:w="852" w:type="dxa"/>
            <w:gridSpan w:val="2"/>
          </w:tcPr>
          <w:p w:rsidR="008F03ED" w:rsidRPr="003B5C49" w:rsidRDefault="008F03ED" w:rsidP="001F63A3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gridSpan w:val="4"/>
          </w:tcPr>
          <w:p w:rsidR="008F03ED" w:rsidRPr="003B5C49" w:rsidRDefault="008F03ED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  <w:gridSpan w:val="2"/>
          </w:tcPr>
          <w:p w:rsidR="008F03ED" w:rsidRPr="003B5C49" w:rsidRDefault="008F03ED" w:rsidP="00BC096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</w:tr>
    </w:tbl>
    <w:p w:rsidR="003B5C49" w:rsidRDefault="003B5C49" w:rsidP="003B5C49">
      <w:pPr>
        <w:rPr>
          <w:rFonts w:ascii="Times New Roman" w:hAnsi="Times New Roman"/>
          <w:sz w:val="32"/>
          <w:szCs w:val="32"/>
          <w:lang w:val="uz-Cyrl-UZ"/>
        </w:rPr>
      </w:pPr>
    </w:p>
    <w:p w:rsidR="003B5C49" w:rsidRDefault="003B5C49">
      <w:pPr>
        <w:rPr>
          <w:rFonts w:ascii="Times New Roman" w:hAnsi="Times New Roman"/>
          <w:sz w:val="28"/>
          <w:szCs w:val="28"/>
          <w:lang w:val="uz-Cyrl-UZ"/>
        </w:rPr>
      </w:pPr>
    </w:p>
    <w:p w:rsidR="003B5C49" w:rsidRDefault="003B5C49">
      <w:pPr>
        <w:rPr>
          <w:rFonts w:ascii="Times New Roman" w:hAnsi="Times New Roman"/>
          <w:sz w:val="28"/>
          <w:szCs w:val="28"/>
          <w:lang w:val="uz-Cyrl-UZ"/>
        </w:rPr>
      </w:pPr>
    </w:p>
    <w:p w:rsidR="003B5C49" w:rsidRDefault="003B5C49" w:rsidP="00A07F87">
      <w:pPr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3B5C49" w:rsidRDefault="00A6687C" w:rsidP="00A07F87">
      <w:pPr>
        <w:jc w:val="center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A07F87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3962400" cy="3962400"/>
            <wp:effectExtent l="0" t="0" r="0" b="0"/>
            <wp:docPr id="3" name="Рисунок 1" descr="E:\6-мактаб\тарбиявий соат\тарбиявий соат-2018\расмлар\1373536645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6-мактаб\тарбиявий соат\тарбиявий соат-2018\расмлар\1373536645_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87" w:rsidRPr="00A07F87" w:rsidRDefault="00A07F87" w:rsidP="00A07F8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B54DE" w:rsidRPr="00520B8D" w:rsidRDefault="00AB54DE" w:rsidP="00AB54DE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  <w:lang w:val="uz-Cyrl-UZ"/>
        </w:rPr>
      </w:pPr>
      <w:r w:rsidRPr="00520B8D">
        <w:rPr>
          <w:rFonts w:ascii="Times New Roman" w:hAnsi="Times New Roman"/>
          <w:b/>
          <w:color w:val="FF0000"/>
          <w:sz w:val="32"/>
          <w:szCs w:val="32"/>
          <w:lang w:val="uz-Cyrl-UZ"/>
        </w:rPr>
        <w:t>2019-2020 o‘quv yili uchun 3-sinf “</w:t>
      </w:r>
      <w:r w:rsidRPr="00520B8D">
        <w:rPr>
          <w:rFonts w:ascii="Times New Roman" w:hAnsi="Times New Roman"/>
          <w:b/>
          <w:color w:val="FF0000"/>
          <w:sz w:val="32"/>
          <w:szCs w:val="32"/>
          <w:lang w:val="en-US"/>
        </w:rPr>
        <w:t>Matematika</w:t>
      </w:r>
      <w:r w:rsidRPr="00520B8D">
        <w:rPr>
          <w:rFonts w:ascii="Times New Roman" w:hAnsi="Times New Roman"/>
          <w:b/>
          <w:color w:val="FF0000"/>
          <w:sz w:val="32"/>
          <w:szCs w:val="32"/>
          <w:lang w:val="uz-Cyrl-UZ"/>
        </w:rPr>
        <w:t xml:space="preserve">” fanidan </w:t>
      </w:r>
    </w:p>
    <w:p w:rsidR="00AB54DE" w:rsidRDefault="00AB54DE" w:rsidP="00AB54DE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  <w:lang w:val="en-US"/>
        </w:rPr>
      </w:pPr>
      <w:r w:rsidRPr="00520B8D">
        <w:rPr>
          <w:rFonts w:ascii="Times New Roman" w:hAnsi="Times New Roman"/>
          <w:b/>
          <w:color w:val="FF0000"/>
          <w:sz w:val="32"/>
          <w:szCs w:val="32"/>
          <w:lang w:val="uz-Cyrl-UZ"/>
        </w:rPr>
        <w:t>taqvim mavzu rejasi</w:t>
      </w:r>
    </w:p>
    <w:p w:rsidR="00A20C0B" w:rsidRPr="00A20C0B" w:rsidRDefault="00A20C0B" w:rsidP="00AB54DE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  <w:lang w:val="en-US"/>
        </w:rPr>
      </w:pPr>
    </w:p>
    <w:tbl>
      <w:tblPr>
        <w:tblW w:w="1800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992"/>
        <w:gridCol w:w="993"/>
        <w:gridCol w:w="1701"/>
        <w:gridCol w:w="1417"/>
        <w:gridCol w:w="1417"/>
        <w:gridCol w:w="1417"/>
        <w:gridCol w:w="1417"/>
        <w:gridCol w:w="1417"/>
        <w:gridCol w:w="1417"/>
      </w:tblGrid>
      <w:tr w:rsidR="008F03ED" w:rsidRPr="00520B8D" w:rsidTr="00BA2A2B">
        <w:trPr>
          <w:gridAfter w:val="5"/>
          <w:wAfter w:w="7085" w:type="dxa"/>
        </w:trPr>
        <w:tc>
          <w:tcPr>
            <w:tcW w:w="567" w:type="dxa"/>
          </w:tcPr>
          <w:p w:rsidR="008F03ED" w:rsidRPr="00520B8D" w:rsidRDefault="008F03ED" w:rsidP="00AB54DE">
            <w:pPr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  <w:t>№</w:t>
            </w:r>
          </w:p>
        </w:tc>
        <w:tc>
          <w:tcPr>
            <w:tcW w:w="4253" w:type="dxa"/>
          </w:tcPr>
          <w:p w:rsidR="008F03ED" w:rsidRPr="00520B8D" w:rsidRDefault="008F03ED" w:rsidP="00AB54DE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  <w:t>Mavzular</w:t>
            </w:r>
          </w:p>
        </w:tc>
        <w:tc>
          <w:tcPr>
            <w:tcW w:w="992" w:type="dxa"/>
          </w:tcPr>
          <w:p w:rsidR="008F03ED" w:rsidRPr="00520B8D" w:rsidRDefault="008F03ED" w:rsidP="00AB54DE">
            <w:pPr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  <w:t>Soati</w:t>
            </w:r>
          </w:p>
        </w:tc>
        <w:tc>
          <w:tcPr>
            <w:tcW w:w="992" w:type="dxa"/>
          </w:tcPr>
          <w:p w:rsidR="008F03ED" w:rsidRPr="00520B8D" w:rsidRDefault="008F03ED" w:rsidP="00AB54DE">
            <w:pPr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  <w:t>Vaqti</w:t>
            </w:r>
          </w:p>
        </w:tc>
        <w:tc>
          <w:tcPr>
            <w:tcW w:w="993" w:type="dxa"/>
          </w:tcPr>
          <w:p w:rsidR="008F03ED" w:rsidRPr="00520B8D" w:rsidRDefault="008F03ED" w:rsidP="00AB54DE">
            <w:pPr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</w:pPr>
          </w:p>
        </w:tc>
        <w:tc>
          <w:tcPr>
            <w:tcW w:w="1701" w:type="dxa"/>
          </w:tcPr>
          <w:p w:rsidR="008F03ED" w:rsidRPr="00520B8D" w:rsidRDefault="008F03ED" w:rsidP="00AB54DE">
            <w:pPr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  <w:t>Uyga vazifa</w:t>
            </w:r>
          </w:p>
        </w:tc>
        <w:tc>
          <w:tcPr>
            <w:tcW w:w="1417" w:type="dxa"/>
          </w:tcPr>
          <w:p w:rsidR="008F03ED" w:rsidRPr="00A20C0B" w:rsidRDefault="00A20C0B" w:rsidP="00AB54DE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KOMPETENSIYA</w:t>
            </w:r>
          </w:p>
        </w:tc>
      </w:tr>
      <w:tr w:rsidR="008F03ED" w:rsidRPr="00520B8D" w:rsidTr="00BA2A2B">
        <w:trPr>
          <w:gridAfter w:val="5"/>
          <w:wAfter w:w="7085" w:type="dxa"/>
        </w:trPr>
        <w:tc>
          <w:tcPr>
            <w:tcW w:w="9498" w:type="dxa"/>
            <w:gridSpan w:val="6"/>
          </w:tcPr>
          <w:p w:rsidR="008F03ED" w:rsidRPr="00520B8D" w:rsidRDefault="008F03ED" w:rsidP="001F63A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  <w:t>1-chorak-45 soat</w:t>
            </w:r>
          </w:p>
        </w:tc>
        <w:tc>
          <w:tcPr>
            <w:tcW w:w="1417" w:type="dxa"/>
          </w:tcPr>
          <w:p w:rsidR="008F03ED" w:rsidRPr="00520B8D" w:rsidRDefault="008F03ED" w:rsidP="001F63A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</w:pPr>
          </w:p>
        </w:tc>
      </w:tr>
      <w:tr w:rsidR="008F03ED" w:rsidRPr="00520B8D" w:rsidTr="00BA2A2B">
        <w:trPr>
          <w:gridAfter w:val="5"/>
          <w:wAfter w:w="7085" w:type="dxa"/>
        </w:trPr>
        <w:tc>
          <w:tcPr>
            <w:tcW w:w="9498" w:type="dxa"/>
            <w:gridSpan w:val="6"/>
          </w:tcPr>
          <w:p w:rsidR="008F03ED" w:rsidRPr="00520B8D" w:rsidRDefault="008F03ED" w:rsidP="00AB54DE">
            <w:pPr>
              <w:spacing w:after="0"/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  <w:t xml:space="preserve"> </w:t>
            </w:r>
            <w:r w:rsidRPr="00520B8D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2-SINFDA O‘TILGANLARNI TAKRORLASH</w:t>
            </w:r>
            <w:r w:rsidRPr="00520B8D"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  <w:t xml:space="preserve">  (10 soat)  </w:t>
            </w:r>
          </w:p>
        </w:tc>
        <w:tc>
          <w:tcPr>
            <w:tcW w:w="1417" w:type="dxa"/>
          </w:tcPr>
          <w:p w:rsidR="008F03ED" w:rsidRPr="00520B8D" w:rsidRDefault="008F03ED" w:rsidP="00AB54D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</w:pPr>
          </w:p>
        </w:tc>
      </w:tr>
      <w:tr w:rsidR="00A20C0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A20C0B" w:rsidRPr="00AB54DE" w:rsidRDefault="00A20C0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4253" w:type="dxa"/>
          </w:tcPr>
          <w:p w:rsidR="00A20C0B" w:rsidRPr="00AB54DE" w:rsidRDefault="00A20C0B" w:rsidP="00AB54DE">
            <w:pPr>
              <w:pStyle w:val="Heading4"/>
              <w:spacing w:after="23" w:line="252" w:lineRule="auto"/>
              <w:ind w:left="0" w:right="1168"/>
              <w:rPr>
                <w:b w:val="0"/>
              </w:rPr>
            </w:pPr>
            <w:r w:rsidRPr="00AB54DE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AB54D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z-Cyrl-UZ"/>
              </w:rPr>
              <w:t>Ikki va uch xonali sonlarni xonadan o‘tib qo‘shish va ayirish.</w:t>
            </w:r>
          </w:p>
        </w:tc>
        <w:tc>
          <w:tcPr>
            <w:tcW w:w="992" w:type="dxa"/>
          </w:tcPr>
          <w:p w:rsidR="00A20C0B" w:rsidRPr="00AB54DE" w:rsidRDefault="00A20C0B" w:rsidP="00AB54D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A20C0B" w:rsidRPr="00AB54DE" w:rsidRDefault="00A20C0B" w:rsidP="00AB54DE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A20C0B" w:rsidRPr="00AB54DE" w:rsidRDefault="00A20C0B" w:rsidP="00AB54DE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A20C0B" w:rsidRDefault="00A20C0B" w:rsidP="00AB54DE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</w:t>
            </w:r>
          </w:p>
          <w:p w:rsidR="00A20C0B" w:rsidRPr="00AB54DE" w:rsidRDefault="00A20C0B" w:rsidP="00AB54DE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4</w:t>
            </w:r>
            <w:r w:rsidRPr="00AB54DE">
              <w:rPr>
                <w:rFonts w:ascii="Times New Roman" w:hAnsi="Times New Roman"/>
                <w:sz w:val="32"/>
                <w:szCs w:val="32"/>
                <w:lang w:val="uz-Cyrl-UZ"/>
              </w:rPr>
              <w:t>-bet</w:t>
            </w:r>
          </w:p>
        </w:tc>
        <w:tc>
          <w:tcPr>
            <w:tcW w:w="1417" w:type="dxa"/>
          </w:tcPr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uz-Cyrl-UZ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uz-Cyrl-UZ"/>
              </w:rPr>
              <w:t>FK1,FK2,</w:t>
            </w:r>
          </w:p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uz-Cyrl-UZ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uz-Cyrl-UZ"/>
              </w:rPr>
              <w:t>TK1,TK2,</w:t>
            </w:r>
          </w:p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uz-Cyrl-UZ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uz-Cyrl-UZ"/>
              </w:rPr>
              <w:t>TK4,TK5</w:t>
            </w:r>
          </w:p>
        </w:tc>
      </w:tr>
      <w:tr w:rsidR="00BA2A2B" w:rsidRPr="0019556C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4253" w:type="dxa"/>
          </w:tcPr>
          <w:p w:rsidR="00BA2A2B" w:rsidRDefault="00BA2A2B" w:rsidP="00AB54DE">
            <w:pPr>
              <w:pStyle w:val="Heading4"/>
              <w:spacing w:after="23" w:line="252" w:lineRule="auto"/>
              <w:ind w:left="0" w:right="1168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B54DE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z-Cyrl-UZ"/>
              </w:rPr>
              <w:t>Ikki va uch xonali</w:t>
            </w:r>
          </w:p>
          <w:p w:rsidR="00BA2A2B" w:rsidRPr="00AB54DE" w:rsidRDefault="00BA2A2B" w:rsidP="00AB54DE">
            <w:pPr>
              <w:pStyle w:val="Heading4"/>
              <w:spacing w:after="23" w:line="252" w:lineRule="auto"/>
              <w:ind w:left="0" w:right="1168"/>
              <w:rPr>
                <w:b w:val="0"/>
              </w:rPr>
            </w:pPr>
            <w:r w:rsidRPr="00AB54D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z-Cyrl-UZ"/>
              </w:rPr>
              <w:t>sonlarni xonadan o‘tib qo‘shish va ayirish</w:t>
            </w:r>
            <w:r w:rsidRPr="00AB54D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usullari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jc w:val="center"/>
              <w:rPr>
                <w:sz w:val="28"/>
                <w:szCs w:val="28"/>
                <w:lang w:val="uz-Cyrl-UZ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Default="00BA2A2B" w:rsidP="00AB54DE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</w:t>
            </w:r>
          </w:p>
          <w:p w:rsidR="00BA2A2B" w:rsidRPr="00AB54DE" w:rsidRDefault="00BA2A2B" w:rsidP="00AB54DE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5</w:t>
            </w:r>
            <w:r w:rsidRPr="00AB54DE">
              <w:rPr>
                <w:rFonts w:ascii="Times New Roman" w:hAnsi="Times New Roman"/>
                <w:sz w:val="32"/>
                <w:szCs w:val="32"/>
                <w:lang w:val="uz-Cyrl-UZ"/>
              </w:rPr>
              <w:t>-bet</w:t>
            </w:r>
          </w:p>
        </w:tc>
        <w:tc>
          <w:tcPr>
            <w:tcW w:w="1417" w:type="dxa"/>
          </w:tcPr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</w:p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BA2A2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Qavsli ifodalar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jc w:val="center"/>
              <w:rPr>
                <w:sz w:val="28"/>
                <w:szCs w:val="28"/>
                <w:lang w:val="uz-Cyrl-UZ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Default="00BA2A2B" w:rsidP="00A20C0B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8-9-m/m</w:t>
            </w:r>
          </w:p>
          <w:p w:rsidR="00BA2A2B" w:rsidRPr="00AB54DE" w:rsidRDefault="00BA2A2B" w:rsidP="00A20C0B">
            <w:pPr>
              <w:spacing w:after="0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</w:t>
            </w:r>
            <w:r w:rsidRPr="00AB54DE">
              <w:rPr>
                <w:rFonts w:ascii="Times New Roman" w:hAnsi="Times New Roman"/>
                <w:sz w:val="32"/>
                <w:szCs w:val="32"/>
                <w:lang w:val="uz-Cyrl-UZ"/>
              </w:rPr>
              <w:t>-bet</w:t>
            </w:r>
          </w:p>
        </w:tc>
        <w:tc>
          <w:tcPr>
            <w:tcW w:w="1417" w:type="dxa"/>
          </w:tcPr>
          <w:p w:rsidR="00BA2A2B" w:rsidRPr="00BA2A2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uz-Cyrl-UZ"/>
              </w:rPr>
            </w:pPr>
            <w:r w:rsidRPr="00BA2A2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uz-Cyrl-UZ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BA2A2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uz-Cyrl-UZ"/>
              </w:rPr>
              <w:t>TK1,TK2,</w:t>
            </w:r>
          </w:p>
        </w:tc>
      </w:tr>
      <w:tr w:rsidR="00BA2A2B" w:rsidRPr="00BA2A2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Qo‘shishning guruhlash xossasi</w:t>
            </w: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jc w:val="center"/>
              <w:rPr>
                <w:sz w:val="28"/>
                <w:szCs w:val="28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</w:t>
            </w:r>
          </w:p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8-bet</w:t>
            </w:r>
          </w:p>
        </w:tc>
        <w:tc>
          <w:tcPr>
            <w:tcW w:w="1417" w:type="dxa"/>
          </w:tcPr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</w:tc>
      </w:tr>
      <w:tr w:rsidR="00A20C0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A20C0B" w:rsidRPr="00AB54DE" w:rsidRDefault="00A20C0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53" w:type="dxa"/>
          </w:tcPr>
          <w:p w:rsidR="00A20C0B" w:rsidRPr="00AB54DE" w:rsidRDefault="00A20C0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Sondan yig‘indi va ayirmani ayirish</w:t>
            </w:r>
          </w:p>
        </w:tc>
        <w:tc>
          <w:tcPr>
            <w:tcW w:w="992" w:type="dxa"/>
          </w:tcPr>
          <w:p w:rsidR="00A20C0B" w:rsidRDefault="00A20C0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A20C0B" w:rsidRPr="00AB54DE" w:rsidRDefault="00A20C0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A20C0B" w:rsidRPr="00AB54DE" w:rsidRDefault="00A20C0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A20C0B" w:rsidRPr="00AB54DE" w:rsidRDefault="00A20C0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8-9-m/m 10</w:t>
            </w:r>
            <w:r w:rsidRPr="00AB54DE">
              <w:rPr>
                <w:rFonts w:ascii="Times New Roman" w:hAnsi="Times New Roman"/>
                <w:sz w:val="32"/>
                <w:szCs w:val="32"/>
                <w:lang w:val="uz-Cyrl-UZ"/>
              </w:rPr>
              <w:t>-bet</w:t>
            </w:r>
          </w:p>
        </w:tc>
        <w:tc>
          <w:tcPr>
            <w:tcW w:w="1417" w:type="dxa"/>
          </w:tcPr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</w:p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TK3</w:t>
            </w:r>
          </w:p>
        </w:tc>
      </w:tr>
      <w:tr w:rsidR="00A20C0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A20C0B" w:rsidRPr="00AB54DE" w:rsidRDefault="00A20C0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53" w:type="dxa"/>
          </w:tcPr>
          <w:p w:rsidR="00A20C0B" w:rsidRPr="00AB54DE" w:rsidRDefault="00A20C0B" w:rsidP="00AB54DE">
            <w:pPr>
              <w:pStyle w:val="Heading4"/>
              <w:ind w:left="0" w:right="308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B54D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 va 1 sonlari ishtirokida  ko‘paytirish va</w:t>
            </w:r>
          </w:p>
          <w:p w:rsidR="00A20C0B" w:rsidRPr="00AB54DE" w:rsidRDefault="00A20C0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u w:val="single" w:color="EC008C"/>
              </w:rPr>
              <w:t>bo‘lish</w:t>
            </w:r>
          </w:p>
        </w:tc>
        <w:tc>
          <w:tcPr>
            <w:tcW w:w="992" w:type="dxa"/>
          </w:tcPr>
          <w:p w:rsidR="00A20C0B" w:rsidRDefault="00A20C0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A20C0B" w:rsidRPr="00AB54DE" w:rsidRDefault="00A20C0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A20C0B" w:rsidRPr="00AB54DE" w:rsidRDefault="00A20C0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A20C0B" w:rsidRPr="00AB54DE" w:rsidRDefault="00A20C0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11-bet</w:t>
            </w:r>
          </w:p>
        </w:tc>
        <w:tc>
          <w:tcPr>
            <w:tcW w:w="1417" w:type="dxa"/>
          </w:tcPr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TK3,TK4</w:t>
            </w:r>
          </w:p>
        </w:tc>
      </w:tr>
      <w:tr w:rsidR="00A20C0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A20C0B" w:rsidRPr="00AB54DE" w:rsidRDefault="00A20C0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253" w:type="dxa"/>
          </w:tcPr>
          <w:p w:rsidR="00A20C0B" w:rsidRPr="00AB54DE" w:rsidRDefault="00A20C0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bookmarkStart w:id="1" w:name="_TOC_250079"/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Ko‘paytuvchilarning   o‘rinlarini   </w:t>
            </w:r>
            <w:r w:rsidRPr="00AB54DE">
              <w:rPr>
                <w:rFonts w:ascii="Times New Roman" w:hAnsi="Times New Roman"/>
                <w:color w:val="000000"/>
                <w:sz w:val="28"/>
                <w:szCs w:val="28"/>
                <w:u w:val="single" w:color="EC008C"/>
                <w:lang w:val="en-US"/>
              </w:rPr>
              <w:t>almashtirish</w:t>
            </w:r>
            <w:r w:rsidRPr="00AB54DE">
              <w:rPr>
                <w:rFonts w:ascii="Times New Roman" w:hAnsi="Times New Roman"/>
                <w:color w:val="000000"/>
                <w:spacing w:val="60"/>
                <w:sz w:val="28"/>
                <w:szCs w:val="28"/>
                <w:u w:val="single" w:color="EC008C"/>
                <w:lang w:val="en-US"/>
              </w:rPr>
              <w:t xml:space="preserve"> </w:t>
            </w:r>
            <w:bookmarkEnd w:id="1"/>
            <w:r w:rsidRPr="00AB54DE">
              <w:rPr>
                <w:rFonts w:ascii="Times New Roman" w:hAnsi="Times New Roman"/>
                <w:color w:val="000000"/>
                <w:sz w:val="28"/>
                <w:szCs w:val="28"/>
                <w:u w:val="single" w:color="EC008C"/>
                <w:lang w:val="en-US"/>
              </w:rPr>
              <w:t>xossasi</w:t>
            </w:r>
          </w:p>
        </w:tc>
        <w:tc>
          <w:tcPr>
            <w:tcW w:w="992" w:type="dxa"/>
          </w:tcPr>
          <w:p w:rsidR="00A20C0B" w:rsidRDefault="00A20C0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A20C0B" w:rsidRPr="00AB54DE" w:rsidRDefault="00A20C0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A20C0B" w:rsidRPr="00AB54DE" w:rsidRDefault="00A20C0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A20C0B" w:rsidRPr="00AB54DE" w:rsidRDefault="00A20C0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12-bet</w:t>
            </w:r>
          </w:p>
        </w:tc>
        <w:tc>
          <w:tcPr>
            <w:tcW w:w="1417" w:type="dxa"/>
          </w:tcPr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TK5,TK4</w:t>
            </w:r>
          </w:p>
        </w:tc>
      </w:tr>
      <w:tr w:rsidR="00A20C0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A20C0B" w:rsidRPr="00AB54DE" w:rsidRDefault="00A20C0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253" w:type="dxa"/>
          </w:tcPr>
          <w:p w:rsidR="00A20C0B" w:rsidRPr="00AB54DE" w:rsidRDefault="00A20C0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Sonning bir necha ulushini va ulushi bo‘yicha sonning o‘zini topish</w:t>
            </w:r>
          </w:p>
        </w:tc>
        <w:tc>
          <w:tcPr>
            <w:tcW w:w="992" w:type="dxa"/>
          </w:tcPr>
          <w:p w:rsidR="00A20C0B" w:rsidRDefault="00A20C0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A20C0B" w:rsidRPr="00AB54DE" w:rsidRDefault="00A20C0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A20C0B" w:rsidRPr="00AB54DE" w:rsidRDefault="00A20C0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A20C0B" w:rsidRPr="00AB54DE" w:rsidRDefault="00A20C0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7-8-m/m14-bet</w:t>
            </w:r>
          </w:p>
        </w:tc>
        <w:tc>
          <w:tcPr>
            <w:tcW w:w="1417" w:type="dxa"/>
          </w:tcPr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TK5</w:t>
            </w:r>
          </w:p>
        </w:tc>
      </w:tr>
      <w:tr w:rsidR="00A20C0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A20C0B" w:rsidRPr="00AB54DE" w:rsidRDefault="00A20C0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253" w:type="dxa"/>
          </w:tcPr>
          <w:p w:rsidR="00A20C0B" w:rsidRPr="000C6D62" w:rsidRDefault="00A20C0B" w:rsidP="00AB54DE">
            <w:pPr>
              <w:spacing w:after="0"/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Nazorat ishi 1 Matematik diktant</w:t>
            </w:r>
          </w:p>
        </w:tc>
        <w:tc>
          <w:tcPr>
            <w:tcW w:w="992" w:type="dxa"/>
          </w:tcPr>
          <w:p w:rsidR="00A20C0B" w:rsidRDefault="00A20C0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A20C0B" w:rsidRPr="00AB54DE" w:rsidRDefault="00A20C0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A20C0B" w:rsidRPr="00AB54DE" w:rsidRDefault="00A20C0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A20C0B" w:rsidRPr="00AB54DE" w:rsidRDefault="00A20C0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A20C0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A20C0B" w:rsidRPr="00AB54DE" w:rsidRDefault="00A20C0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253" w:type="dxa"/>
          </w:tcPr>
          <w:p w:rsidR="00A20C0B" w:rsidRPr="00AB54DE" w:rsidRDefault="00A20C0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Ko‘paytirish va bo‘lish</w:t>
            </w:r>
          </w:p>
        </w:tc>
        <w:tc>
          <w:tcPr>
            <w:tcW w:w="992" w:type="dxa"/>
          </w:tcPr>
          <w:p w:rsidR="00A20C0B" w:rsidRDefault="00A20C0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A20C0B" w:rsidRPr="00AB54DE" w:rsidRDefault="00A20C0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A20C0B" w:rsidRPr="00AB54DE" w:rsidRDefault="00A20C0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A20C0B" w:rsidRPr="00AB54DE" w:rsidRDefault="00A20C0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15-bet</w:t>
            </w:r>
          </w:p>
        </w:tc>
        <w:tc>
          <w:tcPr>
            <w:tcW w:w="1417" w:type="dxa"/>
          </w:tcPr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</w:p>
          <w:p w:rsidR="00A20C0B" w:rsidRPr="00BA2A2B" w:rsidRDefault="00A20C0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3</w:t>
            </w:r>
          </w:p>
        </w:tc>
      </w:tr>
      <w:tr w:rsidR="00A20C0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A20C0B" w:rsidRPr="00AB54DE" w:rsidRDefault="00A20C0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253" w:type="dxa"/>
          </w:tcPr>
          <w:p w:rsidR="00A20C0B" w:rsidRPr="00AB54DE" w:rsidRDefault="00A20C0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Kombinatorlik va mantiqiy masalalar</w:t>
            </w:r>
          </w:p>
        </w:tc>
        <w:tc>
          <w:tcPr>
            <w:tcW w:w="992" w:type="dxa"/>
          </w:tcPr>
          <w:p w:rsidR="00A20C0B" w:rsidRDefault="00A20C0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A20C0B" w:rsidRPr="00AB54DE" w:rsidRDefault="00A20C0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A20C0B" w:rsidRPr="00AB54DE" w:rsidRDefault="00A20C0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A20C0B" w:rsidRPr="00AB54DE" w:rsidRDefault="00A20C0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8-9-m/m-16-bet</w:t>
            </w:r>
          </w:p>
        </w:tc>
        <w:tc>
          <w:tcPr>
            <w:tcW w:w="1417" w:type="dxa"/>
          </w:tcPr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A20C0B" w:rsidRPr="00A20C0B" w:rsidRDefault="00A20C0B" w:rsidP="00BA2A2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TK3,TK6</w:t>
            </w:r>
          </w:p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A20C0B" w:rsidRPr="00F11EB5" w:rsidTr="00BA2A2B">
        <w:trPr>
          <w:gridAfter w:val="5"/>
          <w:wAfter w:w="7085" w:type="dxa"/>
        </w:trPr>
        <w:tc>
          <w:tcPr>
            <w:tcW w:w="9498" w:type="dxa"/>
            <w:gridSpan w:val="6"/>
          </w:tcPr>
          <w:p w:rsidR="00A20C0B" w:rsidRPr="00520B8D" w:rsidRDefault="00A20C0B" w:rsidP="00AB54D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  <w:t xml:space="preserve">Jadvaldan tashqari ko‘paytirish va bo‘lish. </w:t>
            </w:r>
          </w:p>
          <w:p w:rsidR="00A20C0B" w:rsidRPr="00AB54DE" w:rsidRDefault="00A20C0B" w:rsidP="00AB54D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  <w:t>Geometrik figuralar (44-soat)</w:t>
            </w:r>
          </w:p>
        </w:tc>
        <w:tc>
          <w:tcPr>
            <w:tcW w:w="1417" w:type="dxa"/>
          </w:tcPr>
          <w:p w:rsidR="00A20C0B" w:rsidRPr="00A20C0B" w:rsidRDefault="00A20C0B" w:rsidP="00AB54D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A20C0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A20C0B" w:rsidRPr="00AB54DE" w:rsidRDefault="00A20C0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253" w:type="dxa"/>
          </w:tcPr>
          <w:p w:rsidR="00A20C0B" w:rsidRPr="00AB54DE" w:rsidRDefault="00A20C0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20∙3, 30 ∙ 4 ko‘rinishidagi ifodalar</w:t>
            </w:r>
          </w:p>
        </w:tc>
        <w:tc>
          <w:tcPr>
            <w:tcW w:w="992" w:type="dxa"/>
          </w:tcPr>
          <w:p w:rsidR="00A20C0B" w:rsidRDefault="00A20C0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A20C0B" w:rsidRPr="00AB54DE" w:rsidRDefault="00A20C0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A20C0B" w:rsidRPr="00AB54DE" w:rsidRDefault="00A20C0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A20C0B" w:rsidRPr="00AB54DE" w:rsidRDefault="00A20C0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18-bet</w:t>
            </w:r>
          </w:p>
        </w:tc>
        <w:tc>
          <w:tcPr>
            <w:tcW w:w="1417" w:type="dxa"/>
          </w:tcPr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</w:t>
            </w:r>
          </w:p>
          <w:p w:rsidR="00A20C0B" w:rsidRPr="00A20C0B" w:rsidRDefault="00A20C0B" w:rsidP="00A20C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TK3,TK6</w:t>
            </w: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60:3, 100: 2  ko‘rinishidagi ifodalar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19-bet</w:t>
            </w:r>
          </w:p>
        </w:tc>
        <w:tc>
          <w:tcPr>
            <w:tcW w:w="1417" w:type="dxa"/>
          </w:tcPr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</w:p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90:30 ko‘rinishidagi ifodalar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21-bet</w:t>
            </w:r>
          </w:p>
        </w:tc>
        <w:tc>
          <w:tcPr>
            <w:tcW w:w="1417" w:type="dxa"/>
          </w:tcPr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Yig‘indini songa, sonni  yig‘indiga ko‘paytirish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22-bet</w:t>
            </w:r>
          </w:p>
        </w:tc>
        <w:tc>
          <w:tcPr>
            <w:tcW w:w="1417" w:type="dxa"/>
          </w:tcPr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23 ∙ 4, 4 ∙ 23  ko‘rinishidagi ifodalar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24-bet</w:t>
            </w:r>
          </w:p>
        </w:tc>
        <w:tc>
          <w:tcPr>
            <w:tcW w:w="1417" w:type="dxa"/>
          </w:tcPr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Yig‘indini songa bo‘lish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25-bet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253" w:type="dxa"/>
          </w:tcPr>
          <w:p w:rsidR="00BA2A2B" w:rsidRPr="000C6D62" w:rsidRDefault="00BA2A2B" w:rsidP="00AB54DE">
            <w:pPr>
              <w:spacing w:after="0"/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Nazorat  ishi 2  Yozma ish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42:3, 72: 4 ko‘rinishidagi ifodalar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26-bet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Bo‘lish va ko‘paytirish ni tekshirish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27-bet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Ikki xonali sonni ikki xonali songa bo‘lish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28-bet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4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Uch va undan ortiq ko‘paytuvchilarni  ko‘paytirish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30-bet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Qoldiqli bo‘lish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31-bet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Qoldiqli bo‘lishni tekshirish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32-bet</w:t>
            </w:r>
          </w:p>
        </w:tc>
        <w:tc>
          <w:tcPr>
            <w:tcW w:w="1417" w:type="dxa"/>
          </w:tcPr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</w:p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To‘g‘ri  chiziqni belgilash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34-bet</w:t>
            </w:r>
          </w:p>
        </w:tc>
        <w:tc>
          <w:tcPr>
            <w:tcW w:w="1417" w:type="dxa"/>
          </w:tcPr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Kesma, nur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35-bet</w:t>
            </w:r>
          </w:p>
        </w:tc>
        <w:tc>
          <w:tcPr>
            <w:tcW w:w="1417" w:type="dxa"/>
          </w:tcPr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253" w:type="dxa"/>
          </w:tcPr>
          <w:p w:rsidR="00BA2A2B" w:rsidRPr="000C6D62" w:rsidRDefault="00BA2A2B" w:rsidP="00AB54DE">
            <w:pPr>
              <w:spacing w:after="0"/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Nazorat  ishi 3 Yozma ish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Nazorat  ishi tahlili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4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100 soni ishtirokida ko‘paytirish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37-bet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TK3,TK4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200 ∙ 3 , 800 : 4 ko‘rinishdagi ifodalar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38-bet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320 ∙ 3 ko‘rinishdagi ifodalar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39-bet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490 : 7 ko‘rinishdagi ifodalar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40-bet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600: 20, 900 : 300 ko‘rinishdagi ifodalar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42-bet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240 : 30 ko‘rinishdagi ifodalar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43-bet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TK2,TK4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Mustahkamlash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44-bet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1000 sonida  yozma ko‘paytirish va bo‘lish.</w:t>
            </w:r>
          </w:p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Xonadan o‘tmasdan  ko‘paytirish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46-bet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TK3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4253" w:type="dxa"/>
          </w:tcPr>
          <w:p w:rsidR="00BA2A2B" w:rsidRPr="000C6D62" w:rsidRDefault="00BA2A2B" w:rsidP="00AB54DE">
            <w:pPr>
              <w:spacing w:after="0"/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Nazorat  ishi 4 Yozma ish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BA2A2B" w:rsidRPr="00A20C0B" w:rsidRDefault="00BA2A2B" w:rsidP="00BA2A2B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O‘nlikdan o‘tib </w:t>
            </w: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ko‘paytirish.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47-bet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Yuzlikdan o‘tib </w:t>
            </w: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ko‘paytirish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48-bet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O‘nlikdan va  yuzlikdan o‘tib </w:t>
            </w: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ko‘paytirish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50-bet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TK3,TK4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396 : 3 ko‘rinishdagi ifodalar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51-bet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TK3,TK4</w:t>
            </w: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346 : 2 ko‘rinishdagi ifodalar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6-7-m/m 53-bet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852 : 4 ko‘rinishdagi ifodalar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54-bet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TK3,TK4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216 : 3 ko‘rinishdagi ifodalar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56-bet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TK3,TK4</w:t>
            </w: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4253" w:type="dxa"/>
          </w:tcPr>
          <w:p w:rsidR="00BA2A2B" w:rsidRPr="000C6D62" w:rsidRDefault="00BA2A2B" w:rsidP="00AB54DE">
            <w:pPr>
              <w:spacing w:after="0"/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Nazorat  ishi 5 Test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9498" w:type="dxa"/>
            <w:gridSpan w:val="6"/>
          </w:tcPr>
          <w:p w:rsidR="00BA2A2B" w:rsidRPr="00AB54DE" w:rsidRDefault="00BA2A2B" w:rsidP="001F63A3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2-chorak 35 soat</w:t>
            </w:r>
          </w:p>
        </w:tc>
        <w:tc>
          <w:tcPr>
            <w:tcW w:w="1417" w:type="dxa"/>
          </w:tcPr>
          <w:p w:rsidR="00BA2A2B" w:rsidRPr="00A20C0B" w:rsidRDefault="00BA2A2B" w:rsidP="001F63A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276 : 4 ko‘rinishdagi ifodalar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57-bet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TK2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742 : 7 ko‘rinishdagi ifodalar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58-bet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Sonning bo‘luvchi va karralilarni aniqlash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60-bet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Mustahkamlash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61-bet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Ikki xonali songa ko‘paytirish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62-bet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Ikki xonali songa ko‘paytirishni mustahkamlash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64-bet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65-bet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Uchburchaklarning turlari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66-bet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4253" w:type="dxa"/>
          </w:tcPr>
          <w:p w:rsidR="00BA2A2B" w:rsidRPr="000C6D62" w:rsidRDefault="00BA2A2B" w:rsidP="00AB54DE">
            <w:pPr>
              <w:spacing w:after="0"/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 xml:space="preserve">Nazorat  ishi 6 Matematik diktant 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Amallarnin bajarish algoritmi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67-bet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Qavsli ifodalarda  amallarnin bajarish algoritmi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69-bet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Mustahkamlash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70-bet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Kesmani teng bo‘laklarga bo‘lish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71-bet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Doirani teng bo‘laklarga bo‘lish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72-bet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Ko‘pburchaklarni teng bo‘laklarga bo‘lish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74-bet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Turli ko‘rinishdagi berilgan masalalar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75-bet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253" w:type="dxa"/>
          </w:tcPr>
          <w:p w:rsidR="00BA2A2B" w:rsidRPr="000C6D62" w:rsidRDefault="00BA2A2B" w:rsidP="00AB54DE">
            <w:pPr>
              <w:spacing w:after="0"/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Nazorat  ishi 7  Yozma ish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A2A2B" w:rsidRPr="00AB54DE" w:rsidTr="00BA2A2B">
        <w:trPr>
          <w:gridAfter w:val="5"/>
          <w:wAfter w:w="7085" w:type="dxa"/>
        </w:trPr>
        <w:tc>
          <w:tcPr>
            <w:tcW w:w="9498" w:type="dxa"/>
            <w:gridSpan w:val="6"/>
          </w:tcPr>
          <w:p w:rsidR="00BA2A2B" w:rsidRPr="00520B8D" w:rsidRDefault="00BA2A2B" w:rsidP="00AB54D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10 000 IChIDA RAQAMLASh, ARIFMETIK AMALLAR.</w:t>
            </w:r>
          </w:p>
          <w:p w:rsidR="00BA2A2B" w:rsidRPr="00AB54DE" w:rsidRDefault="00BA2A2B" w:rsidP="00AB54D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KATTALIKLAR (25 soat</w:t>
            </w:r>
            <w:r w:rsidRPr="00520B8D"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  <w:t>)</w:t>
            </w:r>
          </w:p>
        </w:tc>
        <w:tc>
          <w:tcPr>
            <w:tcW w:w="1417" w:type="dxa"/>
          </w:tcPr>
          <w:p w:rsidR="00BA2A2B" w:rsidRPr="00A20C0B" w:rsidRDefault="00BA2A2B" w:rsidP="00AB54D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To‘rt xonali sonlarni raqamlash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77-bet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To‘rt xonali sonni  xona birliklari yig‘indisi ko‘rinishida tasvirlash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78-bet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To‘rt xonali sonlarni  taqqoslash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80-bet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Matematika tarixidan qiziqarli ma’lumotlar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5-6-m/m 82-bet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10000 ichida qo‘shish va ayirish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83-bet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Qo‘shishni ustun shaklida yechish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84-bet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Ayirishni ustun shaklida yechish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85-bet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Mustahkamlash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86-bet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4253" w:type="dxa"/>
          </w:tcPr>
          <w:p w:rsidR="00BA2A2B" w:rsidRPr="000C6D62" w:rsidRDefault="00BA2A2B" w:rsidP="00AB54DE">
            <w:pPr>
              <w:spacing w:after="0"/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Nazorat  ishi 8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Pozitsion va nopozitsion sanoq sistemalari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88-bet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Rim raqamlari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89-bet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10000 ichida og‘zaki ko‘paytirish va bo‘lish.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91-bet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10000 ichida og‘zaki ko‘paytirish va bo‘lishni mustahkamlash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92-bet</w:t>
            </w:r>
          </w:p>
        </w:tc>
        <w:tc>
          <w:tcPr>
            <w:tcW w:w="1417" w:type="dxa"/>
          </w:tcPr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</w:p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BA2A2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Mustahkamlash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93-bet</w:t>
            </w:r>
          </w:p>
        </w:tc>
        <w:tc>
          <w:tcPr>
            <w:tcW w:w="1417" w:type="dxa"/>
          </w:tcPr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Natijasida 10000 ichida yozma ko‘paytirish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94-bet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Natijasida 10000 ichida yozma ko‘paytirishni mustahkamlash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95-bet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96-bet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4253" w:type="dxa"/>
          </w:tcPr>
          <w:p w:rsidR="00BA2A2B" w:rsidRPr="000C6D62" w:rsidRDefault="00BA2A2B" w:rsidP="00AB54DE">
            <w:pPr>
              <w:spacing w:after="0"/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Nazorat  ishi 9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9498" w:type="dxa"/>
            <w:gridSpan w:val="6"/>
          </w:tcPr>
          <w:p w:rsidR="006759EC" w:rsidRDefault="006759EC" w:rsidP="001F63A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</w:pPr>
          </w:p>
          <w:p w:rsidR="006759EC" w:rsidRDefault="006759EC" w:rsidP="001F63A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</w:pPr>
          </w:p>
          <w:p w:rsidR="00BA2A2B" w:rsidRPr="006759EC" w:rsidRDefault="00BA2A2B" w:rsidP="001F63A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</w:pPr>
            <w:r w:rsidRPr="006759EC"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  <w:t>3-chorak-50 soat</w:t>
            </w:r>
          </w:p>
        </w:tc>
        <w:tc>
          <w:tcPr>
            <w:tcW w:w="1417" w:type="dxa"/>
          </w:tcPr>
          <w:p w:rsidR="00BA2A2B" w:rsidRPr="00A20C0B" w:rsidRDefault="00BA2A2B" w:rsidP="001F63A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10000 ichida yozma bo‘lish.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97-bet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10000 ichida yozma bo‘lishni mustahkamlash.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98-bet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2424 : 12 , 5760 : 24 ko‘rinishidagi ifodalar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100-bet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Bo‘lishni tekshirish.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101-bet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Ko‘paytirishni tekshirish.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102-bet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86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Uzunlik o‘lchov birliklari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103-bet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Uzunlik o‘lchov birliklari orasidagi munosabatlar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105-bet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Massa  o‘lchov birliklari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106-bet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Massa  o‘lchov birliklari orasidagi munosabatlar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107-bet</w:t>
            </w:r>
          </w:p>
        </w:tc>
        <w:tc>
          <w:tcPr>
            <w:tcW w:w="1417" w:type="dxa"/>
          </w:tcPr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</w:p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4253" w:type="dxa"/>
          </w:tcPr>
          <w:p w:rsidR="00BA2A2B" w:rsidRPr="000C6D62" w:rsidRDefault="00BA2A2B" w:rsidP="00AB54DE">
            <w:pPr>
              <w:spacing w:after="0"/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Nazorat  ishi 10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BA2A2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</w:p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A2A2B" w:rsidRPr="00F11EB5" w:rsidTr="002857EE">
        <w:tc>
          <w:tcPr>
            <w:tcW w:w="9498" w:type="dxa"/>
            <w:gridSpan w:val="6"/>
          </w:tcPr>
          <w:p w:rsidR="00BA2A2B" w:rsidRDefault="00BA2A2B" w:rsidP="006759E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  <w:t xml:space="preserve">    </w:t>
            </w:r>
          </w:p>
          <w:p w:rsidR="00BA2A2B" w:rsidRPr="00520B8D" w:rsidRDefault="00BA2A2B" w:rsidP="00BA2A2B">
            <w:pPr>
              <w:spacing w:after="0"/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  <w:t>MATEMATIK IFODALAR. TENGSIZLIKLAR. GEOMETRIK</w:t>
            </w:r>
          </w:p>
          <w:p w:rsidR="00BA2A2B" w:rsidRPr="00AB54DE" w:rsidRDefault="00BA2A2B" w:rsidP="00AB54D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  <w:t>FIGURALAR. (13 SOAT)</w:t>
            </w:r>
          </w:p>
        </w:tc>
        <w:tc>
          <w:tcPr>
            <w:tcW w:w="1417" w:type="dxa"/>
          </w:tcPr>
          <w:p w:rsidR="00BA2A2B" w:rsidRDefault="00BA2A2B" w:rsidP="00AB54D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BA2A2B" w:rsidRPr="00A20C0B" w:rsidRDefault="00BA2A2B" w:rsidP="00AB54D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A2A2B" w:rsidRPr="00F11EB5" w:rsidRDefault="00BA2A2B">
            <w:pPr>
              <w:spacing w:after="0" w:line="240" w:lineRule="auto"/>
            </w:pPr>
          </w:p>
        </w:tc>
        <w:tc>
          <w:tcPr>
            <w:tcW w:w="1417" w:type="dxa"/>
          </w:tcPr>
          <w:p w:rsidR="00BA2A2B" w:rsidRPr="00F11EB5" w:rsidRDefault="00BA2A2B">
            <w:pPr>
              <w:spacing w:after="0" w:line="240" w:lineRule="auto"/>
            </w:pPr>
          </w:p>
        </w:tc>
        <w:tc>
          <w:tcPr>
            <w:tcW w:w="1417" w:type="dxa"/>
          </w:tcPr>
          <w:p w:rsidR="00BA2A2B" w:rsidRPr="00F11EB5" w:rsidRDefault="00BA2A2B">
            <w:pPr>
              <w:spacing w:after="0" w:line="240" w:lineRule="auto"/>
            </w:pPr>
          </w:p>
        </w:tc>
        <w:tc>
          <w:tcPr>
            <w:tcW w:w="1417" w:type="dxa"/>
          </w:tcPr>
          <w:p w:rsidR="00BA2A2B" w:rsidRPr="00F11EB5" w:rsidRDefault="00BA2A2B">
            <w:pPr>
              <w:spacing w:after="0" w:line="240" w:lineRule="auto"/>
            </w:pPr>
          </w:p>
        </w:tc>
        <w:tc>
          <w:tcPr>
            <w:tcW w:w="1417" w:type="dxa"/>
          </w:tcPr>
          <w:p w:rsidR="00BA2A2B" w:rsidRPr="00BA2A2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BA2A2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BA2A2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</w:p>
          <w:p w:rsidR="00BA2A2B" w:rsidRPr="00BA2A2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BA2A2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BA2A2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</w:p>
          <w:p w:rsidR="00BA2A2B" w:rsidRPr="00BA2A2B" w:rsidRDefault="00BA2A2B" w:rsidP="002857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BA2A2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4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a+b va  a-b ifodaning  qiymatini  topish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109-bet</w:t>
            </w:r>
          </w:p>
        </w:tc>
        <w:tc>
          <w:tcPr>
            <w:tcW w:w="1417" w:type="dxa"/>
          </w:tcPr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 · b ifodaning qiymatini topish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110-bet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 : b ifodaning qiymatini topish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111-bet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Tarkibli masalalar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112-bet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Mustahkamlash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113-bet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Masalalar yechish  (1-5 misol- masala)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114-bet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Masalalar yechish  (1-5 misol- masala)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116-bet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117-bet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4253" w:type="dxa"/>
          </w:tcPr>
          <w:p w:rsidR="00BA2A2B" w:rsidRPr="000C6D62" w:rsidRDefault="00BA2A2B" w:rsidP="00AB54DE">
            <w:pPr>
              <w:spacing w:after="0"/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Nazorat  ishi 11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101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Rost va yolg‘on mulohazalar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119-bet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Tengsizlik.  Katta  emas  va  kichik  emas  belgilari (≤  ≥)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120-bet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Parallel  to‘g‘ri  chiziqlar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122-bet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104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Perpendikular  to‘g‘ri  chiziqlar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123-bet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105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O‘qqa  nisbatan  simmetrik  figuralar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124-bet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106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Mustahkamlash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125-bet</w:t>
            </w:r>
          </w:p>
        </w:tc>
        <w:tc>
          <w:tcPr>
            <w:tcW w:w="1417" w:type="dxa"/>
          </w:tcPr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</w:p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F11EB5" w:rsidTr="00BA2A2B">
        <w:tc>
          <w:tcPr>
            <w:tcW w:w="9498" w:type="dxa"/>
            <w:gridSpan w:val="6"/>
          </w:tcPr>
          <w:p w:rsidR="00BA2A2B" w:rsidRDefault="00BA2A2B" w:rsidP="00BA2A2B">
            <w:pPr>
              <w:spacing w:after="0"/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</w:pPr>
          </w:p>
          <w:p w:rsidR="00BA2A2B" w:rsidRPr="00520B8D" w:rsidRDefault="006759EC" w:rsidP="00BA2A2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  <w:t xml:space="preserve">      </w:t>
            </w:r>
            <w:r w:rsidR="00BA2A2B" w:rsidRPr="00520B8D"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  <w:t>ODDIY KASRLAR. SODDA O‘NLI KASRLAR. KATTALIKLAR.</w:t>
            </w:r>
          </w:p>
          <w:p w:rsidR="00BA2A2B" w:rsidRPr="00AB54DE" w:rsidRDefault="00BA2A2B" w:rsidP="00BA2A2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  <w:t>GEOMETRIK FIGURALAR (54 SOAT)</w:t>
            </w:r>
          </w:p>
        </w:tc>
        <w:tc>
          <w:tcPr>
            <w:tcW w:w="1417" w:type="dxa"/>
          </w:tcPr>
          <w:p w:rsidR="00BA2A2B" w:rsidRPr="00A20C0B" w:rsidRDefault="00BA2A2B" w:rsidP="00AB54D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A2A2B" w:rsidRPr="00F11EB5" w:rsidRDefault="00BA2A2B">
            <w:pPr>
              <w:spacing w:after="0" w:line="240" w:lineRule="auto"/>
            </w:pPr>
          </w:p>
        </w:tc>
        <w:tc>
          <w:tcPr>
            <w:tcW w:w="1417" w:type="dxa"/>
          </w:tcPr>
          <w:p w:rsidR="00BA2A2B" w:rsidRPr="00F11EB5" w:rsidRDefault="00BA2A2B">
            <w:pPr>
              <w:spacing w:after="0" w:line="240" w:lineRule="auto"/>
            </w:pPr>
          </w:p>
        </w:tc>
        <w:tc>
          <w:tcPr>
            <w:tcW w:w="1417" w:type="dxa"/>
          </w:tcPr>
          <w:p w:rsidR="00BA2A2B" w:rsidRPr="00F11EB5" w:rsidRDefault="00BA2A2B">
            <w:pPr>
              <w:spacing w:after="0" w:line="240" w:lineRule="auto"/>
            </w:pPr>
          </w:p>
        </w:tc>
        <w:tc>
          <w:tcPr>
            <w:tcW w:w="1417" w:type="dxa"/>
          </w:tcPr>
          <w:p w:rsidR="00BA2A2B" w:rsidRPr="00F11EB5" w:rsidRDefault="00BA2A2B">
            <w:pPr>
              <w:spacing w:after="0" w:line="240" w:lineRule="auto"/>
            </w:pPr>
          </w:p>
        </w:tc>
        <w:tc>
          <w:tcPr>
            <w:tcW w:w="1417" w:type="dxa"/>
          </w:tcPr>
          <w:p w:rsidR="00BA2A2B" w:rsidRPr="00BA2A2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BA2A2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BA2A2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</w:p>
          <w:p w:rsidR="00BA2A2B" w:rsidRPr="00BA2A2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BA2A2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BA2A2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</w:p>
          <w:p w:rsidR="00BA2A2B" w:rsidRPr="00BA2A2B" w:rsidRDefault="00BA2A2B" w:rsidP="002857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BA2A2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4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107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Kasr  tushunchasi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128-bet</w:t>
            </w:r>
          </w:p>
        </w:tc>
        <w:tc>
          <w:tcPr>
            <w:tcW w:w="1417" w:type="dxa"/>
          </w:tcPr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Kasr  tushunchasini mustahkamlash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129-bet</w:t>
            </w:r>
          </w:p>
        </w:tc>
        <w:tc>
          <w:tcPr>
            <w:tcW w:w="1417" w:type="dxa"/>
          </w:tcPr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109</w:t>
            </w:r>
          </w:p>
        </w:tc>
        <w:tc>
          <w:tcPr>
            <w:tcW w:w="4253" w:type="dxa"/>
          </w:tcPr>
          <w:p w:rsidR="00BA2A2B" w:rsidRPr="000C6D62" w:rsidRDefault="00BA2A2B" w:rsidP="00AB54DE">
            <w:pPr>
              <w:spacing w:after="0"/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Nazorat  ishi 12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Maxraji  2,  4,  8  bo‘lgan  kasrlar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130-bet</w:t>
            </w:r>
          </w:p>
        </w:tc>
        <w:tc>
          <w:tcPr>
            <w:tcW w:w="1417" w:type="dxa"/>
          </w:tcPr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</w:t>
            </w: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111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Maxraji  2,  4,  8  bo‘lgan  kasrlarni mustahkamlash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131-bet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</w:p>
          <w:p w:rsidR="00BA2A2B" w:rsidRPr="00BA2A2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</w:t>
            </w:r>
          </w:p>
          <w:p w:rsidR="00BA2A2B" w:rsidRPr="00A20C0B" w:rsidRDefault="00BA2A2B" w:rsidP="00A20C0B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112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Maxraji  3,  6,  12  bo‘lgan  kasrlar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133-bet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113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Maxraji  3,  6,  12  bo‘lgan  kasrlarni mustahkamlash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134-bet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114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To‘g‘ri va noto‘g‘ri kasrlar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136-bet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115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Aralash son tushunchasi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137-bet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116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Noto‘g‘ri kasrni aralash songa  aylantirish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139-bet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117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Noto‘g‘ri kasrni aralash songa  aylantirishni mustahkamlash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141-bet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118</w:t>
            </w:r>
          </w:p>
        </w:tc>
        <w:tc>
          <w:tcPr>
            <w:tcW w:w="4253" w:type="dxa"/>
          </w:tcPr>
          <w:p w:rsidR="00BA2A2B" w:rsidRPr="000C6D62" w:rsidRDefault="00BA2A2B" w:rsidP="00AB54DE">
            <w:pPr>
              <w:spacing w:after="0"/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Nazorat  ishi 13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119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Nazorat  ishi tahlili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Kasrlarni  taqqoslash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143-bet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121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Maxraji bir xil bo‘lgan kasrlarni taqqoslash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144-bet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122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Maxraji bir xil bo‘lgan kasrlarni taqqoslashni mustahkamlash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145-bet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123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Surati bir xil bo‘lgan kasrlarni taqqoslash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147-bet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124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Surati bir xil bo‘lgan kasrlarni taqqoslashni mustahkamlash 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148-bet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125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Kasrlarni  yarim  ulush  bilan  taqqoslash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149-bet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126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Kasrlarni  yarim  ulush  bilan  taqqoslashni mustahkamlash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150-bet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127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Berilgan  sonning  kasrini  va  kasrdan  sonni  topish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152-bet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128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Oddiy kasrlarni qo‘shish va ayirish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154-bet</w:t>
            </w:r>
          </w:p>
        </w:tc>
        <w:tc>
          <w:tcPr>
            <w:tcW w:w="1417" w:type="dxa"/>
          </w:tcPr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</w:p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BA2A2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129</w:t>
            </w:r>
          </w:p>
        </w:tc>
        <w:tc>
          <w:tcPr>
            <w:tcW w:w="4253" w:type="dxa"/>
          </w:tcPr>
          <w:p w:rsidR="00BA2A2B" w:rsidRPr="000C6D62" w:rsidRDefault="00BA2A2B" w:rsidP="00AB54DE">
            <w:pPr>
              <w:spacing w:after="0"/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Nazorat  ishi 14 Test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BA2A2B" w:rsidRPr="00A20C0B" w:rsidRDefault="00BA2A2B" w:rsidP="00BA2A2B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130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O‘tilganlarni mustahkamlash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F11EB5" w:rsidTr="002857EE">
        <w:tc>
          <w:tcPr>
            <w:tcW w:w="9498" w:type="dxa"/>
            <w:gridSpan w:val="6"/>
          </w:tcPr>
          <w:p w:rsidR="00BA2A2B" w:rsidRDefault="00BA2A2B" w:rsidP="001F63A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</w:pPr>
          </w:p>
          <w:p w:rsidR="00BA2A2B" w:rsidRPr="00BA2A2B" w:rsidRDefault="00BA2A2B" w:rsidP="001F63A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</w:pPr>
            <w:r w:rsidRPr="00BA2A2B"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  <w:t>4-chorak 40-soat</w:t>
            </w:r>
          </w:p>
        </w:tc>
        <w:tc>
          <w:tcPr>
            <w:tcW w:w="1417" w:type="dxa"/>
          </w:tcPr>
          <w:p w:rsidR="00BA2A2B" w:rsidRPr="00A20C0B" w:rsidRDefault="00BA2A2B" w:rsidP="001F63A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A2A2B" w:rsidRPr="00F11EB5" w:rsidRDefault="00BA2A2B">
            <w:pPr>
              <w:spacing w:after="0" w:line="240" w:lineRule="auto"/>
            </w:pPr>
          </w:p>
        </w:tc>
        <w:tc>
          <w:tcPr>
            <w:tcW w:w="1417" w:type="dxa"/>
          </w:tcPr>
          <w:p w:rsidR="00BA2A2B" w:rsidRPr="00F11EB5" w:rsidRDefault="00BA2A2B">
            <w:pPr>
              <w:spacing w:after="0" w:line="240" w:lineRule="auto"/>
            </w:pPr>
          </w:p>
        </w:tc>
        <w:tc>
          <w:tcPr>
            <w:tcW w:w="1417" w:type="dxa"/>
          </w:tcPr>
          <w:p w:rsidR="00BA2A2B" w:rsidRPr="00F11EB5" w:rsidRDefault="00BA2A2B">
            <w:pPr>
              <w:spacing w:after="0" w:line="240" w:lineRule="auto"/>
            </w:pPr>
          </w:p>
        </w:tc>
        <w:tc>
          <w:tcPr>
            <w:tcW w:w="1417" w:type="dxa"/>
          </w:tcPr>
          <w:p w:rsidR="00BA2A2B" w:rsidRPr="00F11EB5" w:rsidRDefault="00BA2A2B">
            <w:pPr>
              <w:spacing w:after="0" w:line="240" w:lineRule="auto"/>
            </w:pPr>
          </w:p>
        </w:tc>
        <w:tc>
          <w:tcPr>
            <w:tcW w:w="1417" w:type="dxa"/>
          </w:tcPr>
          <w:p w:rsidR="00BA2A2B" w:rsidRPr="00BA2A2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BA2A2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BA2A2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</w:p>
          <w:p w:rsidR="00BA2A2B" w:rsidRPr="00BA2A2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BA2A2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BA2A2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</w:p>
          <w:p w:rsidR="00BA2A2B" w:rsidRPr="00BA2A2B" w:rsidRDefault="00BA2A2B" w:rsidP="002857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BA2A2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4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131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Bir xil maxrajli kasrlarni qo‘shish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155-bet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132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Bir xil maxrajli kasrlarni qo‘shishni mustahkamlash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156-bet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133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Bir xil maxrajli kasrlarni ayirish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157-bet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134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Bir xil maxrajli kasrlarni ayirishni mustahkamlash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159-bet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135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Yuz o‘lchov birliklari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160-bet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</w:t>
            </w: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136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Yuz o‘lchov birliklarini mustahkamlash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5-6-m/m 161-bet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137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Yuzlarni  taqqoslash  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163-bet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138</w:t>
            </w:r>
          </w:p>
        </w:tc>
        <w:tc>
          <w:tcPr>
            <w:tcW w:w="4253" w:type="dxa"/>
          </w:tcPr>
          <w:p w:rsidR="00BA2A2B" w:rsidRPr="000C6D62" w:rsidRDefault="00BA2A2B" w:rsidP="00AB54DE">
            <w:pPr>
              <w:spacing w:after="0"/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 xml:space="preserve">Nazorat  ishi 15  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139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Vaqt  o‘lchovi  birliklari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164-bet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Vaqt  o‘lchov  birliklari  orasidagi  munosabat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8-9-m/m 166-bet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141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Kalendar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167-bet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TK4,TK5</w:t>
            </w: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142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Burchak  gradusi  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168-bet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143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Burchak  gradusini  mustahkamlash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170-bet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144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Doiraviy  diagrammalar  .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172-bet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145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O‘nli  kasrlar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174-bet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TK3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146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O‘nli  kasrlarni mustahkamlash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176-bet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147</w:t>
            </w:r>
          </w:p>
        </w:tc>
        <w:tc>
          <w:tcPr>
            <w:tcW w:w="4253" w:type="dxa"/>
          </w:tcPr>
          <w:p w:rsidR="00BA2A2B" w:rsidRPr="000C6D62" w:rsidRDefault="00BA2A2B" w:rsidP="00AB54DE">
            <w:pPr>
              <w:spacing w:after="0"/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 xml:space="preserve">Nazorat  ishi 16 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148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Noto‘g‘ri kasrlarni o‘nli kasr ko‘rinishida ifodalash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176-bet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149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Noto‘g‘ri kasrlarni o‘nli kasr ko‘rinishida ifodalashni  mustahkamlash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177-bet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TK4,TK5</w:t>
            </w: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Mustahkamlash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178-bet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3</w:t>
            </w: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151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180-bet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152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O‘nli  kasrlarni  oddiy  kasr  ko‘rinishida  ifodalash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181-bet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TK1,TK6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153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O‘nli  kasrlarni  oddiy  kasr  ko‘rinishida  ifodalashni mustahkamlash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182-bet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</w:t>
            </w: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154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O‘nli  kasrlarni taqqoslash  va  tartiblash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183-bet</w:t>
            </w:r>
          </w:p>
        </w:tc>
        <w:tc>
          <w:tcPr>
            <w:tcW w:w="1417" w:type="dxa"/>
          </w:tcPr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</w:p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155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O‘nli  kasrlarn itaqqoslash  va  tartiblashni mustahkamlash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184-bet</w:t>
            </w:r>
          </w:p>
        </w:tc>
        <w:tc>
          <w:tcPr>
            <w:tcW w:w="1417" w:type="dxa"/>
          </w:tcPr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156</w:t>
            </w:r>
          </w:p>
        </w:tc>
        <w:tc>
          <w:tcPr>
            <w:tcW w:w="4253" w:type="dxa"/>
          </w:tcPr>
          <w:p w:rsidR="00BA2A2B" w:rsidRPr="000C6D62" w:rsidRDefault="00BA2A2B" w:rsidP="00AB54DE">
            <w:pPr>
              <w:spacing w:after="0"/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Nazorat  ishi 17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157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Shakllarni burish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185-bet</w:t>
            </w:r>
          </w:p>
        </w:tc>
        <w:tc>
          <w:tcPr>
            <w:tcW w:w="1417" w:type="dxa"/>
          </w:tcPr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158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Burchak  simmetriyasi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7-8-m/m 186-bet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159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Burchak  simmetriyasini mustahkamlash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187-bet</w:t>
            </w:r>
          </w:p>
        </w:tc>
        <w:tc>
          <w:tcPr>
            <w:tcW w:w="1417" w:type="dxa"/>
          </w:tcPr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160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Fazoviy  figura  –  piramida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189-bet</w:t>
            </w:r>
          </w:p>
        </w:tc>
        <w:tc>
          <w:tcPr>
            <w:tcW w:w="1417" w:type="dxa"/>
          </w:tcPr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161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Fazoviy  figura  –  konus  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6-7-m/m 190-bet</w:t>
            </w:r>
          </w:p>
        </w:tc>
        <w:tc>
          <w:tcPr>
            <w:tcW w:w="1417" w:type="dxa"/>
          </w:tcPr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</w:t>
            </w: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2</w:t>
            </w:r>
          </w:p>
        </w:tc>
      </w:tr>
      <w:tr w:rsidR="00BA2A2B" w:rsidRPr="00BA2A2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162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Ma’lumotlarni turli ko‘rinishda ifodalash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6-7-m/m 191-bet</w:t>
            </w:r>
          </w:p>
        </w:tc>
        <w:tc>
          <w:tcPr>
            <w:tcW w:w="1417" w:type="dxa"/>
          </w:tcPr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</w:t>
            </w: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2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163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Mustahkamlash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6-7-m/m 192-bet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</w:t>
            </w: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2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Default="00BA2A2B" w:rsidP="00AB54DE">
            <w:pPr>
              <w:spacing w:after="0"/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164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Tenglamaga  olib  kelinadigan  masalalar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193-bet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Default="00BA2A2B" w:rsidP="00AB54DE"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165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Tenglamaga  olib  kelinadigan  masalalarni mustahkamlash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194-bet</w:t>
            </w:r>
          </w:p>
        </w:tc>
        <w:tc>
          <w:tcPr>
            <w:tcW w:w="1417" w:type="dxa"/>
          </w:tcPr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</w:p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Default="00BA2A2B" w:rsidP="00AB54DE"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166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Ikki qadamli va ikki amalli masalalar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196-bet</w:t>
            </w:r>
          </w:p>
        </w:tc>
        <w:tc>
          <w:tcPr>
            <w:tcW w:w="1417" w:type="dxa"/>
          </w:tcPr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Default="00BA2A2B" w:rsidP="00AB54DE"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167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Ikki qadamli va ikki amalli masalalar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197-bet</w:t>
            </w:r>
          </w:p>
        </w:tc>
        <w:tc>
          <w:tcPr>
            <w:tcW w:w="1417" w:type="dxa"/>
          </w:tcPr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Default="00BA2A2B" w:rsidP="00AB54DE"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168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3-sinfda  o‘tilganlarni  takrorlash  va  umumlashtirish  </w:t>
            </w:r>
            <w:r w:rsidRPr="0024649C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Nazorat  ishi 18 Test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199-bet</w:t>
            </w:r>
          </w:p>
        </w:tc>
        <w:tc>
          <w:tcPr>
            <w:tcW w:w="1417" w:type="dxa"/>
          </w:tcPr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TK1,TK2,</w:t>
            </w:r>
          </w:p>
          <w:p w:rsidR="00BA2A2B" w:rsidRPr="00A20C0B" w:rsidRDefault="00BA2A2B" w:rsidP="002857E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TK4</w:t>
            </w:r>
          </w:p>
        </w:tc>
      </w:tr>
      <w:tr w:rsidR="00BA2A2B" w:rsidRPr="00F11EB5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169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3-sinfda  o‘tilganlarni  takrorlash  va  umumlashtirish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200-bet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2,</w:t>
            </w:r>
          </w:p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1,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</w:t>
            </w: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4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170</w:t>
            </w: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sz w:val="28"/>
                <w:szCs w:val="28"/>
                <w:lang w:val="en-US"/>
              </w:rPr>
              <w:t>3-sinfda  o‘tilganlarni  takrorlash  va  umumlashtirish</w:t>
            </w:r>
          </w:p>
        </w:tc>
        <w:tc>
          <w:tcPr>
            <w:tcW w:w="992" w:type="dxa"/>
          </w:tcPr>
          <w:p w:rsidR="00BA2A2B" w:rsidRDefault="00BA2A2B" w:rsidP="00AB54DE">
            <w:pPr>
              <w:jc w:val="center"/>
            </w:pPr>
            <w:r w:rsidRPr="00AB54D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54DE">
              <w:rPr>
                <w:rFonts w:ascii="Times New Roman" w:hAnsi="Times New Roman"/>
                <w:sz w:val="32"/>
                <w:szCs w:val="32"/>
                <w:lang w:val="en-US"/>
              </w:rPr>
              <w:t>6-7-m/m 201-bet</w:t>
            </w: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A20C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FK1,FK2,</w:t>
            </w:r>
          </w:p>
          <w:p w:rsidR="00BA2A2B" w:rsidRPr="00BA2A2B" w:rsidRDefault="00BA2A2B" w:rsidP="00BA2A2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TK1,TK2</w:t>
            </w:r>
          </w:p>
        </w:tc>
      </w:tr>
      <w:tr w:rsidR="00BA2A2B" w:rsidRPr="00A20C0B" w:rsidTr="00BA2A2B">
        <w:trPr>
          <w:gridAfter w:val="5"/>
          <w:wAfter w:w="7085" w:type="dxa"/>
        </w:trPr>
        <w:tc>
          <w:tcPr>
            <w:tcW w:w="567" w:type="dxa"/>
          </w:tcPr>
          <w:p w:rsidR="00BA2A2B" w:rsidRPr="00AB54DE" w:rsidRDefault="00BA2A2B" w:rsidP="00AB54D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:rsidR="00BA2A2B" w:rsidRPr="00AB54DE" w:rsidRDefault="00BA2A2B" w:rsidP="00AB54D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B54D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Jami 170 soat</w:t>
            </w: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BA2A2B" w:rsidRPr="00AB54DE" w:rsidRDefault="00BA2A2B" w:rsidP="00AB54DE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BA2A2B" w:rsidRPr="00A20C0B" w:rsidRDefault="00BA2A2B" w:rsidP="00A20C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6759EC" w:rsidRDefault="006759EC" w:rsidP="00AB54DE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B54DE" w:rsidRPr="00520B8D" w:rsidRDefault="00AB54DE" w:rsidP="00AB54DE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  <w:lang w:val="uz-Cyrl-UZ"/>
        </w:rPr>
      </w:pPr>
      <w:r w:rsidRPr="00520B8D">
        <w:rPr>
          <w:rFonts w:ascii="Times New Roman" w:hAnsi="Times New Roman"/>
          <w:b/>
          <w:color w:val="FF0000"/>
          <w:sz w:val="32"/>
          <w:szCs w:val="32"/>
          <w:lang w:val="uz-Cyrl-UZ"/>
        </w:rPr>
        <w:t>2019-2020 o‘quv yili uchun 3-sinf “</w:t>
      </w:r>
      <w:r w:rsidRPr="00520B8D">
        <w:rPr>
          <w:rFonts w:ascii="Times New Roman" w:hAnsi="Times New Roman"/>
          <w:b/>
          <w:color w:val="FF0000"/>
          <w:sz w:val="32"/>
          <w:szCs w:val="32"/>
          <w:lang w:val="en-US"/>
        </w:rPr>
        <w:t>Odobnoma</w:t>
      </w:r>
      <w:r w:rsidRPr="00520B8D">
        <w:rPr>
          <w:rFonts w:ascii="Times New Roman" w:hAnsi="Times New Roman"/>
          <w:b/>
          <w:color w:val="FF0000"/>
          <w:sz w:val="32"/>
          <w:szCs w:val="32"/>
          <w:lang w:val="uz-Cyrl-UZ"/>
        </w:rPr>
        <w:t xml:space="preserve">” fanidan </w:t>
      </w:r>
    </w:p>
    <w:p w:rsidR="00AB54DE" w:rsidRDefault="00AB54DE" w:rsidP="00AB54DE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  <w:lang w:val="en-US"/>
        </w:rPr>
      </w:pPr>
      <w:r w:rsidRPr="00520B8D">
        <w:rPr>
          <w:rFonts w:ascii="Times New Roman" w:hAnsi="Times New Roman"/>
          <w:b/>
          <w:color w:val="FF0000"/>
          <w:sz w:val="32"/>
          <w:szCs w:val="32"/>
          <w:lang w:val="uz-Cyrl-UZ"/>
        </w:rPr>
        <w:t>taqvim mavzu rejasi</w:t>
      </w:r>
    </w:p>
    <w:p w:rsidR="006759EC" w:rsidRPr="006759EC" w:rsidRDefault="006759EC" w:rsidP="00AB54DE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  <w:lang w:val="en-US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5678"/>
        <w:gridCol w:w="142"/>
        <w:gridCol w:w="709"/>
        <w:gridCol w:w="850"/>
        <w:gridCol w:w="893"/>
        <w:gridCol w:w="1942"/>
      </w:tblGrid>
      <w:tr w:rsidR="00AB54DE" w:rsidRPr="00520B8D" w:rsidTr="00AE5971">
        <w:tc>
          <w:tcPr>
            <w:tcW w:w="701" w:type="dxa"/>
          </w:tcPr>
          <w:p w:rsidR="00AB54DE" w:rsidRPr="00520B8D" w:rsidRDefault="00AB54DE" w:rsidP="00AB54DE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5678" w:type="dxa"/>
          </w:tcPr>
          <w:p w:rsidR="00AB54DE" w:rsidRPr="00520B8D" w:rsidRDefault="00AB54DE" w:rsidP="00AB54D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  <w:t>Mavzular</w:t>
            </w:r>
          </w:p>
        </w:tc>
        <w:tc>
          <w:tcPr>
            <w:tcW w:w="851" w:type="dxa"/>
            <w:gridSpan w:val="2"/>
          </w:tcPr>
          <w:p w:rsidR="00AB54DE" w:rsidRPr="00520B8D" w:rsidRDefault="00AB54DE" w:rsidP="00AB54DE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  <w:t>Soati</w:t>
            </w:r>
          </w:p>
        </w:tc>
        <w:tc>
          <w:tcPr>
            <w:tcW w:w="1743" w:type="dxa"/>
            <w:gridSpan w:val="2"/>
          </w:tcPr>
          <w:p w:rsidR="00AB54DE" w:rsidRPr="00520B8D" w:rsidRDefault="00AB54DE" w:rsidP="00AB54DE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  <w:t>Vaqti</w:t>
            </w:r>
          </w:p>
        </w:tc>
        <w:tc>
          <w:tcPr>
            <w:tcW w:w="1942" w:type="dxa"/>
          </w:tcPr>
          <w:p w:rsidR="00AB54DE" w:rsidRDefault="00AB54DE" w:rsidP="00AB54DE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  <w:t>Uyga vazifa</w:t>
            </w:r>
          </w:p>
          <w:p w:rsidR="006759EC" w:rsidRPr="006759EC" w:rsidRDefault="006759EC" w:rsidP="00AB54DE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AB54DE" w:rsidRPr="00520B8D" w:rsidTr="00AB54DE">
        <w:tc>
          <w:tcPr>
            <w:tcW w:w="10915" w:type="dxa"/>
            <w:gridSpan w:val="7"/>
          </w:tcPr>
          <w:p w:rsidR="006759EC" w:rsidRDefault="006759EC" w:rsidP="00AB54D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AB54DE" w:rsidRDefault="00AB54DE" w:rsidP="00AB54D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  <w:t>1-chorak-</w:t>
            </w:r>
            <w:r w:rsidRPr="00520B8D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9 </w:t>
            </w:r>
            <w:r w:rsidRPr="00520B8D"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  <w:t>soat</w:t>
            </w:r>
          </w:p>
          <w:p w:rsidR="008D72A9" w:rsidRPr="008D72A9" w:rsidRDefault="008D72A9" w:rsidP="00AB54D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1F63A3" w:rsidRPr="00610090" w:rsidTr="00AE5971">
        <w:tc>
          <w:tcPr>
            <w:tcW w:w="701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5678" w:type="dxa"/>
          </w:tcPr>
          <w:p w:rsidR="001F63A3" w:rsidRPr="00610090" w:rsidRDefault="001F63A3" w:rsidP="00AB54DE">
            <w:pPr>
              <w:pStyle w:val="Heading4"/>
              <w:spacing w:line="252" w:lineRule="auto"/>
              <w:ind w:left="0" w:right="116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0090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61009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O‘zbekistonRespublikasi- mustaqil davlat</w:t>
            </w:r>
          </w:p>
        </w:tc>
        <w:tc>
          <w:tcPr>
            <w:tcW w:w="851" w:type="dxa"/>
            <w:gridSpan w:val="2"/>
          </w:tcPr>
          <w:p w:rsidR="001F63A3" w:rsidRPr="00610090" w:rsidRDefault="001F63A3" w:rsidP="00AB54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0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93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942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5</w:t>
            </w:r>
            <w:r w:rsidRPr="00610090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12-</w:t>
            </w:r>
            <w:r w:rsidRPr="00610090">
              <w:rPr>
                <w:rFonts w:ascii="Times New Roman" w:hAnsi="Times New Roman"/>
                <w:sz w:val="28"/>
                <w:szCs w:val="28"/>
                <w:lang w:val="uz-Cyrl-UZ"/>
              </w:rPr>
              <w:t>bet</w:t>
            </w:r>
          </w:p>
        </w:tc>
      </w:tr>
      <w:tr w:rsidR="001F63A3" w:rsidRPr="00610090" w:rsidTr="00AE5971">
        <w:tc>
          <w:tcPr>
            <w:tcW w:w="701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5678" w:type="dxa"/>
          </w:tcPr>
          <w:p w:rsidR="001F63A3" w:rsidRPr="00610090" w:rsidRDefault="001F63A3" w:rsidP="00AB54DE">
            <w:pPr>
              <w:pStyle w:val="Heading4"/>
              <w:spacing w:line="252" w:lineRule="auto"/>
              <w:ind w:left="0" w:right="116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009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Davlat ramzlari-milliy iftixorimiz.</w:t>
            </w:r>
          </w:p>
        </w:tc>
        <w:tc>
          <w:tcPr>
            <w:tcW w:w="851" w:type="dxa"/>
            <w:gridSpan w:val="2"/>
          </w:tcPr>
          <w:p w:rsidR="001F63A3" w:rsidRPr="00610090" w:rsidRDefault="001F63A3" w:rsidP="00AB54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0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93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942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13-16-bet</w:t>
            </w:r>
          </w:p>
        </w:tc>
      </w:tr>
      <w:tr w:rsidR="001F63A3" w:rsidRPr="00610090" w:rsidTr="00AE5971">
        <w:tc>
          <w:tcPr>
            <w:tcW w:w="701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5678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Tarixiy obidalar-madaniy boyligimiz</w:t>
            </w:r>
          </w:p>
        </w:tc>
        <w:tc>
          <w:tcPr>
            <w:tcW w:w="851" w:type="dxa"/>
            <w:gridSpan w:val="2"/>
          </w:tcPr>
          <w:p w:rsidR="001F63A3" w:rsidRPr="00610090" w:rsidRDefault="001F63A3" w:rsidP="00AB54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0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93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942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16-17</w:t>
            </w:r>
            <w:r w:rsidRPr="00610090">
              <w:rPr>
                <w:rFonts w:ascii="Times New Roman" w:hAnsi="Times New Roman"/>
                <w:sz w:val="28"/>
                <w:szCs w:val="28"/>
                <w:lang w:val="uz-Cyrl-UZ"/>
              </w:rPr>
              <w:t>-bet</w:t>
            </w:r>
          </w:p>
        </w:tc>
      </w:tr>
      <w:tr w:rsidR="001F63A3" w:rsidRPr="00610090" w:rsidTr="00AE5971">
        <w:tc>
          <w:tcPr>
            <w:tcW w:w="701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8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Amaliy mashg‘ulot “Men yashaydigan hududdagi obidalar”</w:t>
            </w:r>
          </w:p>
        </w:tc>
        <w:tc>
          <w:tcPr>
            <w:tcW w:w="851" w:type="dxa"/>
            <w:gridSpan w:val="2"/>
          </w:tcPr>
          <w:p w:rsidR="001F63A3" w:rsidRPr="00610090" w:rsidRDefault="001F63A3" w:rsidP="00AB54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93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942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18-20-b</w:t>
            </w:r>
          </w:p>
        </w:tc>
      </w:tr>
      <w:tr w:rsidR="001F63A3" w:rsidRPr="00610090" w:rsidTr="00AE5971">
        <w:tc>
          <w:tcPr>
            <w:tcW w:w="701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8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Ma’rifatparvarlik ajdodlarimizdan meros fazilat</w:t>
            </w:r>
          </w:p>
        </w:tc>
        <w:tc>
          <w:tcPr>
            <w:tcW w:w="851" w:type="dxa"/>
            <w:gridSpan w:val="2"/>
          </w:tcPr>
          <w:p w:rsidR="001F63A3" w:rsidRPr="00610090" w:rsidRDefault="001F63A3" w:rsidP="00AB54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93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942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23-29-b</w:t>
            </w:r>
          </w:p>
        </w:tc>
      </w:tr>
      <w:tr w:rsidR="001F63A3" w:rsidRPr="00610090" w:rsidTr="00AE5971">
        <w:tc>
          <w:tcPr>
            <w:tcW w:w="701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8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Odob-axloq me’yorlari</w:t>
            </w:r>
          </w:p>
        </w:tc>
        <w:tc>
          <w:tcPr>
            <w:tcW w:w="851" w:type="dxa"/>
            <w:gridSpan w:val="2"/>
          </w:tcPr>
          <w:p w:rsidR="001F63A3" w:rsidRPr="00610090" w:rsidRDefault="001F63A3" w:rsidP="00AB54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93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942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30-32-bet</w:t>
            </w:r>
          </w:p>
        </w:tc>
      </w:tr>
      <w:tr w:rsidR="001F63A3" w:rsidRPr="00610090" w:rsidTr="00AE5971">
        <w:tc>
          <w:tcPr>
            <w:tcW w:w="701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8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Odob axloq haqida hadislar</w:t>
            </w:r>
          </w:p>
        </w:tc>
        <w:tc>
          <w:tcPr>
            <w:tcW w:w="851" w:type="dxa"/>
            <w:gridSpan w:val="2"/>
          </w:tcPr>
          <w:p w:rsidR="001F63A3" w:rsidRPr="00610090" w:rsidRDefault="001F63A3" w:rsidP="00AB54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93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942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33-35-bet</w:t>
            </w:r>
          </w:p>
        </w:tc>
      </w:tr>
      <w:tr w:rsidR="001F63A3" w:rsidRPr="00610090" w:rsidTr="00AE5971">
        <w:tc>
          <w:tcPr>
            <w:tcW w:w="701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8" w:type="dxa"/>
          </w:tcPr>
          <w:p w:rsidR="001F63A3" w:rsidRPr="000C6D62" w:rsidRDefault="001F63A3" w:rsidP="00AB54DE">
            <w:pPr>
              <w:spacing w:after="0"/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Nazorat ishi1</w:t>
            </w:r>
          </w:p>
        </w:tc>
        <w:tc>
          <w:tcPr>
            <w:tcW w:w="851" w:type="dxa"/>
            <w:gridSpan w:val="2"/>
          </w:tcPr>
          <w:p w:rsidR="001F63A3" w:rsidRPr="00610090" w:rsidRDefault="001F63A3" w:rsidP="00AB54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93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942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F63A3" w:rsidRPr="00610090" w:rsidTr="00AE5971">
        <w:tc>
          <w:tcPr>
            <w:tcW w:w="701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8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O‘rganilganlarni mustahkamlash</w:t>
            </w:r>
          </w:p>
        </w:tc>
        <w:tc>
          <w:tcPr>
            <w:tcW w:w="851" w:type="dxa"/>
            <w:gridSpan w:val="2"/>
          </w:tcPr>
          <w:p w:rsidR="001F63A3" w:rsidRPr="00610090" w:rsidRDefault="001F63A3" w:rsidP="00AB54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93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942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takrorlash</w:t>
            </w:r>
          </w:p>
        </w:tc>
      </w:tr>
      <w:tr w:rsidR="00AB54DE" w:rsidRPr="00610090" w:rsidTr="00AB54DE">
        <w:tc>
          <w:tcPr>
            <w:tcW w:w="10915" w:type="dxa"/>
            <w:gridSpan w:val="7"/>
          </w:tcPr>
          <w:p w:rsidR="006759EC" w:rsidRDefault="006759EC" w:rsidP="00AB54D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AB54DE" w:rsidRDefault="00AB54DE" w:rsidP="00AB54D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2-chorak-7 soat</w:t>
            </w:r>
          </w:p>
          <w:p w:rsidR="008D72A9" w:rsidRPr="008D72A9" w:rsidRDefault="008D72A9" w:rsidP="00AB54D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1F63A3" w:rsidRPr="00610090" w:rsidTr="00AE5971">
        <w:tc>
          <w:tcPr>
            <w:tcW w:w="701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8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Mutolaa odobi</w:t>
            </w:r>
          </w:p>
        </w:tc>
        <w:tc>
          <w:tcPr>
            <w:tcW w:w="851" w:type="dxa"/>
            <w:gridSpan w:val="2"/>
          </w:tcPr>
          <w:p w:rsidR="001F63A3" w:rsidRPr="00610090" w:rsidRDefault="001F63A3" w:rsidP="00AB54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93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942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35-38-bet</w:t>
            </w:r>
          </w:p>
        </w:tc>
      </w:tr>
      <w:tr w:rsidR="001F63A3" w:rsidRPr="00610090" w:rsidTr="00AE5971">
        <w:tc>
          <w:tcPr>
            <w:tcW w:w="701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8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Amaliy  mashg‘ulot “Men sevgan kitob”</w:t>
            </w:r>
          </w:p>
        </w:tc>
        <w:tc>
          <w:tcPr>
            <w:tcW w:w="851" w:type="dxa"/>
            <w:gridSpan w:val="2"/>
          </w:tcPr>
          <w:p w:rsidR="001F63A3" w:rsidRPr="00610090" w:rsidRDefault="001F63A3" w:rsidP="00AB54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93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942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39-42-bet</w:t>
            </w:r>
          </w:p>
        </w:tc>
      </w:tr>
      <w:tr w:rsidR="001F63A3" w:rsidRPr="00610090" w:rsidTr="00AE5971">
        <w:tc>
          <w:tcPr>
            <w:tcW w:w="701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678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Mehnat inson hayotini bezaydi.</w:t>
            </w:r>
          </w:p>
        </w:tc>
        <w:tc>
          <w:tcPr>
            <w:tcW w:w="851" w:type="dxa"/>
            <w:gridSpan w:val="2"/>
          </w:tcPr>
          <w:p w:rsidR="001F63A3" w:rsidRPr="00610090" w:rsidRDefault="001F63A3" w:rsidP="00AB54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93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942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43-46-bet</w:t>
            </w:r>
          </w:p>
        </w:tc>
      </w:tr>
      <w:tr w:rsidR="001F63A3" w:rsidRPr="00610090" w:rsidTr="00AE5971">
        <w:tc>
          <w:tcPr>
            <w:tcW w:w="701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678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Hunarli insonning  qadri baland.</w:t>
            </w:r>
          </w:p>
        </w:tc>
        <w:tc>
          <w:tcPr>
            <w:tcW w:w="851" w:type="dxa"/>
            <w:gridSpan w:val="2"/>
          </w:tcPr>
          <w:p w:rsidR="001F63A3" w:rsidRPr="00610090" w:rsidRDefault="001F63A3" w:rsidP="00AB54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93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942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46-50-bet</w:t>
            </w:r>
          </w:p>
        </w:tc>
      </w:tr>
      <w:tr w:rsidR="001F63A3" w:rsidRPr="00610090" w:rsidTr="00AE5971">
        <w:tc>
          <w:tcPr>
            <w:tcW w:w="701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678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Kim bo‘lishni xohlayman?</w:t>
            </w:r>
          </w:p>
        </w:tc>
        <w:tc>
          <w:tcPr>
            <w:tcW w:w="851" w:type="dxa"/>
            <w:gridSpan w:val="2"/>
          </w:tcPr>
          <w:p w:rsidR="001F63A3" w:rsidRPr="00610090" w:rsidRDefault="001F63A3" w:rsidP="00AB54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93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942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50-54-bet</w:t>
            </w:r>
          </w:p>
        </w:tc>
      </w:tr>
      <w:tr w:rsidR="001F63A3" w:rsidRPr="00610090" w:rsidTr="00AE5971">
        <w:tc>
          <w:tcPr>
            <w:tcW w:w="701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678" w:type="dxa"/>
          </w:tcPr>
          <w:p w:rsidR="001F63A3" w:rsidRPr="000C6D62" w:rsidRDefault="001F63A3" w:rsidP="00AB54DE">
            <w:pPr>
              <w:spacing w:after="0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Nazorat ishi 2</w:t>
            </w:r>
          </w:p>
        </w:tc>
        <w:tc>
          <w:tcPr>
            <w:tcW w:w="851" w:type="dxa"/>
            <w:gridSpan w:val="2"/>
          </w:tcPr>
          <w:p w:rsidR="001F63A3" w:rsidRPr="00610090" w:rsidRDefault="001F63A3" w:rsidP="00AB54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93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942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F63A3" w:rsidRPr="00610090" w:rsidTr="00AE5971">
        <w:tc>
          <w:tcPr>
            <w:tcW w:w="701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678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O‘rganilganlarni mustahkamlash</w:t>
            </w:r>
          </w:p>
        </w:tc>
        <w:tc>
          <w:tcPr>
            <w:tcW w:w="851" w:type="dxa"/>
            <w:gridSpan w:val="2"/>
          </w:tcPr>
          <w:p w:rsidR="001F63A3" w:rsidRPr="00610090" w:rsidRDefault="001F63A3" w:rsidP="00AB54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93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942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takrorlash</w:t>
            </w:r>
          </w:p>
        </w:tc>
      </w:tr>
      <w:tr w:rsidR="001F63A3" w:rsidRPr="00610090" w:rsidTr="001F63A3">
        <w:tc>
          <w:tcPr>
            <w:tcW w:w="10915" w:type="dxa"/>
            <w:gridSpan w:val="7"/>
          </w:tcPr>
          <w:p w:rsidR="006759EC" w:rsidRDefault="006759EC" w:rsidP="001F63A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1F63A3" w:rsidRDefault="001F63A3" w:rsidP="001F63A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3-chorak-10 soat</w:t>
            </w:r>
          </w:p>
          <w:p w:rsidR="008D72A9" w:rsidRPr="00520B8D" w:rsidRDefault="008D72A9" w:rsidP="001F63A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1F63A3" w:rsidRPr="00610090" w:rsidTr="00AE5971">
        <w:tc>
          <w:tcPr>
            <w:tcW w:w="701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820" w:type="dxa"/>
            <w:gridSpan w:val="2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Mening bo‘sh vaqtim.</w:t>
            </w:r>
          </w:p>
        </w:tc>
        <w:tc>
          <w:tcPr>
            <w:tcW w:w="709" w:type="dxa"/>
          </w:tcPr>
          <w:p w:rsidR="001F63A3" w:rsidRPr="00610090" w:rsidRDefault="001F63A3" w:rsidP="00AB54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93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942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54-57-bet</w:t>
            </w:r>
          </w:p>
        </w:tc>
      </w:tr>
      <w:tr w:rsidR="001F63A3" w:rsidRPr="00610090" w:rsidTr="00AE5971">
        <w:tc>
          <w:tcPr>
            <w:tcW w:w="701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820" w:type="dxa"/>
            <w:gridSpan w:val="2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Amaliy mashg‘ulot “Kun tartibi”</w:t>
            </w:r>
          </w:p>
        </w:tc>
        <w:tc>
          <w:tcPr>
            <w:tcW w:w="709" w:type="dxa"/>
          </w:tcPr>
          <w:p w:rsidR="001F63A3" w:rsidRPr="00610090" w:rsidRDefault="001F63A3" w:rsidP="00AB54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93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942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57-bet</w:t>
            </w:r>
          </w:p>
        </w:tc>
      </w:tr>
      <w:tr w:rsidR="001F63A3" w:rsidRPr="00610090" w:rsidTr="00AE5971">
        <w:tc>
          <w:tcPr>
            <w:tcW w:w="701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820" w:type="dxa"/>
            <w:gridSpan w:val="2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Tashqi ko‘rinish madaniyati.</w:t>
            </w:r>
          </w:p>
        </w:tc>
        <w:tc>
          <w:tcPr>
            <w:tcW w:w="709" w:type="dxa"/>
          </w:tcPr>
          <w:p w:rsidR="001F63A3" w:rsidRPr="00610090" w:rsidRDefault="001F63A3" w:rsidP="00AB54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93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942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58-61-bet</w:t>
            </w:r>
          </w:p>
        </w:tc>
      </w:tr>
      <w:tr w:rsidR="001F63A3" w:rsidRPr="00610090" w:rsidTr="00AE5971">
        <w:tc>
          <w:tcPr>
            <w:tcW w:w="701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5820" w:type="dxa"/>
            <w:gridSpan w:val="2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Orastalik-inson ko‘rki.</w:t>
            </w:r>
          </w:p>
        </w:tc>
        <w:tc>
          <w:tcPr>
            <w:tcW w:w="709" w:type="dxa"/>
          </w:tcPr>
          <w:p w:rsidR="001F63A3" w:rsidRPr="00610090" w:rsidRDefault="001F63A3" w:rsidP="00AB54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93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942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61-64-bet</w:t>
            </w:r>
          </w:p>
        </w:tc>
      </w:tr>
      <w:tr w:rsidR="001F63A3" w:rsidRPr="00610090" w:rsidTr="00AE5971">
        <w:tc>
          <w:tcPr>
            <w:tcW w:w="701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820" w:type="dxa"/>
            <w:gridSpan w:val="2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Tabiat ne’matlaridan oqilona foydalanish.</w:t>
            </w:r>
          </w:p>
        </w:tc>
        <w:tc>
          <w:tcPr>
            <w:tcW w:w="709" w:type="dxa"/>
          </w:tcPr>
          <w:p w:rsidR="001F63A3" w:rsidRPr="00610090" w:rsidRDefault="001F63A3" w:rsidP="00AB54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93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942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64-67-bet</w:t>
            </w:r>
          </w:p>
        </w:tc>
      </w:tr>
      <w:tr w:rsidR="001F63A3" w:rsidRPr="00610090" w:rsidTr="00AE5971">
        <w:tc>
          <w:tcPr>
            <w:tcW w:w="701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820" w:type="dxa"/>
            <w:gridSpan w:val="2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Suv –hayot manbai.</w:t>
            </w:r>
          </w:p>
        </w:tc>
        <w:tc>
          <w:tcPr>
            <w:tcW w:w="709" w:type="dxa"/>
          </w:tcPr>
          <w:p w:rsidR="001F63A3" w:rsidRPr="00610090" w:rsidRDefault="001F63A3" w:rsidP="00AB54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93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942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67-70-bet</w:t>
            </w:r>
          </w:p>
        </w:tc>
      </w:tr>
      <w:tr w:rsidR="001F63A3" w:rsidRPr="00610090" w:rsidTr="00AE5971">
        <w:tc>
          <w:tcPr>
            <w:tcW w:w="701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5820" w:type="dxa"/>
            <w:gridSpan w:val="2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Men tabiatni qanday asrashim mumkin?</w:t>
            </w:r>
          </w:p>
        </w:tc>
        <w:tc>
          <w:tcPr>
            <w:tcW w:w="709" w:type="dxa"/>
          </w:tcPr>
          <w:p w:rsidR="001F63A3" w:rsidRPr="00610090" w:rsidRDefault="001F63A3" w:rsidP="00AB54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93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942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70-74-bet</w:t>
            </w:r>
          </w:p>
        </w:tc>
      </w:tr>
      <w:tr w:rsidR="001F63A3" w:rsidRPr="00610090" w:rsidTr="00AE5971">
        <w:tc>
          <w:tcPr>
            <w:tcW w:w="701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5820" w:type="dxa"/>
            <w:gridSpan w:val="2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Amaliy mashg‘ulot “Men yashayotgan joy tabiati”</w:t>
            </w:r>
          </w:p>
        </w:tc>
        <w:tc>
          <w:tcPr>
            <w:tcW w:w="709" w:type="dxa"/>
          </w:tcPr>
          <w:p w:rsidR="001F63A3" w:rsidRPr="00610090" w:rsidRDefault="001F63A3" w:rsidP="00AB54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93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942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74-76-bet</w:t>
            </w:r>
          </w:p>
        </w:tc>
      </w:tr>
      <w:tr w:rsidR="001F63A3" w:rsidRPr="00610090" w:rsidTr="00AE5971">
        <w:tc>
          <w:tcPr>
            <w:tcW w:w="701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5820" w:type="dxa"/>
            <w:gridSpan w:val="2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Milliy urf-odatlari va bayramlar</w:t>
            </w:r>
          </w:p>
        </w:tc>
        <w:tc>
          <w:tcPr>
            <w:tcW w:w="709" w:type="dxa"/>
          </w:tcPr>
          <w:p w:rsidR="001F63A3" w:rsidRPr="00610090" w:rsidRDefault="001F63A3" w:rsidP="00AB54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93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942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76-81-bet</w:t>
            </w:r>
          </w:p>
        </w:tc>
      </w:tr>
      <w:tr w:rsidR="001F63A3" w:rsidRPr="00610090" w:rsidTr="00AE5971">
        <w:tc>
          <w:tcPr>
            <w:tcW w:w="701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5820" w:type="dxa"/>
            <w:gridSpan w:val="2"/>
          </w:tcPr>
          <w:p w:rsidR="001F63A3" w:rsidRPr="000C6D62" w:rsidRDefault="001F63A3" w:rsidP="00AB54DE">
            <w:pPr>
              <w:spacing w:after="0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Nazorat ishi 3</w:t>
            </w:r>
          </w:p>
        </w:tc>
        <w:tc>
          <w:tcPr>
            <w:tcW w:w="709" w:type="dxa"/>
          </w:tcPr>
          <w:p w:rsidR="001F63A3" w:rsidRPr="00610090" w:rsidRDefault="001F63A3" w:rsidP="00AB54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93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942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F63A3" w:rsidRPr="00610090" w:rsidTr="00AE5971">
        <w:tc>
          <w:tcPr>
            <w:tcW w:w="701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5820" w:type="dxa"/>
            <w:gridSpan w:val="2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O‘rganilganlarni mustahkamlash</w:t>
            </w:r>
          </w:p>
        </w:tc>
        <w:tc>
          <w:tcPr>
            <w:tcW w:w="709" w:type="dxa"/>
          </w:tcPr>
          <w:p w:rsidR="001F63A3" w:rsidRPr="00610090" w:rsidRDefault="001F63A3" w:rsidP="00AB54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93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942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takrorlash</w:t>
            </w:r>
          </w:p>
        </w:tc>
      </w:tr>
      <w:tr w:rsidR="001F63A3" w:rsidRPr="00610090" w:rsidTr="001F63A3">
        <w:tc>
          <w:tcPr>
            <w:tcW w:w="10915" w:type="dxa"/>
            <w:gridSpan w:val="7"/>
          </w:tcPr>
          <w:p w:rsidR="008D72A9" w:rsidRDefault="008D72A9" w:rsidP="006759EC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1F63A3" w:rsidRDefault="001F63A3" w:rsidP="006759E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4-chorak- 8 soat</w:t>
            </w:r>
          </w:p>
          <w:p w:rsidR="006759EC" w:rsidRPr="008D72A9" w:rsidRDefault="006759EC" w:rsidP="006759E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1F63A3" w:rsidRPr="00610090" w:rsidTr="00AE5971">
        <w:tc>
          <w:tcPr>
            <w:tcW w:w="701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5820" w:type="dxa"/>
            <w:gridSpan w:val="2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Mehr shavqat va muruvvat  tuyg‘usi</w:t>
            </w:r>
          </w:p>
        </w:tc>
        <w:tc>
          <w:tcPr>
            <w:tcW w:w="709" w:type="dxa"/>
          </w:tcPr>
          <w:p w:rsidR="001F63A3" w:rsidRPr="00610090" w:rsidRDefault="001F63A3" w:rsidP="00AB54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93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942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81-84-bet</w:t>
            </w:r>
          </w:p>
        </w:tc>
      </w:tr>
      <w:tr w:rsidR="001F63A3" w:rsidRPr="00610090" w:rsidTr="00AE5971">
        <w:tc>
          <w:tcPr>
            <w:tcW w:w="701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5820" w:type="dxa"/>
            <w:gridSpan w:val="2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Oila-tarbiya maskani</w:t>
            </w:r>
          </w:p>
        </w:tc>
        <w:tc>
          <w:tcPr>
            <w:tcW w:w="709" w:type="dxa"/>
          </w:tcPr>
          <w:p w:rsidR="001F63A3" w:rsidRPr="00610090" w:rsidRDefault="001F63A3" w:rsidP="00AB54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93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942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84-87-bet</w:t>
            </w:r>
          </w:p>
        </w:tc>
      </w:tr>
      <w:tr w:rsidR="001F63A3" w:rsidRPr="00610090" w:rsidTr="00AE5971">
        <w:tc>
          <w:tcPr>
            <w:tcW w:w="701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5820" w:type="dxa"/>
            <w:gridSpan w:val="2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Keksalarni ardoqlaylik</w:t>
            </w:r>
          </w:p>
        </w:tc>
        <w:tc>
          <w:tcPr>
            <w:tcW w:w="709" w:type="dxa"/>
          </w:tcPr>
          <w:p w:rsidR="001F63A3" w:rsidRPr="00610090" w:rsidRDefault="001F63A3" w:rsidP="00AB54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93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942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87-89-bet</w:t>
            </w:r>
          </w:p>
        </w:tc>
      </w:tr>
      <w:tr w:rsidR="001F63A3" w:rsidRPr="00610090" w:rsidTr="00AE5971">
        <w:tc>
          <w:tcPr>
            <w:tcW w:w="701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5820" w:type="dxa"/>
            <w:gridSpan w:val="2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Amaliy mashg‘ulot “Qari bilganni – pari  bilmas”</w:t>
            </w:r>
          </w:p>
        </w:tc>
        <w:tc>
          <w:tcPr>
            <w:tcW w:w="709" w:type="dxa"/>
          </w:tcPr>
          <w:p w:rsidR="001F63A3" w:rsidRPr="00610090" w:rsidRDefault="001F63A3" w:rsidP="00AB54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93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942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Matn yaratish</w:t>
            </w:r>
          </w:p>
        </w:tc>
      </w:tr>
      <w:tr w:rsidR="001F63A3" w:rsidRPr="00610090" w:rsidTr="00AE5971">
        <w:tc>
          <w:tcPr>
            <w:tcW w:w="701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5820" w:type="dxa"/>
            <w:gridSpan w:val="2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Mahalla va  qo‘ni-qo‘ </w:t>
            </w: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shnichilik munosabatlari </w:t>
            </w:r>
          </w:p>
        </w:tc>
        <w:tc>
          <w:tcPr>
            <w:tcW w:w="709" w:type="dxa"/>
          </w:tcPr>
          <w:p w:rsidR="001F63A3" w:rsidRPr="00610090" w:rsidRDefault="001F63A3" w:rsidP="00AB54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93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942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89-92-bet</w:t>
            </w:r>
          </w:p>
        </w:tc>
      </w:tr>
      <w:tr w:rsidR="001F63A3" w:rsidRPr="00610090" w:rsidTr="00AE5971">
        <w:tc>
          <w:tcPr>
            <w:tcW w:w="701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5820" w:type="dxa"/>
            <w:gridSpan w:val="2"/>
          </w:tcPr>
          <w:p w:rsidR="001F63A3" w:rsidRPr="000C6D62" w:rsidRDefault="001F63A3" w:rsidP="00AB54DE">
            <w:pPr>
              <w:spacing w:after="0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Nazorat ishi 3</w:t>
            </w:r>
          </w:p>
        </w:tc>
        <w:tc>
          <w:tcPr>
            <w:tcW w:w="709" w:type="dxa"/>
          </w:tcPr>
          <w:p w:rsidR="001F63A3" w:rsidRPr="00610090" w:rsidRDefault="001F63A3" w:rsidP="00AB54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93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942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F63A3" w:rsidRPr="00610090" w:rsidTr="00AE5971">
        <w:tc>
          <w:tcPr>
            <w:tcW w:w="701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5820" w:type="dxa"/>
            <w:gridSpan w:val="2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Yakuniy dars</w:t>
            </w:r>
          </w:p>
        </w:tc>
        <w:tc>
          <w:tcPr>
            <w:tcW w:w="709" w:type="dxa"/>
          </w:tcPr>
          <w:p w:rsidR="001F63A3" w:rsidRPr="00610090" w:rsidRDefault="001F63A3" w:rsidP="00AB54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93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942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92-94-bet</w:t>
            </w:r>
          </w:p>
        </w:tc>
      </w:tr>
      <w:tr w:rsidR="001F63A3" w:rsidRPr="00610090" w:rsidTr="00AE5971">
        <w:tc>
          <w:tcPr>
            <w:tcW w:w="701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5820" w:type="dxa"/>
            <w:gridSpan w:val="2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O‘rganilganlarni mustahkamlash</w:t>
            </w:r>
          </w:p>
        </w:tc>
        <w:tc>
          <w:tcPr>
            <w:tcW w:w="709" w:type="dxa"/>
          </w:tcPr>
          <w:p w:rsidR="001F63A3" w:rsidRPr="00610090" w:rsidRDefault="001F63A3" w:rsidP="00AB54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93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942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sz w:val="28"/>
                <w:szCs w:val="28"/>
                <w:lang w:val="en-US"/>
              </w:rPr>
              <w:t>takrorlash</w:t>
            </w:r>
          </w:p>
        </w:tc>
      </w:tr>
      <w:tr w:rsidR="001F63A3" w:rsidRPr="00610090" w:rsidTr="00AE5971">
        <w:tc>
          <w:tcPr>
            <w:tcW w:w="701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20" w:type="dxa"/>
            <w:gridSpan w:val="2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61009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Jami 34 soat</w:t>
            </w:r>
          </w:p>
        </w:tc>
        <w:tc>
          <w:tcPr>
            <w:tcW w:w="709" w:type="dxa"/>
          </w:tcPr>
          <w:p w:rsidR="001F63A3" w:rsidRPr="00610090" w:rsidRDefault="001F63A3" w:rsidP="00AB54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93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942" w:type="dxa"/>
          </w:tcPr>
          <w:p w:rsidR="001F63A3" w:rsidRPr="00610090" w:rsidRDefault="001F63A3" w:rsidP="00AB54D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AB54DE" w:rsidRPr="00610090" w:rsidRDefault="00AB54DE" w:rsidP="00AB54DE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B54DE" w:rsidRPr="00AB54DE" w:rsidRDefault="00AB54DE">
      <w:pPr>
        <w:rPr>
          <w:rFonts w:ascii="Times New Roman" w:hAnsi="Times New Roman"/>
          <w:sz w:val="28"/>
          <w:szCs w:val="28"/>
          <w:lang w:val="en-US"/>
        </w:rPr>
      </w:pPr>
    </w:p>
    <w:p w:rsidR="003B5C49" w:rsidRDefault="003B5C49">
      <w:pPr>
        <w:rPr>
          <w:rFonts w:ascii="Times New Roman" w:hAnsi="Times New Roman"/>
          <w:sz w:val="28"/>
          <w:szCs w:val="28"/>
          <w:lang w:val="en-US"/>
        </w:rPr>
      </w:pPr>
    </w:p>
    <w:p w:rsidR="008D72A9" w:rsidRDefault="008D72A9">
      <w:pPr>
        <w:rPr>
          <w:rFonts w:ascii="Times New Roman" w:hAnsi="Times New Roman"/>
          <w:sz w:val="28"/>
          <w:szCs w:val="28"/>
          <w:lang w:val="en-US"/>
        </w:rPr>
      </w:pPr>
    </w:p>
    <w:p w:rsidR="008D72A9" w:rsidRDefault="008D72A9">
      <w:pPr>
        <w:rPr>
          <w:rFonts w:ascii="Times New Roman" w:hAnsi="Times New Roman"/>
          <w:sz w:val="28"/>
          <w:szCs w:val="28"/>
          <w:lang w:val="en-US"/>
        </w:rPr>
      </w:pPr>
    </w:p>
    <w:p w:rsidR="008D72A9" w:rsidRDefault="00A6687C">
      <w:pPr>
        <w:rPr>
          <w:rFonts w:ascii="Times New Roman" w:hAnsi="Times New Roman"/>
          <w:sz w:val="28"/>
          <w:szCs w:val="28"/>
          <w:lang w:val="en-US"/>
        </w:rPr>
      </w:pPr>
      <w:r w:rsidRPr="00A07F87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4886325" cy="3162300"/>
            <wp:effectExtent l="0" t="0" r="0" b="0"/>
            <wp:docPr id="4" name="Рисунок 8" descr="E:\6-мактаб\тарбиявий соат\тарбиявий соат-2018\расмлар\vgr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E:\6-мактаб\тарбиявий соат\тарбиявий соат-2018\расмлар\vgr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2A9" w:rsidRDefault="008D72A9">
      <w:pPr>
        <w:rPr>
          <w:rFonts w:ascii="Times New Roman" w:hAnsi="Times New Roman"/>
          <w:sz w:val="28"/>
          <w:szCs w:val="28"/>
          <w:lang w:val="en-US"/>
        </w:rPr>
      </w:pPr>
    </w:p>
    <w:p w:rsidR="008D72A9" w:rsidRDefault="008D72A9">
      <w:pPr>
        <w:rPr>
          <w:rFonts w:ascii="Times New Roman" w:hAnsi="Times New Roman"/>
          <w:sz w:val="28"/>
          <w:szCs w:val="28"/>
          <w:lang w:val="en-US"/>
        </w:rPr>
      </w:pPr>
    </w:p>
    <w:p w:rsidR="008D72A9" w:rsidRDefault="008D72A9">
      <w:pPr>
        <w:rPr>
          <w:rFonts w:ascii="Times New Roman" w:hAnsi="Times New Roman"/>
          <w:sz w:val="28"/>
          <w:szCs w:val="28"/>
          <w:lang w:val="en-US"/>
        </w:rPr>
      </w:pPr>
    </w:p>
    <w:p w:rsidR="008D72A9" w:rsidRDefault="008D72A9">
      <w:pPr>
        <w:rPr>
          <w:rFonts w:ascii="Times New Roman" w:hAnsi="Times New Roman"/>
          <w:sz w:val="28"/>
          <w:szCs w:val="28"/>
          <w:lang w:val="en-US"/>
        </w:rPr>
      </w:pPr>
    </w:p>
    <w:p w:rsidR="00520B8D" w:rsidRPr="00520B8D" w:rsidRDefault="00520B8D" w:rsidP="00520B8D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  <w:lang w:val="uz-Cyrl-UZ"/>
        </w:rPr>
      </w:pPr>
      <w:r w:rsidRPr="00520B8D">
        <w:rPr>
          <w:rFonts w:ascii="Times New Roman" w:hAnsi="Times New Roman"/>
          <w:b/>
          <w:color w:val="FF0000"/>
          <w:sz w:val="32"/>
          <w:szCs w:val="32"/>
          <w:lang w:val="uz-Cyrl-UZ"/>
        </w:rPr>
        <w:t>2019-2020 o‘quv yili uchun 3-sinf “</w:t>
      </w:r>
      <w:r w:rsidRPr="00520B8D">
        <w:rPr>
          <w:rFonts w:ascii="Times New Roman" w:hAnsi="Times New Roman"/>
          <w:b/>
          <w:color w:val="FF0000"/>
          <w:sz w:val="32"/>
          <w:szCs w:val="32"/>
          <w:lang w:val="en-US"/>
        </w:rPr>
        <w:t>Tabiatshunoslik</w:t>
      </w:r>
      <w:r w:rsidRPr="00520B8D">
        <w:rPr>
          <w:rFonts w:ascii="Times New Roman" w:hAnsi="Times New Roman"/>
          <w:b/>
          <w:color w:val="FF0000"/>
          <w:sz w:val="32"/>
          <w:szCs w:val="32"/>
          <w:lang w:val="uz-Cyrl-UZ"/>
        </w:rPr>
        <w:t xml:space="preserve">” fanidan </w:t>
      </w:r>
    </w:p>
    <w:p w:rsidR="00520B8D" w:rsidRDefault="00520B8D" w:rsidP="00520B8D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  <w:lang w:val="en-US"/>
        </w:rPr>
      </w:pPr>
      <w:r w:rsidRPr="00520B8D">
        <w:rPr>
          <w:rFonts w:ascii="Times New Roman" w:hAnsi="Times New Roman"/>
          <w:b/>
          <w:color w:val="FF0000"/>
          <w:sz w:val="32"/>
          <w:szCs w:val="32"/>
          <w:lang w:val="uz-Cyrl-UZ"/>
        </w:rPr>
        <w:t>taqvim mavzu rejasi</w:t>
      </w:r>
    </w:p>
    <w:p w:rsidR="006759EC" w:rsidRPr="006759EC" w:rsidRDefault="006759EC" w:rsidP="00520B8D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tbl>
      <w:tblPr>
        <w:tblW w:w="110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5571"/>
        <w:gridCol w:w="1122"/>
        <w:gridCol w:w="885"/>
        <w:gridCol w:w="13"/>
        <w:gridCol w:w="132"/>
        <w:gridCol w:w="602"/>
        <w:gridCol w:w="1756"/>
        <w:gridCol w:w="298"/>
      </w:tblGrid>
      <w:tr w:rsidR="00AE5971" w:rsidRPr="00520B8D" w:rsidTr="004A4744">
        <w:trPr>
          <w:gridAfter w:val="1"/>
          <w:wAfter w:w="298" w:type="dxa"/>
        </w:trPr>
        <w:tc>
          <w:tcPr>
            <w:tcW w:w="693" w:type="dxa"/>
          </w:tcPr>
          <w:p w:rsidR="00AE5971" w:rsidRPr="008D72A9" w:rsidRDefault="00AE5971" w:rsidP="000C6D62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</w:pPr>
            <w:r w:rsidRPr="008D72A9"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5571" w:type="dxa"/>
          </w:tcPr>
          <w:p w:rsidR="00AE5971" w:rsidRPr="008D72A9" w:rsidRDefault="00AE5971" w:rsidP="00520B8D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</w:pPr>
            <w:r w:rsidRPr="008D72A9"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  <w:t>Mavzular</w:t>
            </w:r>
          </w:p>
        </w:tc>
        <w:tc>
          <w:tcPr>
            <w:tcW w:w="1122" w:type="dxa"/>
          </w:tcPr>
          <w:p w:rsidR="00AE5971" w:rsidRPr="008D72A9" w:rsidRDefault="00AE5971" w:rsidP="000C6D62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</w:pPr>
            <w:r w:rsidRPr="008D72A9"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  <w:t>Soati</w:t>
            </w:r>
          </w:p>
        </w:tc>
        <w:tc>
          <w:tcPr>
            <w:tcW w:w="885" w:type="dxa"/>
          </w:tcPr>
          <w:p w:rsidR="00AE5971" w:rsidRPr="008D72A9" w:rsidRDefault="00AE5971" w:rsidP="00AE5971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</w:pPr>
            <w:r w:rsidRPr="008D72A9"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  <w:t>Vaqti</w:t>
            </w:r>
          </w:p>
        </w:tc>
        <w:tc>
          <w:tcPr>
            <w:tcW w:w="747" w:type="dxa"/>
            <w:gridSpan w:val="3"/>
          </w:tcPr>
          <w:p w:rsidR="00AE5971" w:rsidRPr="008D72A9" w:rsidRDefault="00AE5971" w:rsidP="00AE5971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</w:pPr>
          </w:p>
        </w:tc>
        <w:tc>
          <w:tcPr>
            <w:tcW w:w="1756" w:type="dxa"/>
          </w:tcPr>
          <w:p w:rsidR="00AE5971" w:rsidRPr="008D72A9" w:rsidRDefault="00AE5971" w:rsidP="000C6D62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</w:pPr>
            <w:r w:rsidRPr="008D72A9"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  <w:t>Uyga vazifa</w:t>
            </w:r>
          </w:p>
        </w:tc>
      </w:tr>
      <w:tr w:rsidR="00AE5971" w:rsidRPr="00520B8D" w:rsidTr="004A4744">
        <w:trPr>
          <w:gridAfter w:val="1"/>
          <w:wAfter w:w="298" w:type="dxa"/>
        </w:trPr>
        <w:tc>
          <w:tcPr>
            <w:tcW w:w="10774" w:type="dxa"/>
            <w:gridSpan w:val="8"/>
          </w:tcPr>
          <w:p w:rsidR="00AE5971" w:rsidRPr="008D72A9" w:rsidRDefault="00AE5971" w:rsidP="00AE597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  <w:t>1-chorak-</w:t>
            </w:r>
            <w:r w:rsidRPr="008D72A9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9</w:t>
            </w:r>
            <w:r w:rsidRPr="008D72A9"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  <w:t xml:space="preserve"> soat</w:t>
            </w:r>
          </w:p>
          <w:p w:rsidR="008D72A9" w:rsidRPr="008D72A9" w:rsidRDefault="008D72A9" w:rsidP="00AE597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AE5971" w:rsidRPr="004C16A9" w:rsidTr="004A4744">
        <w:tc>
          <w:tcPr>
            <w:tcW w:w="693" w:type="dxa"/>
          </w:tcPr>
          <w:p w:rsidR="00AE5971" w:rsidRPr="008D72A9" w:rsidRDefault="00AE5971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8D72A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5571" w:type="dxa"/>
          </w:tcPr>
          <w:p w:rsidR="00AE5971" w:rsidRPr="008D72A9" w:rsidRDefault="00AE5971" w:rsidP="00520B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D72A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Kirish</w:t>
            </w:r>
          </w:p>
        </w:tc>
        <w:tc>
          <w:tcPr>
            <w:tcW w:w="1122" w:type="dxa"/>
          </w:tcPr>
          <w:p w:rsidR="00AE5971" w:rsidRPr="008D72A9" w:rsidRDefault="00AE5971" w:rsidP="00520B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8D72A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98" w:type="dxa"/>
            <w:gridSpan w:val="2"/>
          </w:tcPr>
          <w:p w:rsidR="00AE5971" w:rsidRPr="008D72A9" w:rsidRDefault="00AE5971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4" w:type="dxa"/>
            <w:gridSpan w:val="2"/>
          </w:tcPr>
          <w:p w:rsidR="00AE5971" w:rsidRPr="008D72A9" w:rsidRDefault="00AE5971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054" w:type="dxa"/>
            <w:gridSpan w:val="2"/>
          </w:tcPr>
          <w:p w:rsidR="00AE5971" w:rsidRPr="008D72A9" w:rsidRDefault="00AE5971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72A9">
              <w:rPr>
                <w:rFonts w:ascii="Times New Roman" w:hAnsi="Times New Roman"/>
                <w:sz w:val="28"/>
                <w:szCs w:val="28"/>
                <w:lang w:val="en-US"/>
              </w:rPr>
              <w:t>3-bet</w:t>
            </w:r>
          </w:p>
        </w:tc>
      </w:tr>
      <w:tr w:rsidR="001F63A3" w:rsidRPr="004C16A9" w:rsidTr="004A4744">
        <w:trPr>
          <w:gridAfter w:val="1"/>
          <w:wAfter w:w="298" w:type="dxa"/>
        </w:trPr>
        <w:tc>
          <w:tcPr>
            <w:tcW w:w="10774" w:type="dxa"/>
            <w:gridSpan w:val="8"/>
          </w:tcPr>
          <w:p w:rsidR="001F63A3" w:rsidRPr="008D72A9" w:rsidRDefault="001F63A3" w:rsidP="001F63A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TABIATDA SUV VA HAVO.</w:t>
            </w:r>
          </w:p>
        </w:tc>
      </w:tr>
      <w:tr w:rsidR="001F63A3" w:rsidRPr="004C16A9" w:rsidTr="004A4744">
        <w:trPr>
          <w:gridAfter w:val="1"/>
          <w:wAfter w:w="298" w:type="dxa"/>
        </w:trPr>
        <w:tc>
          <w:tcPr>
            <w:tcW w:w="693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B8D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5571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520B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Yer usti va yer osti suvlari</w:t>
            </w:r>
          </w:p>
        </w:tc>
        <w:tc>
          <w:tcPr>
            <w:tcW w:w="1122" w:type="dxa"/>
          </w:tcPr>
          <w:p w:rsidR="001F63A3" w:rsidRPr="00520B8D" w:rsidRDefault="001F63A3" w:rsidP="00520B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98" w:type="dxa"/>
            <w:gridSpan w:val="2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4" w:type="dxa"/>
            <w:gridSpan w:val="2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56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7-10-bet</w:t>
            </w:r>
          </w:p>
        </w:tc>
      </w:tr>
      <w:tr w:rsidR="001F63A3" w:rsidRPr="004C16A9" w:rsidTr="004A4744">
        <w:trPr>
          <w:gridAfter w:val="1"/>
          <w:wAfter w:w="298" w:type="dxa"/>
        </w:trPr>
        <w:tc>
          <w:tcPr>
            <w:tcW w:w="693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20B8D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5571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Suvning xususiyatlari</w:t>
            </w:r>
          </w:p>
        </w:tc>
        <w:tc>
          <w:tcPr>
            <w:tcW w:w="1122" w:type="dxa"/>
          </w:tcPr>
          <w:p w:rsidR="001F63A3" w:rsidRPr="00520B8D" w:rsidRDefault="001F63A3" w:rsidP="00520B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98" w:type="dxa"/>
            <w:gridSpan w:val="2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4" w:type="dxa"/>
            <w:gridSpan w:val="2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56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11-13-bet</w:t>
            </w:r>
          </w:p>
        </w:tc>
      </w:tr>
      <w:tr w:rsidR="001F63A3" w:rsidRPr="004C16A9" w:rsidTr="004A4744">
        <w:trPr>
          <w:gridAfter w:val="1"/>
          <w:wAfter w:w="298" w:type="dxa"/>
        </w:trPr>
        <w:tc>
          <w:tcPr>
            <w:tcW w:w="693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20B8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5571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Suvni muhofaza qilish va tejash.</w:t>
            </w:r>
          </w:p>
        </w:tc>
        <w:tc>
          <w:tcPr>
            <w:tcW w:w="1122" w:type="dxa"/>
          </w:tcPr>
          <w:p w:rsidR="001F63A3" w:rsidRPr="00520B8D" w:rsidRDefault="001F63A3" w:rsidP="00520B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98" w:type="dxa"/>
            <w:gridSpan w:val="2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4" w:type="dxa"/>
            <w:gridSpan w:val="2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56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14-bet</w:t>
            </w:r>
          </w:p>
        </w:tc>
      </w:tr>
      <w:tr w:rsidR="001F63A3" w:rsidRPr="004C16A9" w:rsidTr="004A4744">
        <w:trPr>
          <w:gridAfter w:val="1"/>
          <w:wAfter w:w="298" w:type="dxa"/>
        </w:trPr>
        <w:tc>
          <w:tcPr>
            <w:tcW w:w="693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B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71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Tabiatda havo</w:t>
            </w:r>
          </w:p>
        </w:tc>
        <w:tc>
          <w:tcPr>
            <w:tcW w:w="1122" w:type="dxa"/>
          </w:tcPr>
          <w:p w:rsidR="001F63A3" w:rsidRPr="00520B8D" w:rsidRDefault="001F63A3" w:rsidP="00520B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8" w:type="dxa"/>
            <w:gridSpan w:val="2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4" w:type="dxa"/>
            <w:gridSpan w:val="2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56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15-bet</w:t>
            </w:r>
          </w:p>
        </w:tc>
      </w:tr>
      <w:tr w:rsidR="001F63A3" w:rsidRPr="004C16A9" w:rsidTr="004A4744">
        <w:trPr>
          <w:gridAfter w:val="1"/>
          <w:wAfter w:w="298" w:type="dxa"/>
        </w:trPr>
        <w:tc>
          <w:tcPr>
            <w:tcW w:w="693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B8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71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Ob-havoning belgilari</w:t>
            </w:r>
          </w:p>
        </w:tc>
        <w:tc>
          <w:tcPr>
            <w:tcW w:w="1122" w:type="dxa"/>
          </w:tcPr>
          <w:p w:rsidR="001F63A3" w:rsidRPr="00520B8D" w:rsidRDefault="001F63A3" w:rsidP="00520B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8" w:type="dxa"/>
            <w:gridSpan w:val="2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4" w:type="dxa"/>
            <w:gridSpan w:val="2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56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18-21-bet</w:t>
            </w:r>
          </w:p>
        </w:tc>
      </w:tr>
      <w:tr w:rsidR="001F63A3" w:rsidRPr="004C16A9" w:rsidTr="004A4744">
        <w:trPr>
          <w:gridAfter w:val="1"/>
          <w:wAfter w:w="298" w:type="dxa"/>
        </w:trPr>
        <w:tc>
          <w:tcPr>
            <w:tcW w:w="693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B8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71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Yog‘inlar</w:t>
            </w:r>
          </w:p>
        </w:tc>
        <w:tc>
          <w:tcPr>
            <w:tcW w:w="1122" w:type="dxa"/>
          </w:tcPr>
          <w:p w:rsidR="001F63A3" w:rsidRPr="00520B8D" w:rsidRDefault="001F63A3" w:rsidP="00520B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8" w:type="dxa"/>
            <w:gridSpan w:val="2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4" w:type="dxa"/>
            <w:gridSpan w:val="2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56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22-24-bet</w:t>
            </w:r>
          </w:p>
        </w:tc>
      </w:tr>
      <w:tr w:rsidR="001F63A3" w:rsidRPr="004C16A9" w:rsidTr="004A4744">
        <w:trPr>
          <w:gridAfter w:val="1"/>
          <w:wAfter w:w="298" w:type="dxa"/>
        </w:trPr>
        <w:tc>
          <w:tcPr>
            <w:tcW w:w="693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B8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71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Foydali qazilmalar qayerdan olinadi</w:t>
            </w:r>
          </w:p>
        </w:tc>
        <w:tc>
          <w:tcPr>
            <w:tcW w:w="1122" w:type="dxa"/>
          </w:tcPr>
          <w:p w:rsidR="001F63A3" w:rsidRPr="00520B8D" w:rsidRDefault="001F63A3" w:rsidP="00520B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8" w:type="dxa"/>
            <w:gridSpan w:val="2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4" w:type="dxa"/>
            <w:gridSpan w:val="2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56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25-28-bet</w:t>
            </w:r>
          </w:p>
        </w:tc>
      </w:tr>
      <w:tr w:rsidR="001F63A3" w:rsidRPr="004C16A9" w:rsidTr="004A4744">
        <w:trPr>
          <w:gridAfter w:val="1"/>
          <w:wAfter w:w="298" w:type="dxa"/>
        </w:trPr>
        <w:tc>
          <w:tcPr>
            <w:tcW w:w="693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B8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571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Yoqilg‘i sifatida foydalaniladigan qazilmalar  </w:t>
            </w: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Nazorat ishi  1</w:t>
            </w:r>
            <w:r w:rsidRPr="00520B8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22" w:type="dxa"/>
          </w:tcPr>
          <w:p w:rsidR="001F63A3" w:rsidRPr="00520B8D" w:rsidRDefault="001F63A3" w:rsidP="00520B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8" w:type="dxa"/>
            <w:gridSpan w:val="2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4" w:type="dxa"/>
            <w:gridSpan w:val="2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56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29-32-bet</w:t>
            </w:r>
          </w:p>
        </w:tc>
      </w:tr>
      <w:tr w:rsidR="001F63A3" w:rsidRPr="004C16A9" w:rsidTr="004A4744">
        <w:trPr>
          <w:gridAfter w:val="1"/>
          <w:wAfter w:w="298" w:type="dxa"/>
        </w:trPr>
        <w:tc>
          <w:tcPr>
            <w:tcW w:w="10774" w:type="dxa"/>
            <w:gridSpan w:val="8"/>
          </w:tcPr>
          <w:p w:rsidR="008D72A9" w:rsidRDefault="008D72A9" w:rsidP="001F63A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1F63A3" w:rsidRDefault="008D72A9" w:rsidP="001F63A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2-chorak  </w:t>
            </w:r>
            <w:r w:rsidR="001F63A3" w:rsidRPr="00520B8D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7 soat</w:t>
            </w:r>
          </w:p>
          <w:p w:rsidR="008D72A9" w:rsidRPr="00520B8D" w:rsidRDefault="008D72A9" w:rsidP="001F63A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1F63A3" w:rsidRPr="004C16A9" w:rsidTr="004A4744">
        <w:trPr>
          <w:gridAfter w:val="1"/>
          <w:wAfter w:w="298" w:type="dxa"/>
        </w:trPr>
        <w:tc>
          <w:tcPr>
            <w:tcW w:w="693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B8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571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Yoqilg‘i sifatida foydalaniladigan qazilmalar</w:t>
            </w:r>
          </w:p>
        </w:tc>
        <w:tc>
          <w:tcPr>
            <w:tcW w:w="1122" w:type="dxa"/>
          </w:tcPr>
          <w:p w:rsidR="001F63A3" w:rsidRPr="00520B8D" w:rsidRDefault="001F63A3" w:rsidP="00520B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30" w:type="dxa"/>
            <w:gridSpan w:val="3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602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56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33-36-bet</w:t>
            </w:r>
          </w:p>
        </w:tc>
      </w:tr>
      <w:tr w:rsidR="001F63A3" w:rsidRPr="004C16A9" w:rsidTr="004A4744">
        <w:trPr>
          <w:gridAfter w:val="1"/>
          <w:wAfter w:w="298" w:type="dxa"/>
        </w:trPr>
        <w:tc>
          <w:tcPr>
            <w:tcW w:w="693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B8D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571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Qora va rangli metallar </w:t>
            </w:r>
          </w:p>
        </w:tc>
        <w:tc>
          <w:tcPr>
            <w:tcW w:w="1122" w:type="dxa"/>
          </w:tcPr>
          <w:p w:rsidR="001F63A3" w:rsidRPr="00520B8D" w:rsidRDefault="001F63A3" w:rsidP="00520B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30" w:type="dxa"/>
            <w:gridSpan w:val="3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602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56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37-40-bet</w:t>
            </w:r>
          </w:p>
        </w:tc>
      </w:tr>
      <w:tr w:rsidR="001F63A3" w:rsidRPr="004C16A9" w:rsidTr="004A4744">
        <w:trPr>
          <w:gridAfter w:val="1"/>
          <w:wAfter w:w="298" w:type="dxa"/>
        </w:trPr>
        <w:tc>
          <w:tcPr>
            <w:tcW w:w="693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B8D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571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Qurilishda foydalaniladigan qazilma boyliklar</w:t>
            </w:r>
          </w:p>
        </w:tc>
        <w:tc>
          <w:tcPr>
            <w:tcW w:w="1122" w:type="dxa"/>
          </w:tcPr>
          <w:p w:rsidR="001F63A3" w:rsidRPr="00520B8D" w:rsidRDefault="001F63A3" w:rsidP="00520B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30" w:type="dxa"/>
            <w:gridSpan w:val="3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602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56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41-44-bet</w:t>
            </w:r>
          </w:p>
        </w:tc>
      </w:tr>
      <w:tr w:rsidR="001F63A3" w:rsidRPr="004C16A9" w:rsidTr="004A4744">
        <w:trPr>
          <w:gridAfter w:val="1"/>
          <w:wAfter w:w="298" w:type="dxa"/>
        </w:trPr>
        <w:tc>
          <w:tcPr>
            <w:tcW w:w="693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B8D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571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Foydali qazilmalardan oqilona foydalanish</w:t>
            </w:r>
          </w:p>
        </w:tc>
        <w:tc>
          <w:tcPr>
            <w:tcW w:w="1122" w:type="dxa"/>
          </w:tcPr>
          <w:p w:rsidR="001F63A3" w:rsidRPr="00520B8D" w:rsidRDefault="001F63A3" w:rsidP="00520B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30" w:type="dxa"/>
            <w:gridSpan w:val="3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602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56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45-48-bet</w:t>
            </w:r>
          </w:p>
        </w:tc>
      </w:tr>
      <w:tr w:rsidR="001F63A3" w:rsidRPr="004C16A9" w:rsidTr="004A4744">
        <w:trPr>
          <w:gridAfter w:val="1"/>
          <w:wAfter w:w="298" w:type="dxa"/>
        </w:trPr>
        <w:tc>
          <w:tcPr>
            <w:tcW w:w="693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B8D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571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Tuproq</w:t>
            </w:r>
          </w:p>
        </w:tc>
        <w:tc>
          <w:tcPr>
            <w:tcW w:w="1122" w:type="dxa"/>
          </w:tcPr>
          <w:p w:rsidR="001F63A3" w:rsidRPr="00520B8D" w:rsidRDefault="001F63A3" w:rsidP="00520B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30" w:type="dxa"/>
            <w:gridSpan w:val="3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602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56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49-51-bet</w:t>
            </w:r>
          </w:p>
        </w:tc>
      </w:tr>
      <w:tr w:rsidR="001F63A3" w:rsidRPr="004C16A9" w:rsidTr="004A4744">
        <w:trPr>
          <w:gridAfter w:val="1"/>
          <w:wAfter w:w="298" w:type="dxa"/>
        </w:trPr>
        <w:tc>
          <w:tcPr>
            <w:tcW w:w="693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B8D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571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Tuproq unumdorligi va ahamiyati </w:t>
            </w:r>
          </w:p>
        </w:tc>
        <w:tc>
          <w:tcPr>
            <w:tcW w:w="1122" w:type="dxa"/>
          </w:tcPr>
          <w:p w:rsidR="001F63A3" w:rsidRPr="00520B8D" w:rsidRDefault="001F63A3" w:rsidP="00520B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30" w:type="dxa"/>
            <w:gridSpan w:val="3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602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56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F63A3" w:rsidRPr="004C16A9" w:rsidTr="004A4744">
        <w:trPr>
          <w:gridAfter w:val="1"/>
          <w:wAfter w:w="298" w:type="dxa"/>
        </w:trPr>
        <w:tc>
          <w:tcPr>
            <w:tcW w:w="693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B8D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571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Tabiiy o‘simliklar </w:t>
            </w: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Nazorat ishi2</w:t>
            </w:r>
          </w:p>
        </w:tc>
        <w:tc>
          <w:tcPr>
            <w:tcW w:w="1122" w:type="dxa"/>
          </w:tcPr>
          <w:p w:rsidR="001F63A3" w:rsidRPr="00520B8D" w:rsidRDefault="001F63A3" w:rsidP="00520B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30" w:type="dxa"/>
            <w:gridSpan w:val="3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602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56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F63A3" w:rsidRPr="004C16A9" w:rsidTr="004A4744">
        <w:trPr>
          <w:gridAfter w:val="1"/>
          <w:wAfter w:w="298" w:type="dxa"/>
        </w:trPr>
        <w:tc>
          <w:tcPr>
            <w:tcW w:w="10774" w:type="dxa"/>
            <w:gridSpan w:val="8"/>
          </w:tcPr>
          <w:p w:rsidR="008D72A9" w:rsidRDefault="008D72A9" w:rsidP="001F63A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</w:pPr>
          </w:p>
          <w:p w:rsidR="001F63A3" w:rsidRDefault="008D72A9" w:rsidP="008D72A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  <w:t xml:space="preserve"> </w:t>
            </w:r>
            <w:r w:rsidR="001F63A3" w:rsidRPr="00520B8D"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  <w:t xml:space="preserve">3-chorak 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  <w:t xml:space="preserve"> </w:t>
            </w:r>
            <w:r w:rsidR="001F63A3" w:rsidRPr="00520B8D"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  <w:t>10 soat</w:t>
            </w:r>
          </w:p>
          <w:p w:rsidR="008D72A9" w:rsidRPr="00520B8D" w:rsidRDefault="008D72A9" w:rsidP="008D72A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1F63A3" w:rsidRPr="004C16A9" w:rsidTr="004A4744">
        <w:trPr>
          <w:gridAfter w:val="1"/>
          <w:wAfter w:w="298" w:type="dxa"/>
        </w:trPr>
        <w:tc>
          <w:tcPr>
            <w:tcW w:w="693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571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Madaniy o‘simliklar</w:t>
            </w:r>
          </w:p>
        </w:tc>
        <w:tc>
          <w:tcPr>
            <w:tcW w:w="1122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</w:tcBorders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4" w:type="dxa"/>
            <w:gridSpan w:val="2"/>
            <w:tcBorders>
              <w:top w:val="nil"/>
            </w:tcBorders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56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52-53-bet</w:t>
            </w:r>
          </w:p>
        </w:tc>
      </w:tr>
      <w:tr w:rsidR="001F63A3" w:rsidRPr="004C16A9" w:rsidTr="004A4744">
        <w:trPr>
          <w:gridAfter w:val="1"/>
          <w:wAfter w:w="298" w:type="dxa"/>
        </w:trPr>
        <w:tc>
          <w:tcPr>
            <w:tcW w:w="693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571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Kartoshka.Sabzavotlar</w:t>
            </w:r>
          </w:p>
        </w:tc>
        <w:tc>
          <w:tcPr>
            <w:tcW w:w="1122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8" w:type="dxa"/>
            <w:gridSpan w:val="2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4" w:type="dxa"/>
            <w:gridSpan w:val="2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56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56-60-bet</w:t>
            </w:r>
          </w:p>
        </w:tc>
      </w:tr>
      <w:tr w:rsidR="001F63A3" w:rsidRPr="004C16A9" w:rsidTr="004A4744">
        <w:trPr>
          <w:gridAfter w:val="1"/>
          <w:wAfter w:w="298" w:type="dxa"/>
        </w:trPr>
        <w:tc>
          <w:tcPr>
            <w:tcW w:w="693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5571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Begona o‘simliklar</w:t>
            </w:r>
          </w:p>
        </w:tc>
        <w:tc>
          <w:tcPr>
            <w:tcW w:w="1122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8" w:type="dxa"/>
            <w:gridSpan w:val="2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4" w:type="dxa"/>
            <w:gridSpan w:val="2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56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61-64-bet</w:t>
            </w:r>
          </w:p>
        </w:tc>
      </w:tr>
      <w:tr w:rsidR="001F63A3" w:rsidRPr="004C16A9" w:rsidTr="004A4744">
        <w:trPr>
          <w:gridAfter w:val="1"/>
          <w:wAfter w:w="298" w:type="dxa"/>
        </w:trPr>
        <w:tc>
          <w:tcPr>
            <w:tcW w:w="693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571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Poliz ekinlari</w:t>
            </w:r>
          </w:p>
        </w:tc>
        <w:tc>
          <w:tcPr>
            <w:tcW w:w="1122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8" w:type="dxa"/>
            <w:gridSpan w:val="2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4" w:type="dxa"/>
            <w:gridSpan w:val="2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56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65-67-bet</w:t>
            </w:r>
          </w:p>
        </w:tc>
      </w:tr>
      <w:tr w:rsidR="001F63A3" w:rsidRPr="004C16A9" w:rsidTr="004A4744">
        <w:trPr>
          <w:gridAfter w:val="1"/>
          <w:wAfter w:w="298" w:type="dxa"/>
        </w:trPr>
        <w:tc>
          <w:tcPr>
            <w:tcW w:w="693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571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Mevali daraxtlar</w:t>
            </w:r>
          </w:p>
        </w:tc>
        <w:tc>
          <w:tcPr>
            <w:tcW w:w="1122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8" w:type="dxa"/>
            <w:gridSpan w:val="2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4" w:type="dxa"/>
            <w:gridSpan w:val="2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56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67-69-bet</w:t>
            </w:r>
          </w:p>
        </w:tc>
      </w:tr>
      <w:tr w:rsidR="001F63A3" w:rsidRPr="004C16A9" w:rsidTr="004A4744">
        <w:trPr>
          <w:gridAfter w:val="1"/>
          <w:wAfter w:w="298" w:type="dxa"/>
        </w:trPr>
        <w:tc>
          <w:tcPr>
            <w:tcW w:w="693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5571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Manzarali o‘simliklar</w:t>
            </w:r>
          </w:p>
        </w:tc>
        <w:tc>
          <w:tcPr>
            <w:tcW w:w="1122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8" w:type="dxa"/>
            <w:gridSpan w:val="2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4" w:type="dxa"/>
            <w:gridSpan w:val="2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56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69-71-bet</w:t>
            </w:r>
          </w:p>
        </w:tc>
      </w:tr>
      <w:tr w:rsidR="001F63A3" w:rsidRPr="004C16A9" w:rsidTr="004A4744">
        <w:trPr>
          <w:gridAfter w:val="1"/>
          <w:wAfter w:w="298" w:type="dxa"/>
        </w:trPr>
        <w:tc>
          <w:tcPr>
            <w:tcW w:w="693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5571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Dorivor o‘simliklar</w:t>
            </w:r>
          </w:p>
        </w:tc>
        <w:tc>
          <w:tcPr>
            <w:tcW w:w="1122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8" w:type="dxa"/>
            <w:gridSpan w:val="2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4" w:type="dxa"/>
            <w:gridSpan w:val="2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56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72-75-bet</w:t>
            </w:r>
          </w:p>
        </w:tc>
      </w:tr>
      <w:tr w:rsidR="001F63A3" w:rsidRPr="004C16A9" w:rsidTr="004A4744">
        <w:trPr>
          <w:gridAfter w:val="1"/>
          <w:wAfter w:w="298" w:type="dxa"/>
        </w:trPr>
        <w:tc>
          <w:tcPr>
            <w:tcW w:w="693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5571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Tut daraxti .Ipak qurti </w:t>
            </w:r>
          </w:p>
        </w:tc>
        <w:tc>
          <w:tcPr>
            <w:tcW w:w="1122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8" w:type="dxa"/>
            <w:gridSpan w:val="2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4" w:type="dxa"/>
            <w:gridSpan w:val="2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56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76-78-bet</w:t>
            </w:r>
          </w:p>
        </w:tc>
      </w:tr>
      <w:tr w:rsidR="001F63A3" w:rsidRPr="004C16A9" w:rsidTr="004A4744">
        <w:trPr>
          <w:gridAfter w:val="1"/>
          <w:wAfter w:w="298" w:type="dxa"/>
        </w:trPr>
        <w:tc>
          <w:tcPr>
            <w:tcW w:w="693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5571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Hayvonot olami va uning xilma-xilligi</w:t>
            </w:r>
          </w:p>
        </w:tc>
        <w:tc>
          <w:tcPr>
            <w:tcW w:w="1122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8" w:type="dxa"/>
            <w:gridSpan w:val="2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4" w:type="dxa"/>
            <w:gridSpan w:val="2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56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82-85-bet</w:t>
            </w:r>
          </w:p>
        </w:tc>
      </w:tr>
      <w:tr w:rsidR="001F63A3" w:rsidRPr="004C16A9" w:rsidTr="004A4744">
        <w:trPr>
          <w:gridAfter w:val="1"/>
          <w:wAfter w:w="298" w:type="dxa"/>
        </w:trPr>
        <w:tc>
          <w:tcPr>
            <w:tcW w:w="693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5571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Hasharotlar </w:t>
            </w: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Nazorat ishi3</w:t>
            </w:r>
          </w:p>
        </w:tc>
        <w:tc>
          <w:tcPr>
            <w:tcW w:w="1122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98" w:type="dxa"/>
            <w:gridSpan w:val="2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4" w:type="dxa"/>
            <w:gridSpan w:val="2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56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F63A3" w:rsidRPr="004C16A9" w:rsidTr="004A4744">
        <w:trPr>
          <w:gridAfter w:val="1"/>
          <w:wAfter w:w="298" w:type="dxa"/>
        </w:trPr>
        <w:tc>
          <w:tcPr>
            <w:tcW w:w="10774" w:type="dxa"/>
            <w:gridSpan w:val="8"/>
          </w:tcPr>
          <w:p w:rsidR="008D72A9" w:rsidRDefault="008D72A9" w:rsidP="001F63A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1F63A3" w:rsidRPr="00520B8D" w:rsidRDefault="001F63A3" w:rsidP="001F63A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4-chorak 8 soat</w:t>
            </w:r>
          </w:p>
        </w:tc>
      </w:tr>
      <w:tr w:rsidR="001F63A3" w:rsidRPr="00497DCA" w:rsidTr="004A4744">
        <w:trPr>
          <w:gridAfter w:val="1"/>
          <w:wAfter w:w="298" w:type="dxa"/>
        </w:trPr>
        <w:tc>
          <w:tcPr>
            <w:tcW w:w="693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5571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Qushlar va uy parrandalari</w:t>
            </w:r>
          </w:p>
        </w:tc>
        <w:tc>
          <w:tcPr>
            <w:tcW w:w="1122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30" w:type="dxa"/>
            <w:gridSpan w:val="3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602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56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90-93-bet</w:t>
            </w:r>
          </w:p>
        </w:tc>
      </w:tr>
      <w:tr w:rsidR="001F63A3" w:rsidRPr="00497DCA" w:rsidTr="004A4744">
        <w:trPr>
          <w:gridAfter w:val="1"/>
          <w:wAfter w:w="298" w:type="dxa"/>
        </w:trPr>
        <w:tc>
          <w:tcPr>
            <w:tcW w:w="693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5571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Uy hayvonlari</w:t>
            </w:r>
          </w:p>
        </w:tc>
        <w:tc>
          <w:tcPr>
            <w:tcW w:w="1122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30" w:type="dxa"/>
            <w:gridSpan w:val="3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602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56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94-97-bet</w:t>
            </w:r>
          </w:p>
        </w:tc>
      </w:tr>
      <w:tr w:rsidR="001F63A3" w:rsidRPr="00497DCA" w:rsidTr="004A4744">
        <w:trPr>
          <w:gridAfter w:val="1"/>
          <w:wAfter w:w="298" w:type="dxa"/>
        </w:trPr>
        <w:tc>
          <w:tcPr>
            <w:tcW w:w="693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5571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Suvda yashaydigan hayvonlar</w:t>
            </w:r>
          </w:p>
        </w:tc>
        <w:tc>
          <w:tcPr>
            <w:tcW w:w="1122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30" w:type="dxa"/>
            <w:gridSpan w:val="3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602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56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98-102-bet</w:t>
            </w:r>
          </w:p>
        </w:tc>
      </w:tr>
      <w:tr w:rsidR="001F63A3" w:rsidRPr="00497DCA" w:rsidTr="004A4744">
        <w:trPr>
          <w:gridAfter w:val="1"/>
          <w:wAfter w:w="298" w:type="dxa"/>
        </w:trPr>
        <w:tc>
          <w:tcPr>
            <w:tcW w:w="693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5571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Odam tanasi, terisi va skeleti</w:t>
            </w:r>
          </w:p>
        </w:tc>
        <w:tc>
          <w:tcPr>
            <w:tcW w:w="1122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30" w:type="dxa"/>
            <w:gridSpan w:val="3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602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56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103-106-bet</w:t>
            </w:r>
          </w:p>
        </w:tc>
      </w:tr>
      <w:tr w:rsidR="001F63A3" w:rsidRPr="00497DCA" w:rsidTr="004A4744">
        <w:trPr>
          <w:gridAfter w:val="1"/>
          <w:wAfter w:w="298" w:type="dxa"/>
        </w:trPr>
        <w:tc>
          <w:tcPr>
            <w:tcW w:w="693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5571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Odam miyasi, hazm qilish a’zolari, o‘pka</w:t>
            </w:r>
          </w:p>
        </w:tc>
        <w:tc>
          <w:tcPr>
            <w:tcW w:w="1122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30" w:type="dxa"/>
            <w:gridSpan w:val="3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602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56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107-111-bet</w:t>
            </w:r>
          </w:p>
        </w:tc>
      </w:tr>
      <w:tr w:rsidR="001F63A3" w:rsidRPr="00497DCA" w:rsidTr="004A4744">
        <w:trPr>
          <w:gridAfter w:val="1"/>
          <w:wAfter w:w="298" w:type="dxa"/>
        </w:trPr>
        <w:tc>
          <w:tcPr>
            <w:tcW w:w="693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5571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Tabiat va inson</w:t>
            </w:r>
          </w:p>
        </w:tc>
        <w:tc>
          <w:tcPr>
            <w:tcW w:w="1122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30" w:type="dxa"/>
            <w:gridSpan w:val="3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602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56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112-115-bet</w:t>
            </w:r>
          </w:p>
        </w:tc>
      </w:tr>
      <w:tr w:rsidR="001F63A3" w:rsidRPr="00497DCA" w:rsidTr="004A4744">
        <w:trPr>
          <w:gridAfter w:val="1"/>
          <w:wAfter w:w="298" w:type="dxa"/>
        </w:trPr>
        <w:tc>
          <w:tcPr>
            <w:tcW w:w="693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5571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Tabiat muhofazasi</w:t>
            </w:r>
          </w:p>
        </w:tc>
        <w:tc>
          <w:tcPr>
            <w:tcW w:w="1122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30" w:type="dxa"/>
            <w:gridSpan w:val="3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602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56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116-120-bet</w:t>
            </w:r>
          </w:p>
        </w:tc>
      </w:tr>
      <w:tr w:rsidR="001F63A3" w:rsidRPr="00497DCA" w:rsidTr="004A4744">
        <w:trPr>
          <w:gridAfter w:val="1"/>
          <w:wAfter w:w="298" w:type="dxa"/>
        </w:trPr>
        <w:tc>
          <w:tcPr>
            <w:tcW w:w="693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5571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Ekologik xavfsizlik </w:t>
            </w: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Nazorat ishi 4 Test</w:t>
            </w:r>
          </w:p>
        </w:tc>
        <w:tc>
          <w:tcPr>
            <w:tcW w:w="1122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30" w:type="dxa"/>
            <w:gridSpan w:val="3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602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756" w:type="dxa"/>
          </w:tcPr>
          <w:p w:rsidR="001F63A3" w:rsidRPr="00520B8D" w:rsidRDefault="001F63A3" w:rsidP="00520B8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121-123-bet</w:t>
            </w:r>
          </w:p>
        </w:tc>
      </w:tr>
    </w:tbl>
    <w:p w:rsidR="00520B8D" w:rsidRPr="00497DCA" w:rsidRDefault="00520B8D" w:rsidP="00520B8D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520B8D" w:rsidRDefault="00520B8D">
      <w:pPr>
        <w:rPr>
          <w:rFonts w:ascii="Times New Roman" w:hAnsi="Times New Roman"/>
          <w:sz w:val="28"/>
          <w:szCs w:val="28"/>
          <w:lang w:val="en-US"/>
        </w:rPr>
      </w:pPr>
    </w:p>
    <w:p w:rsidR="003C2305" w:rsidRDefault="003C2305">
      <w:pPr>
        <w:rPr>
          <w:rFonts w:ascii="Times New Roman" w:hAnsi="Times New Roman"/>
          <w:sz w:val="28"/>
          <w:szCs w:val="28"/>
          <w:lang w:val="en-US"/>
        </w:rPr>
      </w:pPr>
    </w:p>
    <w:p w:rsidR="003C2305" w:rsidRDefault="003C2305">
      <w:pPr>
        <w:rPr>
          <w:rFonts w:ascii="Times New Roman" w:hAnsi="Times New Roman"/>
          <w:sz w:val="28"/>
          <w:szCs w:val="28"/>
          <w:lang w:val="en-US"/>
        </w:rPr>
      </w:pPr>
    </w:p>
    <w:p w:rsidR="006759EC" w:rsidRDefault="003C2305" w:rsidP="003C2305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 w:rsidRPr="008D72A9">
        <w:rPr>
          <w:rFonts w:ascii="Times New Roman" w:hAnsi="Times New Roman"/>
          <w:b/>
          <w:color w:val="FF0000"/>
          <w:sz w:val="28"/>
          <w:szCs w:val="28"/>
          <w:lang w:val="uz-Cyrl-UZ"/>
        </w:rPr>
        <w:t xml:space="preserve">2019-2020 o‘quv yili uchun 3-sinf </w:t>
      </w:r>
    </w:p>
    <w:p w:rsidR="003C2305" w:rsidRPr="006759EC" w:rsidRDefault="003C2305" w:rsidP="006759EC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 w:rsidRPr="008D72A9">
        <w:rPr>
          <w:rFonts w:ascii="Times New Roman" w:hAnsi="Times New Roman"/>
          <w:b/>
          <w:color w:val="FF0000"/>
          <w:sz w:val="28"/>
          <w:szCs w:val="28"/>
          <w:lang w:val="uz-Cyrl-UZ"/>
        </w:rPr>
        <w:t>“</w:t>
      </w:r>
      <w:r w:rsidRPr="008D72A9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 Tasviriy san`at</w:t>
      </w:r>
      <w:r w:rsidRPr="008D72A9">
        <w:rPr>
          <w:rFonts w:ascii="Times New Roman" w:hAnsi="Times New Roman"/>
          <w:b/>
          <w:color w:val="FF0000"/>
          <w:sz w:val="28"/>
          <w:szCs w:val="28"/>
          <w:lang w:val="uz-Cyrl-UZ"/>
        </w:rPr>
        <w:t xml:space="preserve">” fanidan </w:t>
      </w:r>
    </w:p>
    <w:p w:rsidR="003C2305" w:rsidRDefault="003C2305" w:rsidP="003C2305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 w:rsidRPr="008D72A9">
        <w:rPr>
          <w:rFonts w:ascii="Times New Roman" w:hAnsi="Times New Roman"/>
          <w:b/>
          <w:color w:val="FF0000"/>
          <w:sz w:val="28"/>
          <w:szCs w:val="28"/>
          <w:lang w:val="uz-Cyrl-UZ"/>
        </w:rPr>
        <w:t>taqvim mavzu rejasi</w:t>
      </w:r>
    </w:p>
    <w:p w:rsidR="006759EC" w:rsidRPr="006759EC" w:rsidRDefault="006759EC" w:rsidP="003C2305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5680"/>
        <w:gridCol w:w="850"/>
        <w:gridCol w:w="885"/>
        <w:gridCol w:w="171"/>
        <w:gridCol w:w="732"/>
        <w:gridCol w:w="1621"/>
      </w:tblGrid>
      <w:tr w:rsidR="00AE5971" w:rsidRPr="008D72A9" w:rsidTr="004A4744">
        <w:tc>
          <w:tcPr>
            <w:tcW w:w="693" w:type="dxa"/>
          </w:tcPr>
          <w:p w:rsidR="00AE5971" w:rsidRPr="008D72A9" w:rsidRDefault="00AE5971" w:rsidP="000C6D62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</w:pPr>
            <w:r w:rsidRPr="008D72A9"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5680" w:type="dxa"/>
          </w:tcPr>
          <w:p w:rsidR="00AE5971" w:rsidRPr="008D72A9" w:rsidRDefault="00AE5971" w:rsidP="000C6D62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</w:pPr>
            <w:r w:rsidRPr="008D72A9"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  <w:t>Mavzular</w:t>
            </w:r>
          </w:p>
        </w:tc>
        <w:tc>
          <w:tcPr>
            <w:tcW w:w="850" w:type="dxa"/>
          </w:tcPr>
          <w:p w:rsidR="00AE5971" w:rsidRPr="008D72A9" w:rsidRDefault="00AE5971" w:rsidP="000C6D62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</w:pPr>
            <w:r w:rsidRPr="008D72A9"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  <w:t>Soati</w:t>
            </w:r>
          </w:p>
        </w:tc>
        <w:tc>
          <w:tcPr>
            <w:tcW w:w="885" w:type="dxa"/>
          </w:tcPr>
          <w:p w:rsidR="00AE5971" w:rsidRPr="008D72A9" w:rsidRDefault="00AE5971" w:rsidP="000C6D62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</w:pPr>
            <w:r w:rsidRPr="008D72A9"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  <w:t>Vaqti</w:t>
            </w:r>
          </w:p>
        </w:tc>
        <w:tc>
          <w:tcPr>
            <w:tcW w:w="903" w:type="dxa"/>
            <w:gridSpan w:val="2"/>
          </w:tcPr>
          <w:p w:rsidR="00AE5971" w:rsidRPr="008D72A9" w:rsidRDefault="00AE5971" w:rsidP="00AE5971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</w:pPr>
          </w:p>
        </w:tc>
        <w:tc>
          <w:tcPr>
            <w:tcW w:w="1621" w:type="dxa"/>
          </w:tcPr>
          <w:p w:rsidR="00AE5971" w:rsidRPr="008D72A9" w:rsidRDefault="00AE5971" w:rsidP="000C6D62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</w:pPr>
            <w:r w:rsidRPr="008D72A9"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  <w:t>Uyga vazifa</w:t>
            </w:r>
          </w:p>
        </w:tc>
      </w:tr>
      <w:tr w:rsidR="003C2305" w:rsidRPr="008D72A9" w:rsidTr="004A4744">
        <w:tc>
          <w:tcPr>
            <w:tcW w:w="10632" w:type="dxa"/>
            <w:gridSpan w:val="7"/>
          </w:tcPr>
          <w:p w:rsidR="008D72A9" w:rsidRDefault="008D72A9" w:rsidP="000C6D6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3C2305" w:rsidRDefault="003C2305" w:rsidP="000C6D6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  <w:t>1-chorak-</w:t>
            </w:r>
            <w:r w:rsidRPr="008D72A9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9</w:t>
            </w:r>
            <w:r w:rsidRPr="008D72A9">
              <w:rPr>
                <w:rFonts w:ascii="Times New Roman" w:hAnsi="Times New Roman"/>
                <w:b/>
                <w:color w:val="FF0000"/>
                <w:sz w:val="28"/>
                <w:szCs w:val="28"/>
                <w:lang w:val="uz-Cyrl-UZ"/>
              </w:rPr>
              <w:t xml:space="preserve"> soat</w:t>
            </w:r>
          </w:p>
          <w:p w:rsidR="008D72A9" w:rsidRPr="008D72A9" w:rsidRDefault="008D72A9" w:rsidP="000C6D6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1F63A3" w:rsidRPr="008D72A9" w:rsidTr="004A4744">
        <w:tc>
          <w:tcPr>
            <w:tcW w:w="693" w:type="dxa"/>
          </w:tcPr>
          <w:p w:rsidR="001F63A3" w:rsidRPr="008D72A9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8D72A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5680" w:type="dxa"/>
          </w:tcPr>
          <w:p w:rsidR="001F63A3" w:rsidRPr="008D72A9" w:rsidRDefault="001F63A3" w:rsidP="003C230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D72A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“ Mustaqil ona vatan” mavzusida rasm ishlash </w:t>
            </w:r>
          </w:p>
        </w:tc>
        <w:tc>
          <w:tcPr>
            <w:tcW w:w="850" w:type="dxa"/>
          </w:tcPr>
          <w:p w:rsidR="001F63A3" w:rsidRPr="008D72A9" w:rsidRDefault="001F63A3" w:rsidP="000C6D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8D72A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56" w:type="dxa"/>
            <w:gridSpan w:val="2"/>
          </w:tcPr>
          <w:p w:rsidR="001F63A3" w:rsidRPr="008D72A9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2" w:type="dxa"/>
          </w:tcPr>
          <w:p w:rsidR="001F63A3" w:rsidRPr="008D72A9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621" w:type="dxa"/>
          </w:tcPr>
          <w:p w:rsidR="001F63A3" w:rsidRPr="008D72A9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72A9">
              <w:rPr>
                <w:rFonts w:ascii="Times New Roman" w:hAnsi="Times New Roman"/>
                <w:sz w:val="28"/>
                <w:szCs w:val="28"/>
                <w:lang w:val="en-US"/>
              </w:rPr>
              <w:t>3-bet</w:t>
            </w:r>
          </w:p>
        </w:tc>
      </w:tr>
      <w:tr w:rsidR="001F63A3" w:rsidRPr="004C16A9" w:rsidTr="004A4744">
        <w:tc>
          <w:tcPr>
            <w:tcW w:w="10632" w:type="dxa"/>
            <w:gridSpan w:val="7"/>
          </w:tcPr>
          <w:p w:rsidR="001F63A3" w:rsidRPr="00520B8D" w:rsidRDefault="001F63A3" w:rsidP="001F63A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TABIATDA SUV VA HAVO.</w:t>
            </w:r>
          </w:p>
        </w:tc>
      </w:tr>
      <w:tr w:rsidR="001F63A3" w:rsidRPr="004C16A9" w:rsidTr="004A4744">
        <w:tc>
          <w:tcPr>
            <w:tcW w:w="693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B8D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5680" w:type="dxa"/>
          </w:tcPr>
          <w:p w:rsidR="001F63A3" w:rsidRPr="00520B8D" w:rsidRDefault="001F63A3" w:rsidP="003C230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520B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Atlas matosidan naqsh namunasini ko`chirish </w:t>
            </w:r>
          </w:p>
        </w:tc>
        <w:tc>
          <w:tcPr>
            <w:tcW w:w="850" w:type="dxa"/>
          </w:tcPr>
          <w:p w:rsidR="001F63A3" w:rsidRPr="00520B8D" w:rsidRDefault="001F63A3" w:rsidP="000C6D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56" w:type="dxa"/>
            <w:gridSpan w:val="2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2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621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7-10-bet</w:t>
            </w:r>
          </w:p>
        </w:tc>
      </w:tr>
      <w:tr w:rsidR="001F63A3" w:rsidRPr="004C16A9" w:rsidTr="004A4744">
        <w:tc>
          <w:tcPr>
            <w:tcW w:w="693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20B8D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568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2-3 mevalardan tuzilgan oddiy natyurmort ishlash </w:t>
            </w:r>
          </w:p>
        </w:tc>
        <w:tc>
          <w:tcPr>
            <w:tcW w:w="850" w:type="dxa"/>
          </w:tcPr>
          <w:p w:rsidR="001F63A3" w:rsidRPr="00520B8D" w:rsidRDefault="001F63A3" w:rsidP="000C6D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56" w:type="dxa"/>
            <w:gridSpan w:val="2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2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621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11-13-bet</w:t>
            </w:r>
          </w:p>
        </w:tc>
      </w:tr>
      <w:tr w:rsidR="001F63A3" w:rsidRPr="004C16A9" w:rsidTr="004A4744">
        <w:tc>
          <w:tcPr>
            <w:tcW w:w="693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20B8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568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“ Poliz ekinlari ” mavzusida natyurmort ishlash</w:t>
            </w:r>
          </w:p>
        </w:tc>
        <w:tc>
          <w:tcPr>
            <w:tcW w:w="850" w:type="dxa"/>
          </w:tcPr>
          <w:p w:rsidR="001F63A3" w:rsidRPr="00520B8D" w:rsidRDefault="001F63A3" w:rsidP="000C6D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56" w:type="dxa"/>
            <w:gridSpan w:val="2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2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621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14-bet</w:t>
            </w:r>
          </w:p>
        </w:tc>
      </w:tr>
      <w:tr w:rsidR="001F63A3" w:rsidRPr="004C16A9" w:rsidTr="004A4744">
        <w:tc>
          <w:tcPr>
            <w:tcW w:w="693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B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80" w:type="dxa"/>
          </w:tcPr>
          <w:p w:rsidR="001F63A3" w:rsidRPr="00520B8D" w:rsidRDefault="001F63A3" w:rsidP="00B32CB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“ Oltin tarvuz ” ertagi asosida rasm ishlash </w:t>
            </w:r>
          </w:p>
        </w:tc>
        <w:tc>
          <w:tcPr>
            <w:tcW w:w="850" w:type="dxa"/>
          </w:tcPr>
          <w:p w:rsidR="001F63A3" w:rsidRPr="00520B8D" w:rsidRDefault="001F63A3" w:rsidP="000C6D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6" w:type="dxa"/>
            <w:gridSpan w:val="2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2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621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15-bet</w:t>
            </w:r>
          </w:p>
        </w:tc>
      </w:tr>
      <w:tr w:rsidR="001F63A3" w:rsidRPr="00B32CBE" w:rsidTr="004A4744">
        <w:tc>
          <w:tcPr>
            <w:tcW w:w="693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B8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8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Haykaltaroshlik. Baliq rerelyefini yasash</w:t>
            </w:r>
          </w:p>
        </w:tc>
        <w:tc>
          <w:tcPr>
            <w:tcW w:w="850" w:type="dxa"/>
          </w:tcPr>
          <w:p w:rsidR="001F63A3" w:rsidRPr="00520B8D" w:rsidRDefault="001F63A3" w:rsidP="000C6D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6" w:type="dxa"/>
            <w:gridSpan w:val="2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2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621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18-21-bet</w:t>
            </w:r>
          </w:p>
        </w:tc>
      </w:tr>
      <w:tr w:rsidR="001F63A3" w:rsidRPr="00B32CBE" w:rsidTr="004A4744">
        <w:tc>
          <w:tcPr>
            <w:tcW w:w="693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B8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8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To`rtburchak shaklda  naqsh ishlash </w:t>
            </w:r>
          </w:p>
        </w:tc>
        <w:tc>
          <w:tcPr>
            <w:tcW w:w="850" w:type="dxa"/>
          </w:tcPr>
          <w:p w:rsidR="001F63A3" w:rsidRPr="00520B8D" w:rsidRDefault="001F63A3" w:rsidP="000C6D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6" w:type="dxa"/>
            <w:gridSpan w:val="2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2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621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22-24-bet</w:t>
            </w:r>
          </w:p>
        </w:tc>
      </w:tr>
      <w:tr w:rsidR="001F63A3" w:rsidRPr="00B32CBE" w:rsidTr="004A4744">
        <w:tc>
          <w:tcPr>
            <w:tcW w:w="693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B8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80" w:type="dxa"/>
          </w:tcPr>
          <w:p w:rsidR="001F63A3" w:rsidRPr="000C6D62" w:rsidRDefault="001F63A3" w:rsidP="000C6D62">
            <w:pPr>
              <w:spacing w:after="0"/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 xml:space="preserve">Oraliq nazorat darsi </w:t>
            </w:r>
          </w:p>
        </w:tc>
        <w:tc>
          <w:tcPr>
            <w:tcW w:w="850" w:type="dxa"/>
          </w:tcPr>
          <w:p w:rsidR="001F63A3" w:rsidRPr="00520B8D" w:rsidRDefault="001F63A3" w:rsidP="000C6D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6" w:type="dxa"/>
            <w:gridSpan w:val="2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2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621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25-28-bet</w:t>
            </w:r>
          </w:p>
        </w:tc>
      </w:tr>
      <w:tr w:rsidR="001F63A3" w:rsidRPr="00B32CBE" w:rsidTr="004A4744">
        <w:tc>
          <w:tcPr>
            <w:tcW w:w="693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B8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8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Uzum va shaftoli mevalaridan tuzilgan natyurmort ishlash</w:t>
            </w:r>
          </w:p>
        </w:tc>
        <w:tc>
          <w:tcPr>
            <w:tcW w:w="850" w:type="dxa"/>
          </w:tcPr>
          <w:p w:rsidR="001F63A3" w:rsidRPr="00520B8D" w:rsidRDefault="001F63A3" w:rsidP="000C6D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6" w:type="dxa"/>
            <w:gridSpan w:val="2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2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621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29-32-bet</w:t>
            </w:r>
          </w:p>
        </w:tc>
      </w:tr>
      <w:tr w:rsidR="003C2305" w:rsidRPr="00B32CBE" w:rsidTr="004A4744">
        <w:tc>
          <w:tcPr>
            <w:tcW w:w="10632" w:type="dxa"/>
            <w:gridSpan w:val="7"/>
          </w:tcPr>
          <w:p w:rsidR="008D72A9" w:rsidRDefault="008D72A9" w:rsidP="000C6D6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3C2305" w:rsidRDefault="00B32CBE" w:rsidP="000C6D6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2-chorak</w:t>
            </w:r>
            <w:r w:rsidR="003C2305" w:rsidRPr="00520B8D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 -7 soat</w:t>
            </w:r>
          </w:p>
          <w:p w:rsidR="008D72A9" w:rsidRPr="00520B8D" w:rsidRDefault="008D72A9" w:rsidP="000C6D6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1F63A3" w:rsidRPr="004C16A9" w:rsidTr="004A4744">
        <w:tc>
          <w:tcPr>
            <w:tcW w:w="693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B8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8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“ Tog`da kuz ” mavzusida rasm ishlash </w:t>
            </w:r>
          </w:p>
        </w:tc>
        <w:tc>
          <w:tcPr>
            <w:tcW w:w="850" w:type="dxa"/>
          </w:tcPr>
          <w:p w:rsidR="001F63A3" w:rsidRPr="00520B8D" w:rsidRDefault="001F63A3" w:rsidP="000C6D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6" w:type="dxa"/>
            <w:gridSpan w:val="2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2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621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33-36-bet</w:t>
            </w:r>
          </w:p>
        </w:tc>
      </w:tr>
      <w:tr w:rsidR="001F63A3" w:rsidRPr="004C16A9" w:rsidTr="004A4744">
        <w:tc>
          <w:tcPr>
            <w:tcW w:w="693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B8D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80" w:type="dxa"/>
          </w:tcPr>
          <w:p w:rsidR="001F63A3" w:rsidRPr="00520B8D" w:rsidRDefault="001F63A3" w:rsidP="00B32CB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“ Kech kuz ” mavzusida kompozitsiya ishlash</w:t>
            </w:r>
          </w:p>
        </w:tc>
        <w:tc>
          <w:tcPr>
            <w:tcW w:w="850" w:type="dxa"/>
          </w:tcPr>
          <w:p w:rsidR="001F63A3" w:rsidRPr="00520B8D" w:rsidRDefault="001F63A3" w:rsidP="000C6D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6" w:type="dxa"/>
            <w:gridSpan w:val="2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2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621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37-40-bet</w:t>
            </w:r>
          </w:p>
        </w:tc>
      </w:tr>
      <w:tr w:rsidR="001F63A3" w:rsidRPr="004C16A9" w:rsidTr="004A4744">
        <w:tc>
          <w:tcPr>
            <w:tcW w:w="693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B8D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80" w:type="dxa"/>
          </w:tcPr>
          <w:p w:rsidR="001F63A3" w:rsidRPr="00520B8D" w:rsidRDefault="001F63A3" w:rsidP="00B32CB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Yo`lsimon shaklda murakkab rasm ishlash</w:t>
            </w:r>
          </w:p>
        </w:tc>
        <w:tc>
          <w:tcPr>
            <w:tcW w:w="850" w:type="dxa"/>
          </w:tcPr>
          <w:p w:rsidR="001F63A3" w:rsidRPr="00520B8D" w:rsidRDefault="001F63A3" w:rsidP="000C6D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6" w:type="dxa"/>
            <w:gridSpan w:val="2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2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621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41-44-bet</w:t>
            </w:r>
          </w:p>
        </w:tc>
      </w:tr>
      <w:tr w:rsidR="001F63A3" w:rsidRPr="004C16A9" w:rsidTr="004A4744">
        <w:tc>
          <w:tcPr>
            <w:tcW w:w="693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B8D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680" w:type="dxa"/>
          </w:tcPr>
          <w:p w:rsidR="001F63A3" w:rsidRPr="00520B8D" w:rsidRDefault="001F63A3" w:rsidP="00B32CB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“ Toshbaqa bilan chayon” masali asosida rasm ishlash</w:t>
            </w:r>
          </w:p>
        </w:tc>
        <w:tc>
          <w:tcPr>
            <w:tcW w:w="850" w:type="dxa"/>
          </w:tcPr>
          <w:p w:rsidR="001F63A3" w:rsidRPr="00520B8D" w:rsidRDefault="001F63A3" w:rsidP="000C6D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6" w:type="dxa"/>
            <w:gridSpan w:val="2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2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621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45-48-bet</w:t>
            </w:r>
          </w:p>
        </w:tc>
      </w:tr>
      <w:tr w:rsidR="001F63A3" w:rsidRPr="004C16A9" w:rsidTr="004A4744">
        <w:tc>
          <w:tcPr>
            <w:tcW w:w="693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B8D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8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“ Nasriddin Afandi” ertagi asosida haykal yasash </w:t>
            </w:r>
          </w:p>
        </w:tc>
        <w:tc>
          <w:tcPr>
            <w:tcW w:w="850" w:type="dxa"/>
          </w:tcPr>
          <w:p w:rsidR="001F63A3" w:rsidRPr="00520B8D" w:rsidRDefault="001F63A3" w:rsidP="00B32CB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6" w:type="dxa"/>
            <w:gridSpan w:val="2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2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621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49-51-bet</w:t>
            </w:r>
          </w:p>
        </w:tc>
      </w:tr>
      <w:tr w:rsidR="001F63A3" w:rsidRPr="004C16A9" w:rsidTr="004A4744">
        <w:tc>
          <w:tcPr>
            <w:tcW w:w="693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B8D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8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Oraliq nazorat darsi</w:t>
            </w:r>
          </w:p>
        </w:tc>
        <w:tc>
          <w:tcPr>
            <w:tcW w:w="850" w:type="dxa"/>
          </w:tcPr>
          <w:p w:rsidR="001F63A3" w:rsidRPr="00520B8D" w:rsidRDefault="001F63A3" w:rsidP="000C6D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6" w:type="dxa"/>
            <w:gridSpan w:val="2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2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621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F63A3" w:rsidRPr="004C16A9" w:rsidTr="004A4744">
        <w:tc>
          <w:tcPr>
            <w:tcW w:w="693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B8D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68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Yangi yil bayramiga devoriy gazeta ishlash </w:t>
            </w:r>
          </w:p>
        </w:tc>
        <w:tc>
          <w:tcPr>
            <w:tcW w:w="850" w:type="dxa"/>
          </w:tcPr>
          <w:p w:rsidR="001F63A3" w:rsidRPr="00520B8D" w:rsidRDefault="001F63A3" w:rsidP="000C6D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6" w:type="dxa"/>
            <w:gridSpan w:val="2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2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621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F63A3" w:rsidRPr="004C16A9" w:rsidTr="004A4744">
        <w:tc>
          <w:tcPr>
            <w:tcW w:w="10632" w:type="dxa"/>
            <w:gridSpan w:val="7"/>
          </w:tcPr>
          <w:p w:rsidR="008D72A9" w:rsidRDefault="008D72A9" w:rsidP="001F63A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</w:pPr>
          </w:p>
          <w:p w:rsidR="001F63A3" w:rsidRDefault="001F63A3" w:rsidP="001F63A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  <w:t>3-chorak 10 soat</w:t>
            </w:r>
          </w:p>
          <w:p w:rsidR="008D72A9" w:rsidRPr="00520B8D" w:rsidRDefault="008D72A9" w:rsidP="001F63A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1F63A3" w:rsidRPr="004C16A9" w:rsidTr="004A4744">
        <w:tc>
          <w:tcPr>
            <w:tcW w:w="693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68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“ Qishki o`yinlar” mavzusida kompozitsiya ishlash</w:t>
            </w:r>
          </w:p>
        </w:tc>
        <w:tc>
          <w:tcPr>
            <w:tcW w:w="85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6" w:type="dxa"/>
            <w:gridSpan w:val="2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2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621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52-53-bet</w:t>
            </w:r>
          </w:p>
        </w:tc>
      </w:tr>
      <w:tr w:rsidR="001F63A3" w:rsidRPr="004C16A9" w:rsidTr="004A4744">
        <w:tc>
          <w:tcPr>
            <w:tcW w:w="693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68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“ Sirk sahnasidagi tomosha ” mavzusida haykal ishlash </w:t>
            </w:r>
          </w:p>
        </w:tc>
        <w:tc>
          <w:tcPr>
            <w:tcW w:w="85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6" w:type="dxa"/>
            <w:gridSpan w:val="2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2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621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56-60-bet</w:t>
            </w:r>
          </w:p>
        </w:tc>
      </w:tr>
      <w:tr w:rsidR="001F63A3" w:rsidRPr="004C16A9" w:rsidTr="004A4744">
        <w:tc>
          <w:tcPr>
            <w:tcW w:w="693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568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Minora uchun girixli naqsh ishlash </w:t>
            </w:r>
          </w:p>
        </w:tc>
        <w:tc>
          <w:tcPr>
            <w:tcW w:w="85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6" w:type="dxa"/>
            <w:gridSpan w:val="2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2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621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61-64-bet</w:t>
            </w:r>
          </w:p>
        </w:tc>
      </w:tr>
      <w:tr w:rsidR="001F63A3" w:rsidRPr="004C16A9" w:rsidTr="004A4744">
        <w:tc>
          <w:tcPr>
            <w:tcW w:w="693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68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Xonaki gullarga qarab rasm ishlash </w:t>
            </w:r>
          </w:p>
        </w:tc>
        <w:tc>
          <w:tcPr>
            <w:tcW w:w="85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6" w:type="dxa"/>
            <w:gridSpan w:val="2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2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621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65-67-bet</w:t>
            </w:r>
          </w:p>
        </w:tc>
      </w:tr>
      <w:tr w:rsidR="001F63A3" w:rsidRPr="004C16A9" w:rsidTr="004A4744">
        <w:tc>
          <w:tcPr>
            <w:tcW w:w="693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68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“ Tennischi” mavzusida rasm ishlash </w:t>
            </w:r>
          </w:p>
        </w:tc>
        <w:tc>
          <w:tcPr>
            <w:tcW w:w="85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6" w:type="dxa"/>
            <w:gridSpan w:val="2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2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621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67-69-bet</w:t>
            </w:r>
          </w:p>
        </w:tc>
      </w:tr>
      <w:tr w:rsidR="001F63A3" w:rsidRPr="004C16A9" w:rsidTr="004A4744">
        <w:tc>
          <w:tcPr>
            <w:tcW w:w="693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568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“ Hayvonot bog`ida” mavzusida rasm ishlash</w:t>
            </w:r>
          </w:p>
        </w:tc>
        <w:tc>
          <w:tcPr>
            <w:tcW w:w="85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6" w:type="dxa"/>
            <w:gridSpan w:val="2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2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621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69-71-bet</w:t>
            </w:r>
          </w:p>
        </w:tc>
      </w:tr>
      <w:tr w:rsidR="001F63A3" w:rsidRPr="004C16A9" w:rsidTr="004A4744">
        <w:tc>
          <w:tcPr>
            <w:tcW w:w="693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568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“ Dorboz bola ” mavzusida rasm ishlash</w:t>
            </w:r>
          </w:p>
        </w:tc>
        <w:tc>
          <w:tcPr>
            <w:tcW w:w="85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6" w:type="dxa"/>
            <w:gridSpan w:val="2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2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621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72-75-bet</w:t>
            </w:r>
          </w:p>
        </w:tc>
      </w:tr>
      <w:tr w:rsidR="001F63A3" w:rsidRPr="004C16A9" w:rsidTr="004A4744">
        <w:tc>
          <w:tcPr>
            <w:tcW w:w="693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568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“ Guldondagi lolalar” mavzusida natyurmort ishlash</w:t>
            </w:r>
          </w:p>
        </w:tc>
        <w:tc>
          <w:tcPr>
            <w:tcW w:w="85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6" w:type="dxa"/>
            <w:gridSpan w:val="2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2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621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76-78-bet</w:t>
            </w:r>
          </w:p>
        </w:tc>
      </w:tr>
      <w:tr w:rsidR="001F63A3" w:rsidRPr="004C16A9" w:rsidTr="004A4744">
        <w:tc>
          <w:tcPr>
            <w:tcW w:w="693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5680" w:type="dxa"/>
          </w:tcPr>
          <w:p w:rsidR="001F63A3" w:rsidRPr="000C6D62" w:rsidRDefault="001F63A3" w:rsidP="000C6D62">
            <w:pPr>
              <w:spacing w:after="0"/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Oraliq nazorat darsi</w:t>
            </w:r>
          </w:p>
        </w:tc>
        <w:tc>
          <w:tcPr>
            <w:tcW w:w="85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6" w:type="dxa"/>
            <w:gridSpan w:val="2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2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621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82-85-bet</w:t>
            </w:r>
          </w:p>
        </w:tc>
      </w:tr>
      <w:tr w:rsidR="001F63A3" w:rsidRPr="000C6D62" w:rsidTr="004A4744">
        <w:tc>
          <w:tcPr>
            <w:tcW w:w="693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568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Navro`z bayramiga tabriknoma eskizini ishlash </w:t>
            </w:r>
          </w:p>
        </w:tc>
        <w:tc>
          <w:tcPr>
            <w:tcW w:w="85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6" w:type="dxa"/>
            <w:gridSpan w:val="2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2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621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F63A3" w:rsidRPr="004C16A9" w:rsidTr="004A4744">
        <w:tc>
          <w:tcPr>
            <w:tcW w:w="10632" w:type="dxa"/>
            <w:gridSpan w:val="7"/>
          </w:tcPr>
          <w:p w:rsidR="008D72A9" w:rsidRDefault="008D72A9" w:rsidP="001F63A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1F63A3" w:rsidRDefault="001F63A3" w:rsidP="001F63A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4-chorak 8 soat</w:t>
            </w:r>
          </w:p>
          <w:p w:rsidR="008D72A9" w:rsidRPr="00520B8D" w:rsidRDefault="008D72A9" w:rsidP="001F63A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1F63A3" w:rsidRPr="00497DCA" w:rsidTr="004A4744">
        <w:tc>
          <w:tcPr>
            <w:tcW w:w="693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568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“Gulzordagi kapalaklar” mavzusida rasm ishlash</w:t>
            </w:r>
          </w:p>
        </w:tc>
        <w:tc>
          <w:tcPr>
            <w:tcW w:w="85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6" w:type="dxa"/>
            <w:gridSpan w:val="2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2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621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90-93-bet</w:t>
            </w:r>
          </w:p>
        </w:tc>
      </w:tr>
      <w:tr w:rsidR="001F63A3" w:rsidRPr="00497DCA" w:rsidTr="004A4744">
        <w:tc>
          <w:tcPr>
            <w:tcW w:w="693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568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“ Koinotga sayohat ” mavzusida kompozitsiya ishlash</w:t>
            </w:r>
          </w:p>
        </w:tc>
        <w:tc>
          <w:tcPr>
            <w:tcW w:w="85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6" w:type="dxa"/>
            <w:gridSpan w:val="2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2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621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94-97-bet</w:t>
            </w:r>
          </w:p>
        </w:tc>
      </w:tr>
      <w:tr w:rsidR="001F63A3" w:rsidRPr="00497DCA" w:rsidTr="004A4744">
        <w:tc>
          <w:tcPr>
            <w:tcW w:w="693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568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“Oqshom” mavzusida rasm ishlash</w:t>
            </w:r>
          </w:p>
        </w:tc>
        <w:tc>
          <w:tcPr>
            <w:tcW w:w="85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6" w:type="dxa"/>
            <w:gridSpan w:val="2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2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621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98-102-bet</w:t>
            </w:r>
          </w:p>
        </w:tc>
      </w:tr>
      <w:tr w:rsidR="001F63A3" w:rsidRPr="00497DCA" w:rsidTr="004A4744">
        <w:tc>
          <w:tcPr>
            <w:tcW w:w="693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568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“ Tulki bilan turna ” ertagi asosida rasm ishlash </w:t>
            </w:r>
          </w:p>
        </w:tc>
        <w:tc>
          <w:tcPr>
            <w:tcW w:w="85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6" w:type="dxa"/>
            <w:gridSpan w:val="2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2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621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103-106-bet</w:t>
            </w:r>
          </w:p>
        </w:tc>
      </w:tr>
      <w:tr w:rsidR="001F63A3" w:rsidRPr="000C6D62" w:rsidTr="004A4744">
        <w:tc>
          <w:tcPr>
            <w:tcW w:w="693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568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Kulolchilik. Lagan uchun naqsh ishlash </w:t>
            </w:r>
          </w:p>
        </w:tc>
        <w:tc>
          <w:tcPr>
            <w:tcW w:w="85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6" w:type="dxa"/>
            <w:gridSpan w:val="2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2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621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107-111-bet</w:t>
            </w:r>
          </w:p>
        </w:tc>
      </w:tr>
      <w:tr w:rsidR="001F63A3" w:rsidRPr="000C6D62" w:rsidTr="004A4744">
        <w:tc>
          <w:tcPr>
            <w:tcW w:w="693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568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Natyurmort   rasmini ishlash </w:t>
            </w:r>
          </w:p>
        </w:tc>
        <w:tc>
          <w:tcPr>
            <w:tcW w:w="85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6" w:type="dxa"/>
            <w:gridSpan w:val="2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2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621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112-115-bet</w:t>
            </w:r>
          </w:p>
        </w:tc>
      </w:tr>
      <w:tr w:rsidR="001F63A3" w:rsidRPr="000C6D62" w:rsidTr="004A4744">
        <w:tc>
          <w:tcPr>
            <w:tcW w:w="693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5680" w:type="dxa"/>
          </w:tcPr>
          <w:p w:rsidR="001F63A3" w:rsidRPr="000C6D62" w:rsidRDefault="001F63A3" w:rsidP="000C6D62">
            <w:pPr>
              <w:spacing w:after="0"/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0C6D6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 xml:space="preserve">Yakuniy nazorat darsi </w:t>
            </w:r>
          </w:p>
        </w:tc>
        <w:tc>
          <w:tcPr>
            <w:tcW w:w="85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6" w:type="dxa"/>
            <w:gridSpan w:val="2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2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621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116-120-bet</w:t>
            </w:r>
          </w:p>
        </w:tc>
      </w:tr>
      <w:tr w:rsidR="001F63A3" w:rsidRPr="00497DCA" w:rsidTr="004A4744">
        <w:tc>
          <w:tcPr>
            <w:tcW w:w="693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568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“ Yoz  o`tmoqda soz ” mavzusida rasm ishlash </w:t>
            </w:r>
          </w:p>
        </w:tc>
        <w:tc>
          <w:tcPr>
            <w:tcW w:w="850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6" w:type="dxa"/>
            <w:gridSpan w:val="2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32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621" w:type="dxa"/>
          </w:tcPr>
          <w:p w:rsidR="001F63A3" w:rsidRPr="00520B8D" w:rsidRDefault="001F63A3" w:rsidP="000C6D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B8D">
              <w:rPr>
                <w:rFonts w:ascii="Times New Roman" w:hAnsi="Times New Roman"/>
                <w:sz w:val="28"/>
                <w:szCs w:val="28"/>
                <w:lang w:val="en-US"/>
              </w:rPr>
              <w:t>121-123-bet</w:t>
            </w:r>
          </w:p>
        </w:tc>
      </w:tr>
    </w:tbl>
    <w:p w:rsidR="003C2305" w:rsidRPr="00497DCA" w:rsidRDefault="003C2305" w:rsidP="003C2305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3C2305" w:rsidRPr="00520B8D" w:rsidRDefault="003C2305" w:rsidP="003C2305">
      <w:pPr>
        <w:rPr>
          <w:rFonts w:ascii="Times New Roman" w:hAnsi="Times New Roman"/>
          <w:sz w:val="28"/>
          <w:szCs w:val="28"/>
          <w:lang w:val="en-US"/>
        </w:rPr>
      </w:pPr>
    </w:p>
    <w:p w:rsidR="009C6D93" w:rsidRDefault="009C6D93">
      <w:pPr>
        <w:rPr>
          <w:rFonts w:ascii="Times New Roman" w:hAnsi="Times New Roman"/>
          <w:sz w:val="28"/>
          <w:szCs w:val="28"/>
          <w:lang w:val="en-US"/>
        </w:rPr>
      </w:pPr>
    </w:p>
    <w:p w:rsidR="008D72A9" w:rsidRDefault="008D72A9">
      <w:pPr>
        <w:rPr>
          <w:rFonts w:ascii="Times New Roman" w:hAnsi="Times New Roman"/>
          <w:sz w:val="28"/>
          <w:szCs w:val="28"/>
          <w:lang w:val="en-US"/>
        </w:rPr>
      </w:pPr>
    </w:p>
    <w:p w:rsidR="008D72A9" w:rsidRDefault="008D72A9">
      <w:pPr>
        <w:rPr>
          <w:rFonts w:ascii="Times New Roman" w:hAnsi="Times New Roman"/>
          <w:sz w:val="28"/>
          <w:szCs w:val="28"/>
          <w:lang w:val="en-US"/>
        </w:rPr>
      </w:pPr>
    </w:p>
    <w:p w:rsidR="008D72A9" w:rsidRDefault="008D72A9">
      <w:pPr>
        <w:rPr>
          <w:rFonts w:ascii="Times New Roman" w:hAnsi="Times New Roman"/>
          <w:sz w:val="28"/>
          <w:szCs w:val="28"/>
          <w:lang w:val="en-US"/>
        </w:rPr>
      </w:pPr>
    </w:p>
    <w:p w:rsidR="008D72A9" w:rsidRDefault="008D72A9">
      <w:pPr>
        <w:rPr>
          <w:rFonts w:ascii="Times New Roman" w:hAnsi="Times New Roman"/>
          <w:sz w:val="28"/>
          <w:szCs w:val="28"/>
          <w:lang w:val="en-US"/>
        </w:rPr>
      </w:pPr>
    </w:p>
    <w:p w:rsidR="008D72A9" w:rsidRDefault="008D72A9">
      <w:pPr>
        <w:rPr>
          <w:rFonts w:ascii="Times New Roman" w:hAnsi="Times New Roman"/>
          <w:sz w:val="28"/>
          <w:szCs w:val="28"/>
          <w:lang w:val="en-US"/>
        </w:rPr>
      </w:pPr>
    </w:p>
    <w:p w:rsidR="009C6D93" w:rsidRPr="00B034D3" w:rsidRDefault="009C6D93" w:rsidP="009C6D9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r w:rsidRPr="00B034D3">
        <w:rPr>
          <w:rFonts w:ascii="Times New Roman" w:hAnsi="Times New Roman"/>
          <w:b/>
          <w:sz w:val="28"/>
          <w:szCs w:val="28"/>
          <w:lang w:val="en-US"/>
        </w:rPr>
        <w:t>2</w:t>
      </w:r>
      <w:r w:rsidRPr="00B034D3"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018-2019 o’quv yili uchun  3-sinf  </w:t>
      </w:r>
      <w:r w:rsidRPr="00B034D3">
        <w:rPr>
          <w:rFonts w:ascii="Times New Roman" w:hAnsi="Times New Roman"/>
          <w:b/>
          <w:color w:val="C00000"/>
          <w:sz w:val="28"/>
          <w:szCs w:val="28"/>
          <w:lang w:val="en-US"/>
        </w:rPr>
        <w:t>“Texnologiya ”</w:t>
      </w:r>
      <w:r w:rsidRPr="00B034D3">
        <w:rPr>
          <w:rFonts w:ascii="Times New Roman" w:hAnsi="Times New Roman"/>
          <w:b/>
          <w:color w:val="002060"/>
          <w:sz w:val="28"/>
          <w:szCs w:val="28"/>
          <w:lang w:val="en-US"/>
        </w:rPr>
        <w:t>fanidan</w:t>
      </w:r>
    </w:p>
    <w:p w:rsidR="009C6D93" w:rsidRPr="00B034D3" w:rsidRDefault="009C6D93" w:rsidP="009C6D9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B034D3">
        <w:rPr>
          <w:rFonts w:ascii="Times New Roman" w:hAnsi="Times New Roman"/>
          <w:b/>
          <w:color w:val="002060"/>
          <w:sz w:val="28"/>
          <w:szCs w:val="28"/>
          <w:lang w:val="en-US"/>
        </w:rPr>
        <w:t>taqvim mavzuiy reja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1559"/>
        <w:gridCol w:w="851"/>
        <w:gridCol w:w="992"/>
        <w:gridCol w:w="1417"/>
      </w:tblGrid>
      <w:tr w:rsidR="009C6D93" w:rsidRPr="00B034D3" w:rsidTr="001F63A3">
        <w:trPr>
          <w:cantSplit/>
          <w:trHeight w:val="767"/>
        </w:trPr>
        <w:tc>
          <w:tcPr>
            <w:tcW w:w="851" w:type="dxa"/>
          </w:tcPr>
          <w:p w:rsidR="009C6D93" w:rsidRPr="00B034D3" w:rsidRDefault="009C6D93" w:rsidP="001F63A3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B034D3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T/r</w:t>
            </w:r>
          </w:p>
        </w:tc>
        <w:tc>
          <w:tcPr>
            <w:tcW w:w="4678" w:type="dxa"/>
          </w:tcPr>
          <w:p w:rsidR="009C6D93" w:rsidRPr="00B034D3" w:rsidRDefault="009C6D93" w:rsidP="001F63A3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B034D3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Mavzular</w:t>
            </w:r>
          </w:p>
        </w:tc>
        <w:tc>
          <w:tcPr>
            <w:tcW w:w="1559" w:type="dxa"/>
          </w:tcPr>
          <w:p w:rsidR="009C6D93" w:rsidRPr="00B034D3" w:rsidRDefault="009C6D93" w:rsidP="001F63A3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B034D3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Ajratilgan soatlar</w:t>
            </w:r>
          </w:p>
        </w:tc>
        <w:tc>
          <w:tcPr>
            <w:tcW w:w="851" w:type="dxa"/>
          </w:tcPr>
          <w:p w:rsidR="009C6D93" w:rsidRPr="00B034D3" w:rsidRDefault="009C6D93" w:rsidP="001F63A3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B034D3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Reja</w:t>
            </w:r>
          </w:p>
        </w:tc>
        <w:tc>
          <w:tcPr>
            <w:tcW w:w="992" w:type="dxa"/>
          </w:tcPr>
          <w:p w:rsidR="009C6D93" w:rsidRPr="00B034D3" w:rsidRDefault="009C6D93" w:rsidP="001F63A3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B034D3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Amalda</w:t>
            </w:r>
          </w:p>
        </w:tc>
        <w:tc>
          <w:tcPr>
            <w:tcW w:w="1417" w:type="dxa"/>
          </w:tcPr>
          <w:p w:rsidR="009C6D93" w:rsidRPr="00B034D3" w:rsidRDefault="009C6D93" w:rsidP="001F63A3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B034D3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Uyga vazifa</w:t>
            </w:r>
          </w:p>
        </w:tc>
      </w:tr>
      <w:tr w:rsidR="009C6D93" w:rsidRPr="00B034D3" w:rsidTr="001F63A3">
        <w:trPr>
          <w:cantSplit/>
          <w:trHeight w:val="280"/>
        </w:trPr>
        <w:tc>
          <w:tcPr>
            <w:tcW w:w="851" w:type="dxa"/>
            <w:vAlign w:val="center"/>
          </w:tcPr>
          <w:p w:rsidR="009C6D93" w:rsidRPr="00B034D3" w:rsidRDefault="009C6D93" w:rsidP="009C6D93">
            <w:pPr>
              <w:numPr>
                <w:ilvl w:val="0"/>
                <w:numId w:val="1"/>
              </w:numPr>
              <w:spacing w:after="20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C6D93" w:rsidRPr="00B034D3" w:rsidRDefault="009C6D93" w:rsidP="001F63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</w:rPr>
              <w:t>Kirish</w:t>
            </w:r>
          </w:p>
        </w:tc>
        <w:tc>
          <w:tcPr>
            <w:tcW w:w="1559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34D3">
              <w:rPr>
                <w:rFonts w:ascii="Times New Roman" w:hAnsi="Times New Roman"/>
                <w:sz w:val="28"/>
                <w:szCs w:val="28"/>
                <w:lang w:val="en-US"/>
              </w:rPr>
              <w:t>O`rganish</w:t>
            </w:r>
          </w:p>
        </w:tc>
      </w:tr>
      <w:tr w:rsidR="009C6D93" w:rsidRPr="00B034D3" w:rsidTr="001F63A3">
        <w:trPr>
          <w:cantSplit/>
          <w:trHeight w:val="103"/>
        </w:trPr>
        <w:tc>
          <w:tcPr>
            <w:tcW w:w="851" w:type="dxa"/>
            <w:vAlign w:val="center"/>
          </w:tcPr>
          <w:p w:rsidR="009C6D93" w:rsidRPr="00B034D3" w:rsidRDefault="009C6D93" w:rsidP="009C6D93">
            <w:pPr>
              <w:numPr>
                <w:ilvl w:val="0"/>
                <w:numId w:val="1"/>
              </w:numPr>
              <w:spacing w:after="20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C6D93" w:rsidRPr="00B034D3" w:rsidRDefault="009C6D93" w:rsidP="001F63A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34D3">
              <w:rPr>
                <w:rFonts w:ascii="Times New Roman" w:hAnsi="Times New Roman"/>
                <w:sz w:val="28"/>
                <w:szCs w:val="28"/>
                <w:lang w:val="en-US"/>
              </w:rPr>
              <w:t>Texnologiya  darsida bajariladigan ishlardan namunalar</w:t>
            </w:r>
          </w:p>
        </w:tc>
        <w:tc>
          <w:tcPr>
            <w:tcW w:w="1559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9C6D93" w:rsidRPr="00B034D3" w:rsidRDefault="009C6D93" w:rsidP="001F63A3">
            <w:pPr>
              <w:rPr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  <w:lang w:val="en-US"/>
              </w:rPr>
              <w:t>O`rganish</w:t>
            </w:r>
          </w:p>
        </w:tc>
      </w:tr>
      <w:tr w:rsidR="009C6D93" w:rsidRPr="00B034D3" w:rsidTr="001F63A3">
        <w:trPr>
          <w:cantSplit/>
          <w:trHeight w:val="103"/>
        </w:trPr>
        <w:tc>
          <w:tcPr>
            <w:tcW w:w="851" w:type="dxa"/>
            <w:vAlign w:val="center"/>
          </w:tcPr>
          <w:p w:rsidR="009C6D93" w:rsidRPr="00B034D3" w:rsidRDefault="009C6D93" w:rsidP="009C6D93">
            <w:pPr>
              <w:numPr>
                <w:ilvl w:val="0"/>
                <w:numId w:val="1"/>
              </w:numPr>
              <w:spacing w:after="20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9C6D93" w:rsidRPr="00B034D3" w:rsidRDefault="009C6D93" w:rsidP="001F63A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34D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“Kuz ” manzarasini applikatsiya usulida yasash </w:t>
            </w:r>
          </w:p>
        </w:tc>
        <w:tc>
          <w:tcPr>
            <w:tcW w:w="1559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9C6D93" w:rsidRPr="00B034D3" w:rsidRDefault="009C6D93" w:rsidP="001F63A3">
            <w:pPr>
              <w:rPr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  <w:lang w:val="en-US"/>
              </w:rPr>
              <w:t>O`rganish</w:t>
            </w:r>
          </w:p>
        </w:tc>
      </w:tr>
      <w:tr w:rsidR="009C6D93" w:rsidRPr="00B034D3" w:rsidTr="001F63A3">
        <w:trPr>
          <w:cantSplit/>
          <w:trHeight w:val="103"/>
        </w:trPr>
        <w:tc>
          <w:tcPr>
            <w:tcW w:w="851" w:type="dxa"/>
            <w:vAlign w:val="center"/>
          </w:tcPr>
          <w:p w:rsidR="009C6D93" w:rsidRPr="00B034D3" w:rsidRDefault="009C6D93" w:rsidP="009C6D93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9C6D93" w:rsidRPr="00B034D3" w:rsidRDefault="009C6D93" w:rsidP="001F63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034D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Kapalak shaklini qurish-yasash </w:t>
            </w:r>
          </w:p>
          <w:p w:rsidR="009C6D93" w:rsidRPr="00B034D3" w:rsidRDefault="009C6D93" w:rsidP="001F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C6D93" w:rsidRPr="00B034D3" w:rsidRDefault="009C6D93" w:rsidP="001F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C6D93" w:rsidRPr="00B034D3" w:rsidRDefault="009C6D93" w:rsidP="001F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6D93" w:rsidRPr="00B034D3" w:rsidRDefault="009C6D93" w:rsidP="001F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6D93" w:rsidRPr="00B034D3" w:rsidRDefault="009C6D93" w:rsidP="001F63A3">
            <w:pPr>
              <w:rPr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  <w:lang w:val="en-US"/>
              </w:rPr>
              <w:t>O`rganish</w:t>
            </w:r>
          </w:p>
        </w:tc>
      </w:tr>
      <w:tr w:rsidR="009C6D93" w:rsidRPr="00B034D3" w:rsidTr="001F63A3">
        <w:trPr>
          <w:cantSplit/>
          <w:trHeight w:val="103"/>
        </w:trPr>
        <w:tc>
          <w:tcPr>
            <w:tcW w:w="851" w:type="dxa"/>
            <w:vAlign w:val="center"/>
          </w:tcPr>
          <w:p w:rsidR="009C6D93" w:rsidRPr="00B034D3" w:rsidRDefault="009C6D93" w:rsidP="009C6D93">
            <w:pPr>
              <w:numPr>
                <w:ilvl w:val="0"/>
                <w:numId w:val="1"/>
              </w:numPr>
              <w:spacing w:after="20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C6D93" w:rsidRPr="00B034D3" w:rsidRDefault="009C6D93" w:rsidP="001F63A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034D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Harakatli o`yinchoqlar  yasash</w:t>
            </w:r>
          </w:p>
          <w:p w:rsidR="009C6D93" w:rsidRPr="00B034D3" w:rsidRDefault="009C6D93" w:rsidP="001F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34D3">
              <w:rPr>
                <w:rFonts w:ascii="Times New Roman" w:hAnsi="Times New Roman"/>
                <w:b/>
                <w:i/>
                <w:color w:val="548DD4"/>
                <w:sz w:val="28"/>
                <w:szCs w:val="28"/>
                <w:lang w:val="en-US"/>
              </w:rPr>
              <w:t xml:space="preserve">Din tarixidan dastlabki tushunchalar </w:t>
            </w:r>
          </w:p>
          <w:p w:rsidR="009C6D93" w:rsidRPr="00B034D3" w:rsidRDefault="009C6D93" w:rsidP="001F63A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34D3">
              <w:rPr>
                <w:rFonts w:ascii="Times New Roman" w:hAnsi="Times New Roman"/>
                <w:b/>
                <w:i/>
                <w:color w:val="548DD4"/>
                <w:sz w:val="28"/>
                <w:szCs w:val="28"/>
                <w:lang w:val="en-US"/>
              </w:rPr>
              <w:t>16-dars  Ona tabiat go`zallik manbayi</w:t>
            </w:r>
          </w:p>
        </w:tc>
        <w:tc>
          <w:tcPr>
            <w:tcW w:w="1559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6D93" w:rsidRPr="00B034D3" w:rsidRDefault="009C6D93" w:rsidP="001F63A3">
            <w:pPr>
              <w:rPr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  <w:lang w:val="en-US"/>
              </w:rPr>
              <w:t>O`rganish</w:t>
            </w:r>
          </w:p>
        </w:tc>
      </w:tr>
      <w:tr w:rsidR="009C6D93" w:rsidRPr="00B034D3" w:rsidTr="001F63A3">
        <w:trPr>
          <w:cantSplit/>
          <w:trHeight w:val="103"/>
        </w:trPr>
        <w:tc>
          <w:tcPr>
            <w:tcW w:w="851" w:type="dxa"/>
            <w:vAlign w:val="center"/>
          </w:tcPr>
          <w:p w:rsidR="009C6D93" w:rsidRPr="00B034D3" w:rsidRDefault="009C6D93" w:rsidP="009C6D93">
            <w:pPr>
              <w:numPr>
                <w:ilvl w:val="0"/>
                <w:numId w:val="1"/>
              </w:numPr>
              <w:spacing w:after="20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C6D93" w:rsidRPr="00B034D3" w:rsidRDefault="009C6D93" w:rsidP="001F63A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034D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Harakatli o`yinchoqlar  yasash</w:t>
            </w:r>
          </w:p>
          <w:p w:rsidR="009C6D93" w:rsidRPr="00B034D3" w:rsidRDefault="009C6D93" w:rsidP="001F63A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6D93" w:rsidRPr="00B034D3" w:rsidRDefault="009C6D93" w:rsidP="001F63A3">
            <w:pPr>
              <w:rPr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  <w:lang w:val="en-US"/>
              </w:rPr>
              <w:t>O`rganish</w:t>
            </w:r>
          </w:p>
        </w:tc>
      </w:tr>
      <w:tr w:rsidR="009C6D93" w:rsidRPr="00B034D3" w:rsidTr="001F63A3">
        <w:trPr>
          <w:cantSplit/>
          <w:trHeight w:val="103"/>
        </w:trPr>
        <w:tc>
          <w:tcPr>
            <w:tcW w:w="851" w:type="dxa"/>
            <w:vAlign w:val="center"/>
          </w:tcPr>
          <w:p w:rsidR="009C6D93" w:rsidRPr="00B034D3" w:rsidRDefault="009C6D93" w:rsidP="009C6D93">
            <w:pPr>
              <w:numPr>
                <w:ilvl w:val="0"/>
                <w:numId w:val="1"/>
              </w:numPr>
              <w:spacing w:after="20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C6D93" w:rsidRPr="00B034D3" w:rsidRDefault="009C6D93" w:rsidP="001F63A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Somondan aplikatsiya usulida hayvonlar , gullar, jonivorlar shaklini yasash </w:t>
            </w:r>
          </w:p>
        </w:tc>
        <w:tc>
          <w:tcPr>
            <w:tcW w:w="1559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6D93" w:rsidRPr="00B034D3" w:rsidRDefault="009C6D93" w:rsidP="001F63A3">
            <w:pPr>
              <w:rPr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  <w:lang w:val="en-US"/>
              </w:rPr>
              <w:t>O`rganish</w:t>
            </w:r>
          </w:p>
        </w:tc>
      </w:tr>
      <w:tr w:rsidR="009C6D93" w:rsidRPr="00B034D3" w:rsidTr="001F63A3">
        <w:trPr>
          <w:cantSplit/>
          <w:trHeight w:val="103"/>
        </w:trPr>
        <w:tc>
          <w:tcPr>
            <w:tcW w:w="851" w:type="dxa"/>
            <w:vAlign w:val="center"/>
          </w:tcPr>
          <w:p w:rsidR="009C6D93" w:rsidRPr="00B034D3" w:rsidRDefault="009C6D93" w:rsidP="009C6D93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C6D93" w:rsidRPr="00B034D3" w:rsidRDefault="009C6D93" w:rsidP="001F63A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34D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Ertak qahramonlarini applikatsiya usulida yasash</w:t>
            </w:r>
          </w:p>
        </w:tc>
        <w:tc>
          <w:tcPr>
            <w:tcW w:w="1559" w:type="dxa"/>
            <w:vAlign w:val="center"/>
          </w:tcPr>
          <w:p w:rsidR="009C6D93" w:rsidRPr="00B034D3" w:rsidRDefault="009C6D93" w:rsidP="001F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C6D93" w:rsidRPr="00B034D3" w:rsidRDefault="009C6D93" w:rsidP="001F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C6D93" w:rsidRPr="00B034D3" w:rsidRDefault="009C6D93" w:rsidP="001F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9C6D93" w:rsidRPr="00B034D3" w:rsidRDefault="009C6D93" w:rsidP="001F63A3">
            <w:pPr>
              <w:rPr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  <w:lang w:val="en-US"/>
              </w:rPr>
              <w:t>O`rganish</w:t>
            </w:r>
          </w:p>
        </w:tc>
      </w:tr>
      <w:tr w:rsidR="009C6D93" w:rsidRPr="00B034D3" w:rsidTr="001F63A3">
        <w:trPr>
          <w:cantSplit/>
          <w:trHeight w:val="103"/>
        </w:trPr>
        <w:tc>
          <w:tcPr>
            <w:tcW w:w="851" w:type="dxa"/>
            <w:vAlign w:val="center"/>
          </w:tcPr>
          <w:p w:rsidR="009C6D93" w:rsidRPr="00B034D3" w:rsidRDefault="009C6D93" w:rsidP="009C6D93">
            <w:pPr>
              <w:numPr>
                <w:ilvl w:val="0"/>
                <w:numId w:val="1"/>
              </w:numPr>
              <w:spacing w:after="20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9C6D93" w:rsidRPr="00B034D3" w:rsidRDefault="009C6D93" w:rsidP="001F63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034D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Pape-mashe usulida payola tayyorlah va bezash </w:t>
            </w:r>
          </w:p>
          <w:p w:rsidR="009C6D93" w:rsidRPr="00B034D3" w:rsidRDefault="009C6D93" w:rsidP="001F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34D3">
              <w:rPr>
                <w:rFonts w:ascii="Times New Roman" w:hAnsi="Times New Roman"/>
                <w:b/>
                <w:i/>
                <w:color w:val="548DD4"/>
                <w:sz w:val="28"/>
                <w:szCs w:val="28"/>
                <w:lang w:val="en-US"/>
              </w:rPr>
              <w:t xml:space="preserve">Din tarixidan dastlabki tushunchalar </w:t>
            </w:r>
          </w:p>
          <w:p w:rsidR="009C6D93" w:rsidRPr="00B034D3" w:rsidRDefault="009C6D93" w:rsidP="001F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34D3">
              <w:rPr>
                <w:rFonts w:ascii="Times New Roman" w:hAnsi="Times New Roman"/>
                <w:b/>
                <w:i/>
                <w:color w:val="548DD4"/>
                <w:sz w:val="28"/>
                <w:szCs w:val="28"/>
                <w:lang w:val="en-US"/>
              </w:rPr>
              <w:t>17-dars  Tejamkorlik yaxshi fazilat</w:t>
            </w:r>
          </w:p>
        </w:tc>
        <w:tc>
          <w:tcPr>
            <w:tcW w:w="1559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6D93" w:rsidRPr="00B034D3" w:rsidRDefault="009C6D93" w:rsidP="001F63A3">
            <w:pPr>
              <w:rPr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  <w:lang w:val="en-US"/>
              </w:rPr>
              <w:t>O`rganish</w:t>
            </w:r>
          </w:p>
        </w:tc>
      </w:tr>
      <w:tr w:rsidR="009C6D93" w:rsidRPr="00B034D3" w:rsidTr="001F63A3">
        <w:trPr>
          <w:cantSplit/>
          <w:trHeight w:val="103"/>
        </w:trPr>
        <w:tc>
          <w:tcPr>
            <w:tcW w:w="851" w:type="dxa"/>
            <w:vAlign w:val="center"/>
          </w:tcPr>
          <w:p w:rsidR="009C6D93" w:rsidRPr="00B034D3" w:rsidRDefault="009C6D93" w:rsidP="009C6D93">
            <w:pPr>
              <w:numPr>
                <w:ilvl w:val="0"/>
                <w:numId w:val="1"/>
              </w:numPr>
              <w:spacing w:after="20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C6D93" w:rsidRPr="00B034D3" w:rsidRDefault="009C6D93" w:rsidP="001F63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</w:rPr>
              <w:t>Nazоrat  ishi № 1</w:t>
            </w:r>
          </w:p>
        </w:tc>
        <w:tc>
          <w:tcPr>
            <w:tcW w:w="1559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6D93" w:rsidRPr="00B034D3" w:rsidRDefault="009C6D93" w:rsidP="001F63A3">
            <w:pPr>
              <w:rPr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  <w:lang w:val="en-US"/>
              </w:rPr>
              <w:t>O`rganish</w:t>
            </w:r>
          </w:p>
        </w:tc>
      </w:tr>
      <w:tr w:rsidR="009C6D93" w:rsidRPr="00B034D3" w:rsidTr="001F63A3">
        <w:trPr>
          <w:cantSplit/>
          <w:trHeight w:val="103"/>
        </w:trPr>
        <w:tc>
          <w:tcPr>
            <w:tcW w:w="851" w:type="dxa"/>
            <w:vAlign w:val="center"/>
          </w:tcPr>
          <w:p w:rsidR="009C6D93" w:rsidRPr="00B034D3" w:rsidRDefault="009C6D93" w:rsidP="009C6D93">
            <w:pPr>
              <w:numPr>
                <w:ilvl w:val="0"/>
                <w:numId w:val="1"/>
              </w:numPr>
              <w:spacing w:after="20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C6D93" w:rsidRPr="00B034D3" w:rsidRDefault="009C6D93" w:rsidP="001F63A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34D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Sovg`a uchun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</w:t>
            </w:r>
            <w:r w:rsidRPr="00B034D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uvenir yasash </w:t>
            </w:r>
          </w:p>
        </w:tc>
        <w:tc>
          <w:tcPr>
            <w:tcW w:w="1559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9C6D93" w:rsidRPr="00B034D3" w:rsidRDefault="009C6D93" w:rsidP="001F63A3">
            <w:pPr>
              <w:rPr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  <w:lang w:val="en-US"/>
              </w:rPr>
              <w:t>O`rganish</w:t>
            </w:r>
          </w:p>
        </w:tc>
      </w:tr>
      <w:tr w:rsidR="009C6D93" w:rsidRPr="00B034D3" w:rsidTr="001F63A3">
        <w:trPr>
          <w:cantSplit/>
          <w:trHeight w:val="103"/>
        </w:trPr>
        <w:tc>
          <w:tcPr>
            <w:tcW w:w="851" w:type="dxa"/>
            <w:vAlign w:val="center"/>
          </w:tcPr>
          <w:p w:rsidR="009C6D93" w:rsidRPr="00B034D3" w:rsidRDefault="009C6D93" w:rsidP="009C6D93">
            <w:pPr>
              <w:numPr>
                <w:ilvl w:val="0"/>
                <w:numId w:val="1"/>
              </w:numPr>
              <w:spacing w:after="20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9C6D93" w:rsidRPr="00B034D3" w:rsidRDefault="009C6D93" w:rsidP="001F63A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34D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Turli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qog`ozlardan girlyandalar va qor parchasi</w:t>
            </w:r>
            <w:r w:rsidRPr="00B034D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yasash</w:t>
            </w:r>
          </w:p>
        </w:tc>
        <w:tc>
          <w:tcPr>
            <w:tcW w:w="1559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6D93" w:rsidRPr="00B034D3" w:rsidRDefault="009C6D93" w:rsidP="001F63A3">
            <w:pPr>
              <w:rPr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  <w:lang w:val="en-US"/>
              </w:rPr>
              <w:t>O`rganish</w:t>
            </w:r>
          </w:p>
        </w:tc>
      </w:tr>
      <w:tr w:rsidR="009C6D93" w:rsidRPr="00B034D3" w:rsidTr="001F63A3">
        <w:trPr>
          <w:cantSplit/>
          <w:trHeight w:val="103"/>
        </w:trPr>
        <w:tc>
          <w:tcPr>
            <w:tcW w:w="851" w:type="dxa"/>
            <w:vAlign w:val="center"/>
          </w:tcPr>
          <w:p w:rsidR="009C6D93" w:rsidRPr="00B034D3" w:rsidRDefault="009C6D93" w:rsidP="009C6D93">
            <w:pPr>
              <w:numPr>
                <w:ilvl w:val="0"/>
                <w:numId w:val="1"/>
              </w:numPr>
              <w:spacing w:after="20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C6D93" w:rsidRPr="00DF3B87" w:rsidRDefault="009C6D93" w:rsidP="001F63A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Rangli qog`ozdan archa </w:t>
            </w:r>
            <w:r w:rsidRPr="00B034D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yasash</w:t>
            </w:r>
          </w:p>
        </w:tc>
        <w:tc>
          <w:tcPr>
            <w:tcW w:w="1559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9C6D93" w:rsidRPr="00B034D3" w:rsidRDefault="009C6D93" w:rsidP="001F63A3">
            <w:pPr>
              <w:rPr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  <w:lang w:val="en-US"/>
              </w:rPr>
              <w:t>O`rganish</w:t>
            </w:r>
          </w:p>
        </w:tc>
      </w:tr>
      <w:tr w:rsidR="009C6D93" w:rsidRPr="00B034D3" w:rsidTr="001F63A3">
        <w:trPr>
          <w:cantSplit/>
          <w:trHeight w:val="103"/>
        </w:trPr>
        <w:tc>
          <w:tcPr>
            <w:tcW w:w="851" w:type="dxa"/>
            <w:vAlign w:val="center"/>
          </w:tcPr>
          <w:p w:rsidR="009C6D93" w:rsidRPr="00B034D3" w:rsidRDefault="009C6D93" w:rsidP="009C6D93">
            <w:pPr>
              <w:numPr>
                <w:ilvl w:val="0"/>
                <w:numId w:val="1"/>
              </w:numPr>
              <w:spacing w:after="20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9C6D93" w:rsidRPr="00B034D3" w:rsidRDefault="009C6D93" w:rsidP="001F63A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Qish manzarasini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t>applikatsiya usulida yasash</w:t>
            </w:r>
            <w:r w:rsidRPr="00B034D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6D93" w:rsidRPr="00B034D3" w:rsidRDefault="009C6D93" w:rsidP="001F63A3">
            <w:pPr>
              <w:rPr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  <w:lang w:val="en-US"/>
              </w:rPr>
              <w:t>O`rganish</w:t>
            </w:r>
          </w:p>
        </w:tc>
      </w:tr>
      <w:tr w:rsidR="009C6D93" w:rsidRPr="00B034D3" w:rsidTr="001F63A3">
        <w:trPr>
          <w:cantSplit/>
          <w:trHeight w:val="103"/>
        </w:trPr>
        <w:tc>
          <w:tcPr>
            <w:tcW w:w="851" w:type="dxa"/>
            <w:vAlign w:val="center"/>
          </w:tcPr>
          <w:p w:rsidR="009C6D93" w:rsidRPr="00B034D3" w:rsidRDefault="009C6D93" w:rsidP="009C6D93">
            <w:pPr>
              <w:numPr>
                <w:ilvl w:val="0"/>
                <w:numId w:val="1"/>
              </w:numPr>
              <w:spacing w:after="20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C6D93" w:rsidRPr="00DF3B87" w:rsidRDefault="009C6D93" w:rsidP="001F63A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To`g`ri chok tikish </w:t>
            </w:r>
          </w:p>
        </w:tc>
        <w:tc>
          <w:tcPr>
            <w:tcW w:w="1559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9C6D93" w:rsidRPr="00B034D3" w:rsidRDefault="009C6D93" w:rsidP="001F63A3">
            <w:pPr>
              <w:rPr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  <w:lang w:val="en-US"/>
              </w:rPr>
              <w:t>O`rganish</w:t>
            </w:r>
          </w:p>
        </w:tc>
      </w:tr>
      <w:tr w:rsidR="009C6D93" w:rsidRPr="00B034D3" w:rsidTr="001F63A3">
        <w:trPr>
          <w:cantSplit/>
          <w:trHeight w:val="103"/>
        </w:trPr>
        <w:tc>
          <w:tcPr>
            <w:tcW w:w="851" w:type="dxa"/>
            <w:vAlign w:val="center"/>
          </w:tcPr>
          <w:p w:rsidR="009C6D93" w:rsidRPr="00B034D3" w:rsidRDefault="009C6D93" w:rsidP="009C6D93">
            <w:pPr>
              <w:numPr>
                <w:ilvl w:val="0"/>
                <w:numId w:val="1"/>
              </w:numPr>
              <w:spacing w:after="20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9C6D93" w:rsidRPr="00B034D3" w:rsidRDefault="009C6D93" w:rsidP="001F63A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Igna uchun yostiqcha tikish </w:t>
            </w:r>
          </w:p>
        </w:tc>
        <w:tc>
          <w:tcPr>
            <w:tcW w:w="1559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6D93" w:rsidRPr="00B034D3" w:rsidRDefault="009C6D93" w:rsidP="001F63A3">
            <w:pPr>
              <w:rPr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  <w:lang w:val="en-US"/>
              </w:rPr>
              <w:t>O`rganish</w:t>
            </w:r>
          </w:p>
        </w:tc>
      </w:tr>
      <w:tr w:rsidR="009C6D93" w:rsidRPr="00B034D3" w:rsidTr="001F63A3">
        <w:trPr>
          <w:cantSplit/>
          <w:trHeight w:val="103"/>
        </w:trPr>
        <w:tc>
          <w:tcPr>
            <w:tcW w:w="851" w:type="dxa"/>
            <w:vAlign w:val="center"/>
          </w:tcPr>
          <w:p w:rsidR="009C6D93" w:rsidRPr="00B034D3" w:rsidRDefault="009C6D93" w:rsidP="009C6D93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C6D93" w:rsidRPr="00B034D3" w:rsidRDefault="009C6D93" w:rsidP="001F63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</w:rPr>
              <w:t>Nazоrat ishi № 2</w:t>
            </w:r>
          </w:p>
        </w:tc>
        <w:tc>
          <w:tcPr>
            <w:tcW w:w="1559" w:type="dxa"/>
            <w:vAlign w:val="center"/>
          </w:tcPr>
          <w:p w:rsidR="009C6D93" w:rsidRPr="00B034D3" w:rsidRDefault="009C6D93" w:rsidP="001F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C6D93" w:rsidRPr="00B034D3" w:rsidRDefault="009C6D93" w:rsidP="001F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6D93" w:rsidRPr="00B034D3" w:rsidRDefault="009C6D93" w:rsidP="001F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6D93" w:rsidRPr="00B034D3" w:rsidRDefault="009C6D93" w:rsidP="001F63A3">
            <w:pPr>
              <w:rPr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  <w:lang w:val="en-US"/>
              </w:rPr>
              <w:t>O`rganish</w:t>
            </w:r>
          </w:p>
        </w:tc>
      </w:tr>
      <w:tr w:rsidR="009C6D93" w:rsidRPr="00B034D3" w:rsidTr="001F63A3">
        <w:trPr>
          <w:cantSplit/>
          <w:trHeight w:val="103"/>
        </w:trPr>
        <w:tc>
          <w:tcPr>
            <w:tcW w:w="851" w:type="dxa"/>
            <w:vAlign w:val="center"/>
          </w:tcPr>
          <w:p w:rsidR="009C6D93" w:rsidRPr="00B034D3" w:rsidRDefault="009C6D93" w:rsidP="009C6D93">
            <w:pPr>
              <w:numPr>
                <w:ilvl w:val="0"/>
                <w:numId w:val="1"/>
              </w:numPr>
              <w:spacing w:after="20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C6D93" w:rsidRPr="00B034D3" w:rsidRDefault="009C6D93" w:rsidP="001F63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Turli geometrik shakllardan harakatlanuvchi modellar qurish-yasash </w:t>
            </w:r>
          </w:p>
          <w:p w:rsidR="009C6D93" w:rsidRPr="00B034D3" w:rsidRDefault="009C6D93" w:rsidP="001F63A3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val="en-US"/>
              </w:rPr>
            </w:pPr>
            <w:r w:rsidRPr="00B034D3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val="en-US"/>
              </w:rPr>
              <w:t xml:space="preserve">Iqtisod va soliq alifbosi </w:t>
            </w:r>
          </w:p>
          <w:p w:rsidR="009C6D93" w:rsidRPr="00B034D3" w:rsidRDefault="009C6D93" w:rsidP="001F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34D3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val="en-US"/>
              </w:rPr>
              <w:t>10-dars Tadbirkor kishilar</w:t>
            </w:r>
          </w:p>
        </w:tc>
        <w:tc>
          <w:tcPr>
            <w:tcW w:w="1559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9C6D93" w:rsidRPr="00B034D3" w:rsidRDefault="009C6D93" w:rsidP="001F63A3">
            <w:pPr>
              <w:rPr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  <w:lang w:val="en-US"/>
              </w:rPr>
              <w:t>O`rganish</w:t>
            </w:r>
          </w:p>
        </w:tc>
      </w:tr>
      <w:tr w:rsidR="009C6D93" w:rsidRPr="00B034D3" w:rsidTr="001F63A3">
        <w:trPr>
          <w:cantSplit/>
          <w:trHeight w:val="103"/>
        </w:trPr>
        <w:tc>
          <w:tcPr>
            <w:tcW w:w="851" w:type="dxa"/>
            <w:vAlign w:val="center"/>
          </w:tcPr>
          <w:p w:rsidR="009C6D93" w:rsidRPr="00B034D3" w:rsidRDefault="009C6D93" w:rsidP="009C6D93">
            <w:pPr>
              <w:numPr>
                <w:ilvl w:val="0"/>
                <w:numId w:val="1"/>
              </w:numPr>
              <w:spacing w:after="20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9C6D93" w:rsidRPr="00B034D3" w:rsidRDefault="009C6D93" w:rsidP="001F63A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Bahorgi gullar kompozitsiyasini  tayyorlash </w:t>
            </w:r>
          </w:p>
        </w:tc>
        <w:tc>
          <w:tcPr>
            <w:tcW w:w="1559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9C6D93" w:rsidRPr="00B034D3" w:rsidRDefault="009C6D93" w:rsidP="001F63A3">
            <w:pPr>
              <w:rPr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  <w:lang w:val="en-US"/>
              </w:rPr>
              <w:t>O`rganish</w:t>
            </w:r>
          </w:p>
        </w:tc>
      </w:tr>
      <w:tr w:rsidR="009C6D93" w:rsidRPr="00B034D3" w:rsidTr="001F63A3">
        <w:trPr>
          <w:cantSplit/>
          <w:trHeight w:val="103"/>
        </w:trPr>
        <w:tc>
          <w:tcPr>
            <w:tcW w:w="851" w:type="dxa"/>
            <w:vAlign w:val="center"/>
          </w:tcPr>
          <w:p w:rsidR="009C6D93" w:rsidRPr="00B034D3" w:rsidRDefault="009C6D93" w:rsidP="009C6D93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9C6D93" w:rsidRPr="00B034D3" w:rsidRDefault="009C6D93" w:rsidP="001F63A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Qog`ozni buklash va qirqish usulida gullar shaklini yasash  </w:t>
            </w:r>
          </w:p>
        </w:tc>
        <w:tc>
          <w:tcPr>
            <w:tcW w:w="1559" w:type="dxa"/>
            <w:vAlign w:val="center"/>
          </w:tcPr>
          <w:p w:rsidR="009C6D93" w:rsidRPr="00B034D3" w:rsidRDefault="009C6D93" w:rsidP="001F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C6D93" w:rsidRPr="00B034D3" w:rsidRDefault="009C6D93" w:rsidP="001F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6D93" w:rsidRPr="00B034D3" w:rsidRDefault="009C6D93" w:rsidP="001F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6D93" w:rsidRPr="00B034D3" w:rsidRDefault="009C6D93" w:rsidP="001F63A3">
            <w:pPr>
              <w:rPr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  <w:lang w:val="en-US"/>
              </w:rPr>
              <w:t>O`rganish</w:t>
            </w:r>
          </w:p>
        </w:tc>
      </w:tr>
      <w:tr w:rsidR="009C6D93" w:rsidRPr="00B034D3" w:rsidTr="001F63A3">
        <w:trPr>
          <w:cantSplit/>
          <w:trHeight w:val="103"/>
        </w:trPr>
        <w:tc>
          <w:tcPr>
            <w:tcW w:w="851" w:type="dxa"/>
            <w:vAlign w:val="center"/>
          </w:tcPr>
          <w:p w:rsidR="009C6D93" w:rsidRPr="00B034D3" w:rsidRDefault="009C6D93" w:rsidP="009C6D93">
            <w:pPr>
              <w:numPr>
                <w:ilvl w:val="0"/>
                <w:numId w:val="1"/>
              </w:numPr>
              <w:spacing w:after="20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C6D93" w:rsidRPr="00B034D3" w:rsidRDefault="009C6D93" w:rsidP="001F63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Bayramga tabriknoma yasash </w:t>
            </w:r>
          </w:p>
          <w:p w:rsidR="009C6D93" w:rsidRPr="00B034D3" w:rsidRDefault="009C6D93" w:rsidP="001F63A3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val="en-US"/>
              </w:rPr>
            </w:pPr>
            <w:r w:rsidRPr="00B034D3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val="en-US"/>
              </w:rPr>
              <w:t xml:space="preserve">Iqtisod va soliq alifbosi </w:t>
            </w:r>
          </w:p>
          <w:p w:rsidR="009C6D93" w:rsidRPr="00B034D3" w:rsidRDefault="009C6D93" w:rsidP="001F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34D3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val="en-US"/>
              </w:rPr>
              <w:t>9-dars Mulk</w:t>
            </w:r>
          </w:p>
        </w:tc>
        <w:tc>
          <w:tcPr>
            <w:tcW w:w="1559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6D93" w:rsidRPr="00B034D3" w:rsidRDefault="009C6D93" w:rsidP="001F63A3">
            <w:pPr>
              <w:rPr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  <w:lang w:val="en-US"/>
              </w:rPr>
              <w:t>O`rganish</w:t>
            </w:r>
          </w:p>
        </w:tc>
      </w:tr>
      <w:tr w:rsidR="009C6D93" w:rsidRPr="00B034D3" w:rsidTr="001F63A3">
        <w:trPr>
          <w:cantSplit/>
          <w:trHeight w:val="103"/>
        </w:trPr>
        <w:tc>
          <w:tcPr>
            <w:tcW w:w="851" w:type="dxa"/>
            <w:vAlign w:val="center"/>
          </w:tcPr>
          <w:p w:rsidR="009C6D93" w:rsidRPr="00B034D3" w:rsidRDefault="009C6D93" w:rsidP="009C6D93">
            <w:pPr>
              <w:numPr>
                <w:ilvl w:val="0"/>
                <w:numId w:val="1"/>
              </w:numPr>
              <w:spacing w:after="20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C6D93" w:rsidRPr="007D688E" w:rsidRDefault="009C6D93" w:rsidP="001F63A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Navro`z bayrami uchun bezaklar tayyorlash </w:t>
            </w:r>
          </w:p>
        </w:tc>
        <w:tc>
          <w:tcPr>
            <w:tcW w:w="1559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6D93" w:rsidRPr="00B034D3" w:rsidRDefault="009C6D93" w:rsidP="001F63A3">
            <w:pPr>
              <w:rPr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  <w:lang w:val="en-US"/>
              </w:rPr>
              <w:t>O`rganish</w:t>
            </w:r>
          </w:p>
        </w:tc>
      </w:tr>
      <w:tr w:rsidR="009C6D93" w:rsidRPr="00B034D3" w:rsidTr="001F63A3">
        <w:trPr>
          <w:cantSplit/>
          <w:trHeight w:val="103"/>
        </w:trPr>
        <w:tc>
          <w:tcPr>
            <w:tcW w:w="851" w:type="dxa"/>
            <w:vAlign w:val="center"/>
          </w:tcPr>
          <w:p w:rsidR="009C6D93" w:rsidRPr="00B034D3" w:rsidRDefault="009C6D93" w:rsidP="009C6D93">
            <w:pPr>
              <w:numPr>
                <w:ilvl w:val="0"/>
                <w:numId w:val="1"/>
              </w:numPr>
              <w:spacing w:after="20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C6D93" w:rsidRPr="007D688E" w:rsidRDefault="009C6D93" w:rsidP="001F63A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Navro`z bayrami uchun bezaklar tayyorlash</w:t>
            </w:r>
          </w:p>
        </w:tc>
        <w:tc>
          <w:tcPr>
            <w:tcW w:w="1559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6D93" w:rsidRPr="00B034D3" w:rsidRDefault="009C6D93" w:rsidP="001F63A3">
            <w:pPr>
              <w:rPr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  <w:lang w:val="en-US"/>
              </w:rPr>
              <w:t>O`rganish</w:t>
            </w:r>
          </w:p>
        </w:tc>
      </w:tr>
      <w:tr w:rsidR="009C6D93" w:rsidRPr="00B034D3" w:rsidTr="001F63A3">
        <w:trPr>
          <w:cantSplit/>
          <w:trHeight w:val="103"/>
        </w:trPr>
        <w:tc>
          <w:tcPr>
            <w:tcW w:w="851" w:type="dxa"/>
            <w:vAlign w:val="center"/>
          </w:tcPr>
          <w:p w:rsidR="009C6D93" w:rsidRPr="00B034D3" w:rsidRDefault="009C6D93" w:rsidP="009C6D93">
            <w:pPr>
              <w:numPr>
                <w:ilvl w:val="0"/>
                <w:numId w:val="1"/>
              </w:numPr>
              <w:spacing w:after="20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C6D93" w:rsidRPr="00B034D3" w:rsidRDefault="009C6D93" w:rsidP="001F63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“Guldonda gullar” kompozitsiyasini yasash</w:t>
            </w:r>
          </w:p>
        </w:tc>
        <w:tc>
          <w:tcPr>
            <w:tcW w:w="1559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6D93" w:rsidRPr="00B034D3" w:rsidRDefault="009C6D93" w:rsidP="001F63A3">
            <w:pPr>
              <w:rPr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  <w:lang w:val="en-US"/>
              </w:rPr>
              <w:t>O`rganish</w:t>
            </w:r>
          </w:p>
        </w:tc>
      </w:tr>
      <w:tr w:rsidR="009C6D93" w:rsidRPr="00B034D3" w:rsidTr="001F63A3">
        <w:trPr>
          <w:cantSplit/>
          <w:trHeight w:val="103"/>
        </w:trPr>
        <w:tc>
          <w:tcPr>
            <w:tcW w:w="851" w:type="dxa"/>
            <w:vAlign w:val="center"/>
          </w:tcPr>
          <w:p w:rsidR="009C6D93" w:rsidRPr="00B034D3" w:rsidRDefault="009C6D93" w:rsidP="009C6D93">
            <w:pPr>
              <w:numPr>
                <w:ilvl w:val="0"/>
                <w:numId w:val="1"/>
              </w:numPr>
              <w:spacing w:after="20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C6D93" w:rsidRPr="00B034D3" w:rsidRDefault="009C6D93" w:rsidP="001F63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“Guldonda gullar” kompozitsiyasini yasash</w:t>
            </w:r>
          </w:p>
        </w:tc>
        <w:tc>
          <w:tcPr>
            <w:tcW w:w="1559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9C6D93" w:rsidRPr="00B034D3" w:rsidRDefault="009C6D93" w:rsidP="001F63A3">
            <w:pPr>
              <w:rPr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  <w:lang w:val="en-US"/>
              </w:rPr>
              <w:t>O`rganish</w:t>
            </w:r>
          </w:p>
        </w:tc>
      </w:tr>
      <w:tr w:rsidR="009C6D93" w:rsidRPr="00B034D3" w:rsidTr="001F63A3">
        <w:trPr>
          <w:cantSplit/>
          <w:trHeight w:val="103"/>
        </w:trPr>
        <w:tc>
          <w:tcPr>
            <w:tcW w:w="851" w:type="dxa"/>
            <w:vAlign w:val="center"/>
          </w:tcPr>
          <w:p w:rsidR="009C6D93" w:rsidRPr="00B034D3" w:rsidRDefault="009C6D93" w:rsidP="009C6D93">
            <w:pPr>
              <w:numPr>
                <w:ilvl w:val="0"/>
                <w:numId w:val="1"/>
              </w:numPr>
              <w:spacing w:after="20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9C6D93" w:rsidRPr="00B034D3" w:rsidRDefault="009C6D93" w:rsidP="001F63A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Suzuvchi modellar maketini qurish-yasash</w:t>
            </w:r>
          </w:p>
        </w:tc>
        <w:tc>
          <w:tcPr>
            <w:tcW w:w="1559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6D93" w:rsidRPr="00B034D3" w:rsidRDefault="009C6D93" w:rsidP="001F63A3">
            <w:pPr>
              <w:rPr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  <w:lang w:val="en-US"/>
              </w:rPr>
              <w:t>O`rganish</w:t>
            </w:r>
          </w:p>
        </w:tc>
      </w:tr>
      <w:tr w:rsidR="009C6D93" w:rsidRPr="00B034D3" w:rsidTr="001F63A3">
        <w:trPr>
          <w:cantSplit/>
          <w:trHeight w:val="103"/>
        </w:trPr>
        <w:tc>
          <w:tcPr>
            <w:tcW w:w="851" w:type="dxa"/>
            <w:vAlign w:val="center"/>
          </w:tcPr>
          <w:p w:rsidR="009C6D93" w:rsidRPr="00B034D3" w:rsidRDefault="009C6D93" w:rsidP="009C6D93">
            <w:pPr>
              <w:numPr>
                <w:ilvl w:val="0"/>
                <w:numId w:val="1"/>
              </w:numPr>
              <w:spacing w:after="20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C6D93" w:rsidRPr="00B034D3" w:rsidRDefault="009C6D93" w:rsidP="001F63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</w:rPr>
              <w:t>Nazоrat ishi № 3</w:t>
            </w:r>
          </w:p>
        </w:tc>
        <w:tc>
          <w:tcPr>
            <w:tcW w:w="1559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9C6D93" w:rsidRPr="00B034D3" w:rsidRDefault="009C6D93" w:rsidP="001F63A3">
            <w:pPr>
              <w:rPr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  <w:lang w:val="en-US"/>
              </w:rPr>
              <w:t>O`rganish</w:t>
            </w:r>
          </w:p>
        </w:tc>
      </w:tr>
      <w:tr w:rsidR="009C6D93" w:rsidRPr="00B034D3" w:rsidTr="001F63A3">
        <w:trPr>
          <w:cantSplit/>
          <w:trHeight w:val="103"/>
        </w:trPr>
        <w:tc>
          <w:tcPr>
            <w:tcW w:w="851" w:type="dxa"/>
            <w:vAlign w:val="center"/>
          </w:tcPr>
          <w:p w:rsidR="009C6D93" w:rsidRPr="00B034D3" w:rsidRDefault="009C6D93" w:rsidP="009C6D93">
            <w:pPr>
              <w:numPr>
                <w:ilvl w:val="0"/>
                <w:numId w:val="1"/>
              </w:numPr>
              <w:spacing w:after="20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9C6D93" w:rsidRPr="007D688E" w:rsidRDefault="009C6D93" w:rsidP="001F63A3">
            <w:pPr>
              <w:rPr>
                <w:lang w:val="en-US"/>
              </w:rPr>
            </w:pPr>
            <w:r w:rsidRPr="002472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Porolon va ipdan  yumshoq o`yinchoqlar tayyorlash</w:t>
            </w:r>
          </w:p>
        </w:tc>
        <w:tc>
          <w:tcPr>
            <w:tcW w:w="1559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6D93" w:rsidRPr="00B034D3" w:rsidRDefault="009C6D93" w:rsidP="001F63A3">
            <w:pPr>
              <w:rPr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  <w:lang w:val="en-US"/>
              </w:rPr>
              <w:t>O`rganish</w:t>
            </w:r>
          </w:p>
        </w:tc>
      </w:tr>
      <w:tr w:rsidR="009C6D93" w:rsidRPr="00B034D3" w:rsidTr="001F63A3">
        <w:trPr>
          <w:cantSplit/>
          <w:trHeight w:val="103"/>
        </w:trPr>
        <w:tc>
          <w:tcPr>
            <w:tcW w:w="851" w:type="dxa"/>
            <w:vAlign w:val="center"/>
          </w:tcPr>
          <w:p w:rsidR="009C6D93" w:rsidRPr="00B034D3" w:rsidRDefault="009C6D93" w:rsidP="009C6D93">
            <w:pPr>
              <w:numPr>
                <w:ilvl w:val="0"/>
                <w:numId w:val="1"/>
              </w:numPr>
              <w:spacing w:after="20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6D93" w:rsidRPr="007D688E" w:rsidRDefault="009C6D93" w:rsidP="001F63A3">
            <w:pPr>
              <w:rPr>
                <w:lang w:val="en-US"/>
              </w:rPr>
            </w:pPr>
            <w:r w:rsidRPr="002472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Porolon va ipdan  yumshoq o`yinchoqlar tayyorlash</w:t>
            </w:r>
          </w:p>
        </w:tc>
        <w:tc>
          <w:tcPr>
            <w:tcW w:w="1559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6D93" w:rsidRPr="00B034D3" w:rsidRDefault="009C6D93" w:rsidP="001F63A3">
            <w:pPr>
              <w:rPr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  <w:lang w:val="en-US"/>
              </w:rPr>
              <w:t>O`rganish</w:t>
            </w:r>
          </w:p>
        </w:tc>
      </w:tr>
      <w:tr w:rsidR="009C6D93" w:rsidRPr="00B034D3" w:rsidTr="001F63A3">
        <w:trPr>
          <w:cantSplit/>
          <w:trHeight w:val="103"/>
        </w:trPr>
        <w:tc>
          <w:tcPr>
            <w:tcW w:w="851" w:type="dxa"/>
            <w:vAlign w:val="center"/>
          </w:tcPr>
          <w:p w:rsidR="009C6D93" w:rsidRPr="00B034D3" w:rsidRDefault="009C6D93" w:rsidP="009C6D93">
            <w:pPr>
              <w:numPr>
                <w:ilvl w:val="0"/>
                <w:numId w:val="1"/>
              </w:numPr>
              <w:spacing w:after="20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C6D93" w:rsidRPr="007D688E" w:rsidRDefault="009C6D93" w:rsidP="001F63A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Ipdan o`yinchoqlar yasash   </w:t>
            </w:r>
          </w:p>
        </w:tc>
        <w:tc>
          <w:tcPr>
            <w:tcW w:w="1559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9C6D93" w:rsidRPr="00B034D3" w:rsidRDefault="009C6D93" w:rsidP="001F63A3">
            <w:pPr>
              <w:rPr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  <w:lang w:val="en-US"/>
              </w:rPr>
              <w:t>O`rganish</w:t>
            </w:r>
          </w:p>
        </w:tc>
      </w:tr>
      <w:tr w:rsidR="009C6D93" w:rsidRPr="00B034D3" w:rsidTr="001F63A3">
        <w:trPr>
          <w:cantSplit/>
          <w:trHeight w:val="103"/>
        </w:trPr>
        <w:tc>
          <w:tcPr>
            <w:tcW w:w="851" w:type="dxa"/>
            <w:vAlign w:val="center"/>
          </w:tcPr>
          <w:p w:rsidR="009C6D93" w:rsidRPr="00B034D3" w:rsidRDefault="009C6D93" w:rsidP="009C6D93">
            <w:pPr>
              <w:numPr>
                <w:ilvl w:val="0"/>
                <w:numId w:val="1"/>
              </w:numPr>
              <w:spacing w:after="20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9C6D93" w:rsidRPr="007D688E" w:rsidRDefault="009C6D93" w:rsidP="001F63A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Ipdan o`yinchoqlar yasash   </w:t>
            </w:r>
          </w:p>
        </w:tc>
        <w:tc>
          <w:tcPr>
            <w:tcW w:w="1559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9C6D93" w:rsidRPr="00B034D3" w:rsidRDefault="009C6D93" w:rsidP="001F63A3">
            <w:pPr>
              <w:rPr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  <w:lang w:val="en-US"/>
              </w:rPr>
              <w:t>O`rganish</w:t>
            </w:r>
          </w:p>
        </w:tc>
      </w:tr>
      <w:tr w:rsidR="009C6D93" w:rsidRPr="00B034D3" w:rsidTr="001F63A3">
        <w:trPr>
          <w:cantSplit/>
          <w:trHeight w:val="103"/>
        </w:trPr>
        <w:tc>
          <w:tcPr>
            <w:tcW w:w="851" w:type="dxa"/>
            <w:vAlign w:val="center"/>
          </w:tcPr>
          <w:p w:rsidR="009C6D93" w:rsidRPr="00B034D3" w:rsidRDefault="009C6D93" w:rsidP="009C6D93">
            <w:pPr>
              <w:numPr>
                <w:ilvl w:val="0"/>
                <w:numId w:val="1"/>
              </w:numPr>
              <w:spacing w:after="20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9C6D93" w:rsidRPr="00B034D3" w:rsidRDefault="009C6D93" w:rsidP="001F63A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Qog`ozni qirqish va buklash  usulida gullar shaklini yasash  </w:t>
            </w:r>
          </w:p>
        </w:tc>
        <w:tc>
          <w:tcPr>
            <w:tcW w:w="1559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9C6D93" w:rsidRPr="00B034D3" w:rsidRDefault="009C6D93" w:rsidP="001F63A3">
            <w:pPr>
              <w:rPr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  <w:lang w:val="en-US"/>
              </w:rPr>
              <w:t>O`rganish</w:t>
            </w:r>
          </w:p>
        </w:tc>
      </w:tr>
      <w:tr w:rsidR="009C6D93" w:rsidRPr="00B034D3" w:rsidTr="001F63A3">
        <w:trPr>
          <w:cantSplit/>
          <w:trHeight w:val="103"/>
        </w:trPr>
        <w:tc>
          <w:tcPr>
            <w:tcW w:w="851" w:type="dxa"/>
            <w:vAlign w:val="center"/>
          </w:tcPr>
          <w:p w:rsidR="009C6D93" w:rsidRPr="00B034D3" w:rsidRDefault="009C6D93" w:rsidP="009C6D93">
            <w:pPr>
              <w:numPr>
                <w:ilvl w:val="0"/>
                <w:numId w:val="1"/>
              </w:numPr>
              <w:spacing w:after="20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9C6D93" w:rsidRPr="00B034D3" w:rsidRDefault="009C6D93" w:rsidP="001F63A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Yoz applikatsiyasini tayyorlash </w:t>
            </w:r>
          </w:p>
        </w:tc>
        <w:tc>
          <w:tcPr>
            <w:tcW w:w="1559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6D93" w:rsidRPr="00B034D3" w:rsidRDefault="009C6D93" w:rsidP="001F63A3">
            <w:pPr>
              <w:rPr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  <w:lang w:val="en-US"/>
              </w:rPr>
              <w:t>O`rganish</w:t>
            </w:r>
          </w:p>
        </w:tc>
      </w:tr>
      <w:tr w:rsidR="009C6D93" w:rsidRPr="00B034D3" w:rsidTr="001F63A3">
        <w:trPr>
          <w:cantSplit/>
          <w:trHeight w:val="103"/>
        </w:trPr>
        <w:tc>
          <w:tcPr>
            <w:tcW w:w="851" w:type="dxa"/>
            <w:vAlign w:val="center"/>
          </w:tcPr>
          <w:p w:rsidR="009C6D93" w:rsidRPr="00B034D3" w:rsidRDefault="009C6D93" w:rsidP="009C6D93">
            <w:pPr>
              <w:numPr>
                <w:ilvl w:val="0"/>
                <w:numId w:val="1"/>
              </w:numPr>
              <w:spacing w:after="20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C6D93" w:rsidRPr="00B034D3" w:rsidRDefault="009C6D93" w:rsidP="001F63A3">
            <w:pPr>
              <w:shd w:val="clear" w:color="auto" w:fill="FFFFFF"/>
              <w:spacing w:line="240" w:lineRule="auto"/>
              <w:ind w:left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4D3">
              <w:rPr>
                <w:rFonts w:ascii="Times New Roman" w:hAnsi="Times New Roman"/>
                <w:color w:val="000000"/>
                <w:sz w:val="28"/>
                <w:szCs w:val="28"/>
              </w:rPr>
              <w:t>Nazоrat ishi № 4</w:t>
            </w:r>
          </w:p>
        </w:tc>
        <w:tc>
          <w:tcPr>
            <w:tcW w:w="1559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6D93" w:rsidRPr="00B034D3" w:rsidRDefault="009C6D93" w:rsidP="001F63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6D93" w:rsidRPr="00B034D3" w:rsidRDefault="009C6D93" w:rsidP="001F63A3">
            <w:pPr>
              <w:rPr>
                <w:sz w:val="28"/>
                <w:szCs w:val="28"/>
              </w:rPr>
            </w:pPr>
            <w:r w:rsidRPr="00B034D3">
              <w:rPr>
                <w:rFonts w:ascii="Times New Roman" w:hAnsi="Times New Roman"/>
                <w:sz w:val="28"/>
                <w:szCs w:val="28"/>
                <w:lang w:val="en-US"/>
              </w:rPr>
              <w:t>O`rganish</w:t>
            </w:r>
          </w:p>
        </w:tc>
      </w:tr>
    </w:tbl>
    <w:p w:rsidR="009C6D93" w:rsidRPr="00B034D3" w:rsidRDefault="009C6D93" w:rsidP="009C6D93">
      <w:pPr>
        <w:tabs>
          <w:tab w:val="center" w:pos="5244"/>
          <w:tab w:val="left" w:pos="8979"/>
        </w:tabs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9C6D93" w:rsidRPr="00B034D3" w:rsidRDefault="009C6D93" w:rsidP="009C6D93">
      <w:pPr>
        <w:tabs>
          <w:tab w:val="center" w:pos="5244"/>
          <w:tab w:val="left" w:pos="8979"/>
        </w:tabs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9C6D93" w:rsidRDefault="009C6D93">
      <w:pPr>
        <w:rPr>
          <w:rFonts w:ascii="Times New Roman" w:hAnsi="Times New Roman"/>
          <w:sz w:val="28"/>
          <w:szCs w:val="28"/>
          <w:lang w:val="en-US"/>
        </w:rPr>
      </w:pPr>
    </w:p>
    <w:p w:rsidR="008D72A9" w:rsidRDefault="008D72A9">
      <w:pPr>
        <w:rPr>
          <w:rFonts w:ascii="Times New Roman" w:hAnsi="Times New Roman"/>
          <w:sz w:val="28"/>
          <w:szCs w:val="28"/>
          <w:lang w:val="en-US"/>
        </w:rPr>
      </w:pPr>
    </w:p>
    <w:p w:rsidR="008D72A9" w:rsidRDefault="008D72A9">
      <w:pPr>
        <w:rPr>
          <w:rFonts w:ascii="Times New Roman" w:hAnsi="Times New Roman"/>
          <w:sz w:val="28"/>
          <w:szCs w:val="28"/>
          <w:lang w:val="en-US"/>
        </w:rPr>
      </w:pPr>
    </w:p>
    <w:p w:rsidR="008D72A9" w:rsidRPr="002F7B16" w:rsidRDefault="008D72A9" w:rsidP="008D72A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r w:rsidRPr="002F7B16"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019-2020</w:t>
      </w:r>
      <w:r w:rsidRPr="002F7B16"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o’quv yili uchun  3-sinf  </w:t>
      </w:r>
      <w:r w:rsidRPr="002F7B16">
        <w:rPr>
          <w:rFonts w:ascii="Times New Roman" w:hAnsi="Times New Roman"/>
          <w:b/>
          <w:color w:val="C00000"/>
          <w:sz w:val="28"/>
          <w:szCs w:val="28"/>
          <w:lang w:val="en-US"/>
        </w:rPr>
        <w:t>“</w:t>
      </w:r>
      <w:r>
        <w:rPr>
          <w:rFonts w:ascii="Times New Roman" w:hAnsi="Times New Roman"/>
          <w:b/>
          <w:color w:val="C00000"/>
          <w:sz w:val="28"/>
          <w:szCs w:val="28"/>
          <w:lang w:val="en-US"/>
        </w:rPr>
        <w:t xml:space="preserve">Musiqa </w:t>
      </w:r>
      <w:r w:rsidRPr="002F7B16">
        <w:rPr>
          <w:rFonts w:ascii="Times New Roman" w:hAnsi="Times New Roman"/>
          <w:b/>
          <w:color w:val="C00000"/>
          <w:sz w:val="28"/>
          <w:szCs w:val="28"/>
          <w:lang w:val="en-US"/>
        </w:rPr>
        <w:t>”</w:t>
      </w:r>
      <w:r w:rsidRPr="002F7B16">
        <w:rPr>
          <w:rFonts w:ascii="Times New Roman" w:hAnsi="Times New Roman"/>
          <w:b/>
          <w:color w:val="002060"/>
          <w:sz w:val="28"/>
          <w:szCs w:val="28"/>
          <w:lang w:val="en-US"/>
        </w:rPr>
        <w:t>fanidan</w:t>
      </w:r>
    </w:p>
    <w:p w:rsidR="008D72A9" w:rsidRDefault="008D72A9" w:rsidP="008D72A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r w:rsidRPr="002F7B16">
        <w:rPr>
          <w:rFonts w:ascii="Times New Roman" w:hAnsi="Times New Roman"/>
          <w:b/>
          <w:color w:val="002060"/>
          <w:sz w:val="28"/>
          <w:szCs w:val="28"/>
          <w:lang w:val="en-US"/>
        </w:rPr>
        <w:t>taqvim mavzuiy reja</w:t>
      </w:r>
    </w:p>
    <w:p w:rsidR="008D72A9" w:rsidRDefault="008D72A9" w:rsidP="008D72A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1-yarim yillik</w:t>
      </w:r>
    </w:p>
    <w:p w:rsidR="008D72A9" w:rsidRPr="00B12EDD" w:rsidRDefault="008D72A9" w:rsidP="008D72A9">
      <w:pPr>
        <w:pStyle w:val="a8"/>
        <w:jc w:val="center"/>
        <w:rPr>
          <w:rFonts w:ascii="Times New Roman" w:hAnsi="Times New Roman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851"/>
        <w:gridCol w:w="850"/>
        <w:gridCol w:w="851"/>
        <w:gridCol w:w="1276"/>
      </w:tblGrid>
      <w:tr w:rsidR="008D72A9" w:rsidRPr="000F68D6" w:rsidTr="008D72A9">
        <w:trPr>
          <w:trHeight w:val="143"/>
        </w:trPr>
        <w:tc>
          <w:tcPr>
            <w:tcW w:w="567" w:type="dxa"/>
            <w:vMerge w:val="restart"/>
          </w:tcPr>
          <w:p w:rsidR="008D72A9" w:rsidRPr="008D72A9" w:rsidRDefault="008D72A9" w:rsidP="008D72A9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T/r</w:t>
            </w:r>
          </w:p>
        </w:tc>
        <w:tc>
          <w:tcPr>
            <w:tcW w:w="5812" w:type="dxa"/>
            <w:vMerge w:val="restart"/>
          </w:tcPr>
          <w:p w:rsidR="008D72A9" w:rsidRPr="008D72A9" w:rsidRDefault="008D72A9" w:rsidP="008D72A9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Mavzular</w:t>
            </w:r>
          </w:p>
        </w:tc>
        <w:tc>
          <w:tcPr>
            <w:tcW w:w="851" w:type="dxa"/>
            <w:vMerge w:val="restart"/>
          </w:tcPr>
          <w:p w:rsidR="008D72A9" w:rsidRPr="008D72A9" w:rsidRDefault="008D72A9" w:rsidP="008D72A9">
            <w:pPr>
              <w:jc w:val="center"/>
              <w:rPr>
                <w:rFonts w:ascii="Times New Roman" w:hAnsi="Times New Roman"/>
                <w:b/>
                <w:color w:val="00B050"/>
                <w:sz w:val="18"/>
                <w:szCs w:val="28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B050"/>
                <w:sz w:val="18"/>
                <w:szCs w:val="28"/>
                <w:lang w:val="en-US"/>
              </w:rPr>
              <w:t>Ajratil-gan soatlar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8D72A9" w:rsidRPr="008D72A9" w:rsidRDefault="008D72A9" w:rsidP="008D72A9">
            <w:pPr>
              <w:jc w:val="center"/>
              <w:rPr>
                <w:rFonts w:ascii="Times New Roman" w:hAnsi="Times New Roman"/>
                <w:b/>
                <w:color w:val="00B050"/>
                <w:sz w:val="18"/>
                <w:szCs w:val="28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B050"/>
                <w:sz w:val="18"/>
                <w:szCs w:val="28"/>
                <w:lang w:val="en-US"/>
              </w:rPr>
              <w:t>Reja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72A9" w:rsidRPr="008D72A9" w:rsidRDefault="008D72A9" w:rsidP="008D72A9">
            <w:pPr>
              <w:jc w:val="center"/>
              <w:rPr>
                <w:rFonts w:ascii="Times New Roman" w:hAnsi="Times New Roman"/>
                <w:b/>
                <w:color w:val="00B050"/>
                <w:sz w:val="18"/>
                <w:szCs w:val="28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B050"/>
                <w:sz w:val="18"/>
                <w:szCs w:val="28"/>
                <w:lang w:val="en-US"/>
              </w:rPr>
              <w:t>Amalda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8D72A9" w:rsidRPr="008D72A9" w:rsidRDefault="008D72A9" w:rsidP="008D72A9">
            <w:pPr>
              <w:jc w:val="center"/>
              <w:rPr>
                <w:rFonts w:ascii="Times New Roman" w:hAnsi="Times New Roman"/>
                <w:b/>
                <w:color w:val="00B050"/>
                <w:sz w:val="18"/>
                <w:szCs w:val="28"/>
              </w:rPr>
            </w:pPr>
            <w:r w:rsidRPr="008D72A9">
              <w:rPr>
                <w:rFonts w:ascii="Times New Roman" w:hAnsi="Times New Roman"/>
                <w:b/>
                <w:color w:val="00B050"/>
                <w:sz w:val="18"/>
                <w:szCs w:val="28"/>
                <w:lang w:val="en-US"/>
              </w:rPr>
              <w:t>Uyga vazifa</w:t>
            </w:r>
          </w:p>
        </w:tc>
      </w:tr>
      <w:tr w:rsidR="008D72A9" w:rsidRPr="000F68D6" w:rsidTr="008D72A9">
        <w:trPr>
          <w:cantSplit/>
          <w:trHeight w:val="483"/>
        </w:trPr>
        <w:tc>
          <w:tcPr>
            <w:tcW w:w="567" w:type="dxa"/>
            <w:vMerge/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FF0000"/>
                <w:sz w:val="32"/>
                <w:lang w:val="en-US"/>
              </w:rPr>
            </w:pPr>
          </w:p>
        </w:tc>
        <w:tc>
          <w:tcPr>
            <w:tcW w:w="5812" w:type="dxa"/>
            <w:vMerge/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FF0000"/>
                <w:sz w:val="32"/>
                <w:lang w:val="en-US"/>
              </w:rPr>
            </w:pPr>
          </w:p>
        </w:tc>
        <w:tc>
          <w:tcPr>
            <w:tcW w:w="851" w:type="dxa"/>
            <w:vMerge/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FF0000"/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textDirection w:val="btLr"/>
          </w:tcPr>
          <w:p w:rsidR="008D72A9" w:rsidRPr="008D72A9" w:rsidRDefault="008D72A9" w:rsidP="008D72A9">
            <w:pPr>
              <w:pStyle w:val="a8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8D72A9" w:rsidRPr="008D72A9" w:rsidRDefault="008D72A9" w:rsidP="008D72A9">
            <w:pPr>
              <w:pStyle w:val="a8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3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FF0000"/>
                <w:sz w:val="20"/>
                <w:lang w:val="en-US"/>
              </w:rPr>
            </w:pPr>
          </w:p>
        </w:tc>
      </w:tr>
      <w:tr w:rsidR="008D72A9" w:rsidRPr="00221F6A" w:rsidTr="008D72A9">
        <w:trPr>
          <w:trHeight w:val="162"/>
        </w:trPr>
        <w:tc>
          <w:tcPr>
            <w:tcW w:w="567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color w:val="0070C0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t>1</w:t>
            </w:r>
          </w:p>
        </w:tc>
        <w:tc>
          <w:tcPr>
            <w:tcW w:w="5812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sz w:val="24"/>
                <w:lang w:val="en-US"/>
              </w:rPr>
              <w:t>Qo’shiq kuylash qoidalari. O’zbekiston Respublikasining Davlat Madhiyasi A.Oripov so’zi, Mutal Burhonov musiqasi.</w:t>
            </w:r>
          </w:p>
        </w:tc>
        <w:tc>
          <w:tcPr>
            <w:tcW w:w="851" w:type="dxa"/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lang w:val="en-US"/>
              </w:rPr>
            </w:pPr>
            <w:r w:rsidRPr="008D72A9">
              <w:rPr>
                <w:rFonts w:ascii="Times New Roman" w:hAnsi="Times New Roman"/>
                <w:lang w:val="en-US"/>
              </w:rPr>
              <w:t>Kuylash va o`rganish</w:t>
            </w:r>
          </w:p>
        </w:tc>
      </w:tr>
      <w:tr w:rsidR="008D72A9" w:rsidRPr="00221F6A" w:rsidTr="008D72A9">
        <w:trPr>
          <w:trHeight w:val="162"/>
        </w:trPr>
        <w:tc>
          <w:tcPr>
            <w:tcW w:w="567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color w:val="0070C0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t>2</w:t>
            </w:r>
          </w:p>
        </w:tc>
        <w:tc>
          <w:tcPr>
            <w:tcW w:w="5812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sz w:val="24"/>
                <w:lang w:val="en-US"/>
              </w:rPr>
              <w:t xml:space="preserve">Pauzalar.Naqsh olmalar. R. Tlib  she’ri,  N. Norxo`jayev musiqasi. </w:t>
            </w:r>
          </w:p>
        </w:tc>
        <w:tc>
          <w:tcPr>
            <w:tcW w:w="851" w:type="dxa"/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8D72A9" w:rsidRPr="008D72A9" w:rsidRDefault="008D72A9" w:rsidP="00DC1BFC">
            <w:pPr>
              <w:rPr>
                <w:lang w:val="en-US"/>
              </w:rPr>
            </w:pPr>
            <w:r w:rsidRPr="008D72A9">
              <w:rPr>
                <w:rFonts w:ascii="Times New Roman" w:hAnsi="Times New Roman"/>
                <w:lang w:val="en-US"/>
              </w:rPr>
              <w:t>Kuylash va o`rganish</w:t>
            </w:r>
          </w:p>
        </w:tc>
      </w:tr>
      <w:tr w:rsidR="008D72A9" w:rsidRPr="00595D76" w:rsidTr="008D72A9">
        <w:trPr>
          <w:trHeight w:val="162"/>
        </w:trPr>
        <w:tc>
          <w:tcPr>
            <w:tcW w:w="567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color w:val="0070C0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t>3</w:t>
            </w:r>
          </w:p>
        </w:tc>
        <w:tc>
          <w:tcPr>
            <w:tcW w:w="5812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sz w:val="24"/>
                <w:lang w:val="en-US"/>
              </w:rPr>
              <w:t xml:space="preserve">Salom , maktab. E. Rahimov she’ri, J. Najmiddinov musiqasi Eslang. </w:t>
            </w:r>
          </w:p>
        </w:tc>
        <w:tc>
          <w:tcPr>
            <w:tcW w:w="851" w:type="dxa"/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8D72A9" w:rsidRPr="008D72A9" w:rsidRDefault="008D72A9" w:rsidP="00DC1BFC">
            <w:pPr>
              <w:rPr>
                <w:lang w:val="en-US"/>
              </w:rPr>
            </w:pPr>
            <w:r w:rsidRPr="008D72A9">
              <w:rPr>
                <w:rFonts w:ascii="Times New Roman" w:hAnsi="Times New Roman"/>
                <w:lang w:val="en-US"/>
              </w:rPr>
              <w:t>Kuylash va o`rganish</w:t>
            </w:r>
          </w:p>
        </w:tc>
      </w:tr>
      <w:tr w:rsidR="008D72A9" w:rsidRPr="00595D76" w:rsidTr="008D72A9">
        <w:trPr>
          <w:trHeight w:val="162"/>
        </w:trPr>
        <w:tc>
          <w:tcPr>
            <w:tcW w:w="567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color w:val="0070C0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t>4</w:t>
            </w:r>
          </w:p>
        </w:tc>
        <w:tc>
          <w:tcPr>
            <w:tcW w:w="5812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sz w:val="24"/>
                <w:lang w:val="en-US"/>
              </w:rPr>
              <w:t>Chorak va nimchorak pauzalar. Feruza. G`ulom Ro`ziboyev musiqasi.</w:t>
            </w:r>
          </w:p>
        </w:tc>
        <w:tc>
          <w:tcPr>
            <w:tcW w:w="851" w:type="dxa"/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8D72A9" w:rsidRPr="008D72A9" w:rsidRDefault="008D72A9" w:rsidP="00DC1BFC">
            <w:pPr>
              <w:rPr>
                <w:lang w:val="en-US"/>
              </w:rPr>
            </w:pPr>
            <w:r w:rsidRPr="008D72A9">
              <w:rPr>
                <w:rFonts w:ascii="Times New Roman" w:hAnsi="Times New Roman"/>
                <w:lang w:val="en-US"/>
              </w:rPr>
              <w:t>Kuylash va o`rganish</w:t>
            </w:r>
          </w:p>
        </w:tc>
      </w:tr>
      <w:tr w:rsidR="008D72A9" w:rsidRPr="00595D76" w:rsidTr="008D72A9">
        <w:trPr>
          <w:trHeight w:val="162"/>
        </w:trPr>
        <w:tc>
          <w:tcPr>
            <w:tcW w:w="567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color w:val="0070C0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t>5</w:t>
            </w:r>
          </w:p>
        </w:tc>
        <w:tc>
          <w:tcPr>
            <w:tcW w:w="5812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sz w:val="24"/>
                <w:lang w:val="en-US"/>
              </w:rPr>
              <w:t>Diyor madhi. Xabib Rahmat she`ri, Nadim Norxo`jayev musiqasi.</w:t>
            </w:r>
          </w:p>
        </w:tc>
        <w:tc>
          <w:tcPr>
            <w:tcW w:w="851" w:type="dxa"/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8D72A9" w:rsidRPr="008D72A9" w:rsidRDefault="008D72A9" w:rsidP="00DC1BFC">
            <w:pPr>
              <w:rPr>
                <w:lang w:val="en-US"/>
              </w:rPr>
            </w:pPr>
            <w:r w:rsidRPr="008D72A9">
              <w:rPr>
                <w:rFonts w:ascii="Times New Roman" w:hAnsi="Times New Roman"/>
                <w:lang w:val="en-US"/>
              </w:rPr>
              <w:t>Kuylash va o`rganish</w:t>
            </w:r>
          </w:p>
        </w:tc>
      </w:tr>
      <w:tr w:rsidR="008D72A9" w:rsidRPr="00595D76" w:rsidTr="008D72A9">
        <w:trPr>
          <w:trHeight w:val="162"/>
        </w:trPr>
        <w:tc>
          <w:tcPr>
            <w:tcW w:w="567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color w:val="0070C0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t>6</w:t>
            </w:r>
          </w:p>
        </w:tc>
        <w:tc>
          <w:tcPr>
            <w:tcW w:w="5812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sz w:val="24"/>
                <w:lang w:val="en-US"/>
              </w:rPr>
              <w:t>Rustam Abdullayev (1947-y) Qo`zichoq. Yo`ldosh Sulaymon she`ri, Rustam Abdullayev musiqasi.</w:t>
            </w:r>
          </w:p>
        </w:tc>
        <w:tc>
          <w:tcPr>
            <w:tcW w:w="851" w:type="dxa"/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8D72A9" w:rsidRPr="008D72A9" w:rsidRDefault="008D72A9" w:rsidP="00DC1BFC">
            <w:pPr>
              <w:rPr>
                <w:lang w:val="en-US"/>
              </w:rPr>
            </w:pPr>
            <w:r w:rsidRPr="008D72A9">
              <w:rPr>
                <w:rFonts w:ascii="Times New Roman" w:hAnsi="Times New Roman"/>
                <w:lang w:val="en-US"/>
              </w:rPr>
              <w:t>Kuylash va o`rganish</w:t>
            </w:r>
          </w:p>
        </w:tc>
      </w:tr>
      <w:tr w:rsidR="008D72A9" w:rsidRPr="000F68D6" w:rsidTr="008D72A9">
        <w:trPr>
          <w:trHeight w:val="162"/>
        </w:trPr>
        <w:tc>
          <w:tcPr>
            <w:tcW w:w="567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color w:val="0070C0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t>7</w:t>
            </w:r>
          </w:p>
        </w:tc>
        <w:tc>
          <w:tcPr>
            <w:tcW w:w="5812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sz w:val="24"/>
                <w:lang w:val="en-US"/>
              </w:rPr>
              <w:t>Dirijorlik harakati. Ko`ylagim. Po`lat Mo`min she`ri, Doni Zokirov musiqasi.</w:t>
            </w:r>
          </w:p>
        </w:tc>
        <w:tc>
          <w:tcPr>
            <w:tcW w:w="851" w:type="dxa"/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8D72A9"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8D72A9" w:rsidRDefault="008D72A9" w:rsidP="00DC1BFC">
            <w:r w:rsidRPr="008D72A9">
              <w:rPr>
                <w:rFonts w:ascii="Times New Roman" w:hAnsi="Times New Roman"/>
                <w:lang w:val="en-US"/>
              </w:rPr>
              <w:t>Kuylash va o`rganish</w:t>
            </w:r>
          </w:p>
        </w:tc>
      </w:tr>
      <w:tr w:rsidR="008D72A9" w:rsidRPr="0084284E" w:rsidTr="008D72A9">
        <w:trPr>
          <w:trHeight w:val="162"/>
        </w:trPr>
        <w:tc>
          <w:tcPr>
            <w:tcW w:w="567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color w:val="0070C0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t>8</w:t>
            </w:r>
          </w:p>
        </w:tc>
        <w:tc>
          <w:tcPr>
            <w:tcW w:w="5812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sz w:val="24"/>
                <w:lang w:val="en-US"/>
              </w:rPr>
              <w:t>Shirin-shirin. Ibrohim Jiyanov she`ri, Xurshida Hasanova musiqasi.</w:t>
            </w:r>
          </w:p>
        </w:tc>
        <w:tc>
          <w:tcPr>
            <w:tcW w:w="851" w:type="dxa"/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8D72A9" w:rsidRPr="008D72A9" w:rsidRDefault="008D72A9" w:rsidP="00DC1BFC">
            <w:pPr>
              <w:rPr>
                <w:lang w:val="en-US"/>
              </w:rPr>
            </w:pPr>
            <w:r w:rsidRPr="008D72A9">
              <w:rPr>
                <w:rFonts w:ascii="Times New Roman" w:hAnsi="Times New Roman"/>
                <w:lang w:val="en-US"/>
              </w:rPr>
              <w:t>Kuylash va o`rganish</w:t>
            </w:r>
          </w:p>
        </w:tc>
      </w:tr>
      <w:tr w:rsidR="008D72A9" w:rsidRPr="000F68D6" w:rsidTr="008D72A9">
        <w:trPr>
          <w:trHeight w:val="162"/>
        </w:trPr>
        <w:tc>
          <w:tcPr>
            <w:tcW w:w="567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color w:val="00B050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B050"/>
                <w:sz w:val="24"/>
                <w:lang w:val="en-US"/>
              </w:rPr>
              <w:t>9</w:t>
            </w:r>
          </w:p>
        </w:tc>
        <w:tc>
          <w:tcPr>
            <w:tcW w:w="5812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color w:val="00B050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B050"/>
                <w:sz w:val="24"/>
                <w:lang w:val="en-US"/>
              </w:rPr>
              <w:t>1-Nazorat ishi. Savol –javob</w:t>
            </w:r>
          </w:p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color w:val="00B050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B050"/>
                <w:sz w:val="24"/>
                <w:lang w:val="en-US"/>
              </w:rPr>
              <w:t>Chorak yakuni bo’yicha savolllar</w:t>
            </w:r>
          </w:p>
        </w:tc>
        <w:tc>
          <w:tcPr>
            <w:tcW w:w="851" w:type="dxa"/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B050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B05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B050"/>
                <w:sz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B050"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8D72A9" w:rsidRDefault="008D72A9" w:rsidP="00DC1BFC">
            <w:r w:rsidRPr="008D72A9">
              <w:rPr>
                <w:rFonts w:ascii="Times New Roman" w:hAnsi="Times New Roman"/>
                <w:lang w:val="en-US"/>
              </w:rPr>
              <w:t>Kuylash va o`rganish</w:t>
            </w:r>
          </w:p>
        </w:tc>
      </w:tr>
      <w:tr w:rsidR="008D72A9" w:rsidRPr="00216BBF" w:rsidTr="008D72A9">
        <w:trPr>
          <w:trHeight w:val="162"/>
        </w:trPr>
        <w:tc>
          <w:tcPr>
            <w:tcW w:w="567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color w:val="0070C0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t>10</w:t>
            </w:r>
          </w:p>
        </w:tc>
        <w:tc>
          <w:tcPr>
            <w:tcW w:w="5812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sz w:val="24"/>
                <w:lang w:val="en-US"/>
              </w:rPr>
              <w:t>Xonandalar ansanbli. Jonon. Muhammadjon MIrzayev musiqasi. Oltin paxtam - oppog`im P. Mo`min she`ri  Nadim Norxo`jayev musiqasi.</w:t>
            </w:r>
          </w:p>
        </w:tc>
        <w:tc>
          <w:tcPr>
            <w:tcW w:w="851" w:type="dxa"/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8D72A9" w:rsidRPr="008D72A9" w:rsidRDefault="008D72A9" w:rsidP="00DC1BFC">
            <w:pPr>
              <w:rPr>
                <w:lang w:val="en-US"/>
              </w:rPr>
            </w:pPr>
            <w:r w:rsidRPr="008D72A9">
              <w:rPr>
                <w:rFonts w:ascii="Times New Roman" w:hAnsi="Times New Roman"/>
                <w:lang w:val="en-US"/>
              </w:rPr>
              <w:t>Kuylash va o`rganish</w:t>
            </w:r>
          </w:p>
        </w:tc>
      </w:tr>
      <w:tr w:rsidR="008D72A9" w:rsidRPr="00216BBF" w:rsidTr="008D72A9">
        <w:trPr>
          <w:trHeight w:val="162"/>
        </w:trPr>
        <w:tc>
          <w:tcPr>
            <w:tcW w:w="567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color w:val="0070C0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t>11</w:t>
            </w:r>
          </w:p>
        </w:tc>
        <w:tc>
          <w:tcPr>
            <w:tcW w:w="5812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sz w:val="24"/>
                <w:lang w:val="en-US"/>
              </w:rPr>
              <w:t>Cholg`uchilar ansambil. Ufori 3 (Qizlar raqsi). O`zbekiston kemasi. Yong`in. Mirzo she`ri, Ibrohim Hamrayev musiqasi.</w:t>
            </w:r>
          </w:p>
        </w:tc>
        <w:tc>
          <w:tcPr>
            <w:tcW w:w="851" w:type="dxa"/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8D72A9" w:rsidRPr="008D72A9" w:rsidRDefault="008D72A9" w:rsidP="00DC1BFC">
            <w:pPr>
              <w:rPr>
                <w:lang w:val="en-US"/>
              </w:rPr>
            </w:pPr>
            <w:r w:rsidRPr="008D72A9">
              <w:rPr>
                <w:rFonts w:ascii="Times New Roman" w:hAnsi="Times New Roman"/>
                <w:lang w:val="en-US"/>
              </w:rPr>
              <w:t>Kuylash va o`rganish</w:t>
            </w:r>
          </w:p>
        </w:tc>
      </w:tr>
      <w:tr w:rsidR="008D72A9" w:rsidRPr="000F68D6" w:rsidTr="008D72A9">
        <w:trPr>
          <w:trHeight w:val="162"/>
        </w:trPr>
        <w:tc>
          <w:tcPr>
            <w:tcW w:w="567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color w:val="0070C0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t>12</w:t>
            </w:r>
          </w:p>
        </w:tc>
        <w:tc>
          <w:tcPr>
            <w:tcW w:w="5812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sz w:val="24"/>
                <w:lang w:val="en-US"/>
              </w:rPr>
              <w:t>Vatanim zavqi. Po`lat Mo`min she`ri, Nadim Norxo`jayev musiqasi.</w:t>
            </w:r>
          </w:p>
        </w:tc>
        <w:tc>
          <w:tcPr>
            <w:tcW w:w="851" w:type="dxa"/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8D72A9" w:rsidRDefault="008D72A9" w:rsidP="00DC1BFC">
            <w:r w:rsidRPr="008D72A9">
              <w:rPr>
                <w:rFonts w:ascii="Times New Roman" w:hAnsi="Times New Roman"/>
                <w:lang w:val="en-US"/>
              </w:rPr>
              <w:t>Kuylash va o`rganish</w:t>
            </w:r>
          </w:p>
        </w:tc>
      </w:tr>
      <w:tr w:rsidR="008D72A9" w:rsidRPr="0001742C" w:rsidTr="008D72A9">
        <w:trPr>
          <w:trHeight w:val="162"/>
        </w:trPr>
        <w:tc>
          <w:tcPr>
            <w:tcW w:w="567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color w:val="0070C0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t>13</w:t>
            </w:r>
          </w:p>
        </w:tc>
        <w:tc>
          <w:tcPr>
            <w:tcW w:w="5812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sz w:val="24"/>
                <w:lang w:val="en-US"/>
              </w:rPr>
              <w:t>Farhod Alimov (1947-2014) Oppoq qandim. Po`lat Mo`min she`ri, Farhod Alimov musiqasi</w:t>
            </w:r>
          </w:p>
        </w:tc>
        <w:tc>
          <w:tcPr>
            <w:tcW w:w="851" w:type="dxa"/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8D72A9" w:rsidRPr="008D72A9" w:rsidRDefault="008D72A9" w:rsidP="00DC1BFC">
            <w:pPr>
              <w:rPr>
                <w:lang w:val="en-US"/>
              </w:rPr>
            </w:pPr>
            <w:r w:rsidRPr="008D72A9">
              <w:rPr>
                <w:rFonts w:ascii="Times New Roman" w:hAnsi="Times New Roman"/>
                <w:lang w:val="en-US"/>
              </w:rPr>
              <w:t>Kuylash va o`rganish</w:t>
            </w:r>
          </w:p>
        </w:tc>
      </w:tr>
      <w:tr w:rsidR="008D72A9" w:rsidRPr="000F68D6" w:rsidTr="008D72A9">
        <w:trPr>
          <w:trHeight w:val="162"/>
        </w:trPr>
        <w:tc>
          <w:tcPr>
            <w:tcW w:w="567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color w:val="0070C0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t>14</w:t>
            </w:r>
          </w:p>
        </w:tc>
        <w:tc>
          <w:tcPr>
            <w:tcW w:w="5812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sz w:val="24"/>
                <w:lang w:val="en-US"/>
              </w:rPr>
              <w:t>Uch chorakli o`lchov. Milliy cholg`ularimiz.Yangi yil tilaklari. P. Mo`min she`ri, Yefim Shvars musiqasi.</w:t>
            </w:r>
          </w:p>
        </w:tc>
        <w:tc>
          <w:tcPr>
            <w:tcW w:w="851" w:type="dxa"/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8D72A9" w:rsidRDefault="008D72A9" w:rsidP="00DC1BFC">
            <w:r w:rsidRPr="008D72A9">
              <w:rPr>
                <w:rFonts w:ascii="Times New Roman" w:hAnsi="Times New Roman"/>
                <w:lang w:val="en-US"/>
              </w:rPr>
              <w:t>Kuylash va o`rganish</w:t>
            </w:r>
          </w:p>
        </w:tc>
      </w:tr>
      <w:tr w:rsidR="008D72A9" w:rsidRPr="0001742C" w:rsidTr="008D72A9">
        <w:trPr>
          <w:trHeight w:val="162"/>
        </w:trPr>
        <w:tc>
          <w:tcPr>
            <w:tcW w:w="567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color w:val="0070C0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t>15</w:t>
            </w:r>
          </w:p>
        </w:tc>
        <w:tc>
          <w:tcPr>
            <w:tcW w:w="5812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sz w:val="24"/>
                <w:lang w:val="en-US"/>
              </w:rPr>
              <w:t>Quvnoq bolalar qo`shig`i. Xurshiid Qayumov she`ri, G`afur Qodirov musiqasi. Qor. Zulfiya she`ri, Shermat Yormatov musiqasi.</w:t>
            </w:r>
          </w:p>
        </w:tc>
        <w:tc>
          <w:tcPr>
            <w:tcW w:w="851" w:type="dxa"/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8D72A9" w:rsidRPr="008D72A9" w:rsidRDefault="008D72A9" w:rsidP="00DC1BFC">
            <w:pPr>
              <w:rPr>
                <w:lang w:val="en-US"/>
              </w:rPr>
            </w:pPr>
            <w:r w:rsidRPr="008D72A9">
              <w:rPr>
                <w:rFonts w:ascii="Times New Roman" w:hAnsi="Times New Roman"/>
                <w:lang w:val="en-US"/>
              </w:rPr>
              <w:t>Kuylash va o`rganish</w:t>
            </w:r>
          </w:p>
        </w:tc>
      </w:tr>
      <w:tr w:rsidR="008D72A9" w:rsidRPr="000F68D6" w:rsidTr="008D72A9">
        <w:trPr>
          <w:trHeight w:val="162"/>
        </w:trPr>
        <w:tc>
          <w:tcPr>
            <w:tcW w:w="567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color w:val="00B050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B050"/>
                <w:sz w:val="24"/>
                <w:lang w:val="en-US"/>
              </w:rPr>
              <w:t>16</w:t>
            </w:r>
          </w:p>
        </w:tc>
        <w:tc>
          <w:tcPr>
            <w:tcW w:w="5812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color w:val="00B050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B050"/>
                <w:sz w:val="24"/>
                <w:lang w:val="en-US"/>
              </w:rPr>
              <w:t>2-nazorat ishi.Quvnoq bolalar qo’shig’i.Chorak yakuni bo’yicha savolllar</w:t>
            </w:r>
          </w:p>
        </w:tc>
        <w:tc>
          <w:tcPr>
            <w:tcW w:w="851" w:type="dxa"/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4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8D72A9" w:rsidRDefault="008D72A9" w:rsidP="00DC1BFC">
            <w:r w:rsidRPr="008D72A9">
              <w:rPr>
                <w:rFonts w:ascii="Times New Roman" w:hAnsi="Times New Roman"/>
                <w:lang w:val="en-US"/>
              </w:rPr>
              <w:t>Kuylash va o`rganish</w:t>
            </w:r>
          </w:p>
        </w:tc>
      </w:tr>
    </w:tbl>
    <w:p w:rsidR="008D72A9" w:rsidRPr="002F7B16" w:rsidRDefault="008D72A9" w:rsidP="008D72A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r w:rsidRPr="002F7B16"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019-2020</w:t>
      </w:r>
      <w:r w:rsidRPr="002F7B16"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o’quv yili uchun  3-sinf  </w:t>
      </w:r>
      <w:r w:rsidRPr="002F7B16">
        <w:rPr>
          <w:rFonts w:ascii="Times New Roman" w:hAnsi="Times New Roman"/>
          <w:b/>
          <w:color w:val="C00000"/>
          <w:sz w:val="28"/>
          <w:szCs w:val="28"/>
          <w:lang w:val="en-US"/>
        </w:rPr>
        <w:t>“</w:t>
      </w:r>
      <w:r>
        <w:rPr>
          <w:rFonts w:ascii="Times New Roman" w:hAnsi="Times New Roman"/>
          <w:b/>
          <w:color w:val="C00000"/>
          <w:sz w:val="28"/>
          <w:szCs w:val="28"/>
          <w:lang w:val="en-US"/>
        </w:rPr>
        <w:t xml:space="preserve">Musiqa </w:t>
      </w:r>
      <w:r w:rsidRPr="002F7B16">
        <w:rPr>
          <w:rFonts w:ascii="Times New Roman" w:hAnsi="Times New Roman"/>
          <w:b/>
          <w:color w:val="C00000"/>
          <w:sz w:val="28"/>
          <w:szCs w:val="28"/>
          <w:lang w:val="en-US"/>
        </w:rPr>
        <w:t>”</w:t>
      </w:r>
      <w:r w:rsidRPr="002F7B16">
        <w:rPr>
          <w:rFonts w:ascii="Times New Roman" w:hAnsi="Times New Roman"/>
          <w:b/>
          <w:color w:val="002060"/>
          <w:sz w:val="28"/>
          <w:szCs w:val="28"/>
          <w:lang w:val="en-US"/>
        </w:rPr>
        <w:t>fanidan</w:t>
      </w:r>
    </w:p>
    <w:p w:rsidR="008D72A9" w:rsidRPr="006759EC" w:rsidRDefault="008D72A9" w:rsidP="006759E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r w:rsidRPr="002F7B16">
        <w:rPr>
          <w:rFonts w:ascii="Times New Roman" w:hAnsi="Times New Roman"/>
          <w:b/>
          <w:color w:val="002060"/>
          <w:sz w:val="28"/>
          <w:szCs w:val="28"/>
          <w:lang w:val="en-US"/>
        </w:rPr>
        <w:t>taqvim mavzuiy reja</w:t>
      </w:r>
      <w:r w:rsidR="006759EC"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2-yarim yillik</w:t>
      </w:r>
    </w:p>
    <w:p w:rsidR="008D72A9" w:rsidRPr="00B12EDD" w:rsidRDefault="008D72A9" w:rsidP="008D72A9">
      <w:pPr>
        <w:pStyle w:val="a8"/>
        <w:jc w:val="center"/>
        <w:rPr>
          <w:rFonts w:ascii="Times New Roman" w:hAnsi="Times New Roman"/>
          <w:lang w:val="en-US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851"/>
        <w:gridCol w:w="850"/>
        <w:gridCol w:w="851"/>
        <w:gridCol w:w="1276"/>
      </w:tblGrid>
      <w:tr w:rsidR="008D72A9" w:rsidRPr="007D4A98" w:rsidTr="008D72A9">
        <w:trPr>
          <w:cantSplit/>
          <w:trHeight w:val="466"/>
        </w:trPr>
        <w:tc>
          <w:tcPr>
            <w:tcW w:w="567" w:type="dxa"/>
          </w:tcPr>
          <w:p w:rsidR="008D72A9" w:rsidRPr="008D72A9" w:rsidRDefault="008D72A9" w:rsidP="008D72A9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B050"/>
                <w:sz w:val="24"/>
                <w:szCs w:val="28"/>
                <w:lang w:val="en-US"/>
              </w:rPr>
              <w:t>T/r</w:t>
            </w:r>
          </w:p>
        </w:tc>
        <w:tc>
          <w:tcPr>
            <w:tcW w:w="5812" w:type="dxa"/>
          </w:tcPr>
          <w:p w:rsidR="008D72A9" w:rsidRPr="008D72A9" w:rsidRDefault="008D72A9" w:rsidP="008D72A9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Mavzular</w:t>
            </w:r>
          </w:p>
        </w:tc>
        <w:tc>
          <w:tcPr>
            <w:tcW w:w="851" w:type="dxa"/>
          </w:tcPr>
          <w:p w:rsidR="008D72A9" w:rsidRPr="008D72A9" w:rsidRDefault="008D72A9" w:rsidP="008D72A9">
            <w:pPr>
              <w:jc w:val="center"/>
              <w:rPr>
                <w:rFonts w:ascii="Times New Roman" w:hAnsi="Times New Roman"/>
                <w:b/>
                <w:color w:val="00B050"/>
                <w:sz w:val="1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B050"/>
                <w:sz w:val="18"/>
                <w:szCs w:val="28"/>
                <w:lang w:val="en-US"/>
              </w:rPr>
              <w:t xml:space="preserve">Reja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72A9" w:rsidRPr="008D72A9" w:rsidRDefault="008D72A9" w:rsidP="008D72A9">
            <w:pPr>
              <w:jc w:val="center"/>
              <w:rPr>
                <w:rFonts w:ascii="Times New Roman" w:hAnsi="Times New Roman"/>
                <w:b/>
                <w:color w:val="00B050"/>
                <w:sz w:val="18"/>
                <w:szCs w:val="28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B050"/>
                <w:sz w:val="18"/>
                <w:szCs w:val="28"/>
                <w:lang w:val="en-US"/>
              </w:rPr>
              <w:t>Reja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72A9" w:rsidRPr="008D72A9" w:rsidRDefault="008D72A9" w:rsidP="008D72A9">
            <w:pPr>
              <w:jc w:val="center"/>
              <w:rPr>
                <w:rFonts w:ascii="Times New Roman" w:hAnsi="Times New Roman"/>
                <w:b/>
                <w:color w:val="00B050"/>
                <w:sz w:val="18"/>
                <w:szCs w:val="28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B050"/>
                <w:sz w:val="18"/>
                <w:szCs w:val="28"/>
                <w:lang w:val="en-US"/>
              </w:rPr>
              <w:t>Amalda</w:t>
            </w:r>
          </w:p>
        </w:tc>
        <w:tc>
          <w:tcPr>
            <w:tcW w:w="1276" w:type="dxa"/>
          </w:tcPr>
          <w:p w:rsidR="008D72A9" w:rsidRPr="008D72A9" w:rsidRDefault="008D72A9" w:rsidP="008D72A9">
            <w:pPr>
              <w:jc w:val="center"/>
              <w:rPr>
                <w:rFonts w:ascii="Times New Roman" w:hAnsi="Times New Roman"/>
                <w:b/>
                <w:color w:val="00B050"/>
                <w:sz w:val="18"/>
                <w:szCs w:val="28"/>
              </w:rPr>
            </w:pPr>
            <w:r w:rsidRPr="008D72A9">
              <w:rPr>
                <w:rFonts w:ascii="Times New Roman" w:hAnsi="Times New Roman"/>
                <w:b/>
                <w:color w:val="00B050"/>
                <w:sz w:val="18"/>
                <w:szCs w:val="28"/>
                <w:lang w:val="en-US"/>
              </w:rPr>
              <w:t>Uyga vazifa</w:t>
            </w:r>
          </w:p>
        </w:tc>
      </w:tr>
      <w:tr w:rsidR="008D72A9" w:rsidRPr="000C0899" w:rsidTr="008D72A9">
        <w:trPr>
          <w:trHeight w:val="162"/>
        </w:trPr>
        <w:tc>
          <w:tcPr>
            <w:tcW w:w="567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lang w:val="en-US"/>
              </w:rPr>
            </w:pPr>
            <w:r w:rsidRPr="008D72A9">
              <w:rPr>
                <w:rFonts w:ascii="Times New Roman" w:hAnsi="Times New Roman"/>
                <w:b/>
                <w:lang w:val="en-US"/>
              </w:rPr>
              <w:t>17</w:t>
            </w:r>
          </w:p>
        </w:tc>
        <w:tc>
          <w:tcPr>
            <w:tcW w:w="5812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lang w:val="en-US"/>
              </w:rPr>
            </w:pPr>
            <w:r w:rsidRPr="008D72A9">
              <w:rPr>
                <w:rFonts w:ascii="Times New Roman" w:hAnsi="Times New Roman"/>
                <w:b/>
                <w:lang w:val="en-US"/>
              </w:rPr>
              <w:t>Marsh. J. Bize musiqasi.  Bo`lajak Vatan himoyachilari. Safar Barnoyev she`ri, Sayfi Jalil musiqasi. Tinglang va toping.</w:t>
            </w:r>
          </w:p>
        </w:tc>
        <w:tc>
          <w:tcPr>
            <w:tcW w:w="851" w:type="dxa"/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lang w:val="en-US"/>
              </w:rPr>
            </w:pPr>
            <w:r w:rsidRPr="008D72A9">
              <w:rPr>
                <w:rFonts w:ascii="Times New Roman" w:hAnsi="Times New Roman"/>
                <w:lang w:val="en-US"/>
              </w:rPr>
              <w:t>Kuylash va o`rganish</w:t>
            </w:r>
          </w:p>
        </w:tc>
      </w:tr>
      <w:tr w:rsidR="008D72A9" w:rsidRPr="000C0899" w:rsidTr="008D72A9">
        <w:trPr>
          <w:trHeight w:val="162"/>
        </w:trPr>
        <w:tc>
          <w:tcPr>
            <w:tcW w:w="567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lang w:val="en-US"/>
              </w:rPr>
            </w:pPr>
            <w:r w:rsidRPr="008D72A9">
              <w:rPr>
                <w:rFonts w:ascii="Times New Roman" w:hAnsi="Times New Roman"/>
                <w:b/>
                <w:lang w:val="en-US"/>
              </w:rPr>
              <w:t>18</w:t>
            </w:r>
          </w:p>
        </w:tc>
        <w:tc>
          <w:tcPr>
            <w:tcW w:w="5812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lang w:val="en-US"/>
              </w:rPr>
            </w:pPr>
            <w:r w:rsidRPr="008D72A9">
              <w:rPr>
                <w:rFonts w:ascii="Times New Roman" w:hAnsi="Times New Roman"/>
                <w:b/>
                <w:lang w:val="en-US"/>
              </w:rPr>
              <w:t>Musiqaning ifoda vositalari. Xorazm kuyi. O`zbegimdan aylanay.Habib Rahmat she`ri, Nadim Norxo`jayev musiqasi.</w:t>
            </w:r>
          </w:p>
        </w:tc>
        <w:tc>
          <w:tcPr>
            <w:tcW w:w="851" w:type="dxa"/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8D72A9" w:rsidRPr="008D72A9" w:rsidRDefault="008D72A9" w:rsidP="00DC1BFC">
            <w:pPr>
              <w:rPr>
                <w:lang w:val="en-US"/>
              </w:rPr>
            </w:pPr>
            <w:r w:rsidRPr="008D72A9">
              <w:rPr>
                <w:rFonts w:ascii="Times New Roman" w:hAnsi="Times New Roman"/>
                <w:lang w:val="en-US"/>
              </w:rPr>
              <w:t>Kuylash va o`rganish</w:t>
            </w:r>
          </w:p>
        </w:tc>
      </w:tr>
      <w:tr w:rsidR="008D72A9" w:rsidRPr="003B6461" w:rsidTr="008D72A9">
        <w:trPr>
          <w:trHeight w:val="162"/>
        </w:trPr>
        <w:tc>
          <w:tcPr>
            <w:tcW w:w="567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lang w:val="en-US"/>
              </w:rPr>
            </w:pPr>
            <w:r w:rsidRPr="008D72A9">
              <w:rPr>
                <w:rFonts w:ascii="Times New Roman" w:hAnsi="Times New Roman"/>
                <w:b/>
                <w:lang w:val="en-US"/>
              </w:rPr>
              <w:t>19</w:t>
            </w:r>
          </w:p>
        </w:tc>
        <w:tc>
          <w:tcPr>
            <w:tcW w:w="5812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lang w:val="en-US"/>
              </w:rPr>
            </w:pPr>
            <w:r w:rsidRPr="008D72A9">
              <w:rPr>
                <w:rFonts w:ascii="Times New Roman" w:hAnsi="Times New Roman"/>
                <w:b/>
                <w:lang w:val="en-US"/>
              </w:rPr>
              <w:t>Musiqadagi dinamik belgilar. Do`ppi tikdim. Turob To`la she`ri, Manas Leviyev musiqasi.</w:t>
            </w:r>
          </w:p>
        </w:tc>
        <w:tc>
          <w:tcPr>
            <w:tcW w:w="851" w:type="dxa"/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8D72A9" w:rsidRPr="008D72A9" w:rsidRDefault="008D72A9" w:rsidP="00DC1BFC">
            <w:pPr>
              <w:rPr>
                <w:lang w:val="en-US"/>
              </w:rPr>
            </w:pPr>
            <w:r w:rsidRPr="008D72A9">
              <w:rPr>
                <w:rFonts w:ascii="Times New Roman" w:hAnsi="Times New Roman"/>
                <w:lang w:val="en-US"/>
              </w:rPr>
              <w:t>Kuylash va o`rganish</w:t>
            </w:r>
          </w:p>
        </w:tc>
      </w:tr>
      <w:tr w:rsidR="008D72A9" w:rsidRPr="000F68D6" w:rsidTr="008D72A9">
        <w:trPr>
          <w:trHeight w:val="162"/>
        </w:trPr>
        <w:tc>
          <w:tcPr>
            <w:tcW w:w="567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lang w:val="en-US"/>
              </w:rPr>
            </w:pPr>
            <w:r w:rsidRPr="008D72A9">
              <w:rPr>
                <w:rFonts w:ascii="Times New Roman" w:hAnsi="Times New Roman"/>
                <w:b/>
                <w:lang w:val="en-US"/>
              </w:rPr>
              <w:t>20</w:t>
            </w:r>
          </w:p>
        </w:tc>
        <w:tc>
          <w:tcPr>
            <w:tcW w:w="5812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lang w:val="en-US"/>
              </w:rPr>
            </w:pPr>
            <w:r w:rsidRPr="008D72A9">
              <w:rPr>
                <w:rFonts w:ascii="Times New Roman" w:hAnsi="Times New Roman"/>
                <w:b/>
                <w:lang w:val="en-US"/>
              </w:rPr>
              <w:t>Men g’unchaman. N. Narzullayev she’ri, H Rahimov musiqasiHabibullo Rahimov ijodi bilan tanishish</w:t>
            </w:r>
          </w:p>
        </w:tc>
        <w:tc>
          <w:tcPr>
            <w:tcW w:w="851" w:type="dxa"/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8D72A9" w:rsidRDefault="008D72A9" w:rsidP="00DC1BFC">
            <w:r w:rsidRPr="008D72A9">
              <w:rPr>
                <w:rFonts w:ascii="Times New Roman" w:hAnsi="Times New Roman"/>
                <w:lang w:val="en-US"/>
              </w:rPr>
              <w:t>Kuylash va o`rganish</w:t>
            </w:r>
          </w:p>
        </w:tc>
      </w:tr>
      <w:tr w:rsidR="008D72A9" w:rsidRPr="000F68D6" w:rsidTr="008D72A9">
        <w:trPr>
          <w:trHeight w:val="162"/>
        </w:trPr>
        <w:tc>
          <w:tcPr>
            <w:tcW w:w="567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lang w:val="en-US"/>
              </w:rPr>
            </w:pPr>
            <w:r w:rsidRPr="008D72A9">
              <w:rPr>
                <w:rFonts w:ascii="Times New Roman" w:hAnsi="Times New Roman"/>
                <w:b/>
                <w:lang w:val="en-US"/>
              </w:rPr>
              <w:t>21</w:t>
            </w:r>
          </w:p>
        </w:tc>
        <w:tc>
          <w:tcPr>
            <w:tcW w:w="5812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lang w:val="en-US"/>
              </w:rPr>
            </w:pPr>
            <w:r w:rsidRPr="008D72A9">
              <w:rPr>
                <w:rFonts w:ascii="Times New Roman" w:hAnsi="Times New Roman"/>
                <w:b/>
                <w:lang w:val="en-US"/>
              </w:rPr>
              <w:t>Shirin –shirin.I.Jiyanov she’ri, X Hasanova musiqasi</w:t>
            </w:r>
          </w:p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lang w:val="en-US"/>
              </w:rPr>
            </w:pPr>
            <w:r w:rsidRPr="008D72A9">
              <w:rPr>
                <w:rFonts w:ascii="Times New Roman" w:hAnsi="Times New Roman"/>
                <w:b/>
                <w:lang w:val="en-US"/>
              </w:rPr>
              <w:t>Musiqa asarining o’zgaruvchan qaytarilishi</w:t>
            </w:r>
          </w:p>
        </w:tc>
        <w:tc>
          <w:tcPr>
            <w:tcW w:w="851" w:type="dxa"/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8D72A9" w:rsidRDefault="008D72A9" w:rsidP="00DC1BFC">
            <w:r w:rsidRPr="008D72A9">
              <w:rPr>
                <w:rFonts w:ascii="Times New Roman" w:hAnsi="Times New Roman"/>
                <w:lang w:val="en-US"/>
              </w:rPr>
              <w:t>Kuylash va o`rganish</w:t>
            </w:r>
          </w:p>
        </w:tc>
      </w:tr>
      <w:tr w:rsidR="008D72A9" w:rsidRPr="003B6461" w:rsidTr="008D72A9">
        <w:trPr>
          <w:trHeight w:val="162"/>
        </w:trPr>
        <w:tc>
          <w:tcPr>
            <w:tcW w:w="567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lang w:val="en-US"/>
              </w:rPr>
            </w:pPr>
            <w:r w:rsidRPr="008D72A9">
              <w:rPr>
                <w:rFonts w:ascii="Times New Roman" w:hAnsi="Times New Roman"/>
                <w:b/>
                <w:lang w:val="en-US"/>
              </w:rPr>
              <w:t>22</w:t>
            </w:r>
          </w:p>
        </w:tc>
        <w:tc>
          <w:tcPr>
            <w:tcW w:w="5812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lang w:val="en-US"/>
              </w:rPr>
            </w:pPr>
            <w:r w:rsidRPr="008D72A9">
              <w:rPr>
                <w:rFonts w:ascii="Times New Roman" w:hAnsi="Times New Roman"/>
                <w:b/>
                <w:lang w:val="en-US"/>
              </w:rPr>
              <w:t>Alteratsiya belgilari. Lolacha. O`zbek xalq kuyi.</w:t>
            </w:r>
          </w:p>
        </w:tc>
        <w:tc>
          <w:tcPr>
            <w:tcW w:w="851" w:type="dxa"/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8D72A9" w:rsidRPr="008D72A9" w:rsidRDefault="008D72A9" w:rsidP="00DC1BFC">
            <w:pPr>
              <w:rPr>
                <w:lang w:val="en-US"/>
              </w:rPr>
            </w:pPr>
            <w:r w:rsidRPr="008D72A9">
              <w:rPr>
                <w:rFonts w:ascii="Times New Roman" w:hAnsi="Times New Roman"/>
                <w:lang w:val="en-US"/>
              </w:rPr>
              <w:t>Kuylash va o`rganish</w:t>
            </w:r>
          </w:p>
        </w:tc>
      </w:tr>
      <w:tr w:rsidR="008D72A9" w:rsidRPr="003B6461" w:rsidTr="008D72A9">
        <w:trPr>
          <w:trHeight w:val="162"/>
        </w:trPr>
        <w:tc>
          <w:tcPr>
            <w:tcW w:w="567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lang w:val="en-US"/>
              </w:rPr>
            </w:pPr>
            <w:r w:rsidRPr="008D72A9">
              <w:rPr>
                <w:rFonts w:ascii="Times New Roman" w:hAnsi="Times New Roman"/>
                <w:b/>
                <w:lang w:val="en-US"/>
              </w:rPr>
              <w:t>23</w:t>
            </w:r>
          </w:p>
        </w:tc>
        <w:tc>
          <w:tcPr>
            <w:tcW w:w="5812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lang w:val="en-US"/>
              </w:rPr>
            </w:pPr>
            <w:r w:rsidRPr="008D72A9">
              <w:rPr>
                <w:rFonts w:ascii="Times New Roman" w:hAnsi="Times New Roman"/>
                <w:b/>
                <w:lang w:val="en-US"/>
              </w:rPr>
              <w:t xml:space="preserve">Diyez. Gul terdi gular. Po`lat Mo`min she`ri, Nadim Norxo`jayev musiqasi.   </w:t>
            </w:r>
          </w:p>
        </w:tc>
        <w:tc>
          <w:tcPr>
            <w:tcW w:w="851" w:type="dxa"/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8D72A9" w:rsidRPr="008D72A9" w:rsidRDefault="008D72A9" w:rsidP="00DC1BFC">
            <w:pPr>
              <w:rPr>
                <w:lang w:val="en-US"/>
              </w:rPr>
            </w:pPr>
            <w:r w:rsidRPr="008D72A9">
              <w:rPr>
                <w:rFonts w:ascii="Times New Roman" w:hAnsi="Times New Roman"/>
                <w:lang w:val="en-US"/>
              </w:rPr>
              <w:t>Kuylash va o`rganish</w:t>
            </w:r>
          </w:p>
        </w:tc>
      </w:tr>
      <w:tr w:rsidR="008D72A9" w:rsidRPr="00BE7127" w:rsidTr="008D72A9">
        <w:trPr>
          <w:trHeight w:val="162"/>
        </w:trPr>
        <w:tc>
          <w:tcPr>
            <w:tcW w:w="567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lang w:val="en-US"/>
              </w:rPr>
            </w:pPr>
            <w:r w:rsidRPr="008D72A9">
              <w:rPr>
                <w:rFonts w:ascii="Times New Roman" w:hAnsi="Times New Roman"/>
                <w:b/>
                <w:lang w:val="en-US"/>
              </w:rPr>
              <w:t>24</w:t>
            </w:r>
          </w:p>
        </w:tc>
        <w:tc>
          <w:tcPr>
            <w:tcW w:w="5812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lang w:val="en-US"/>
              </w:rPr>
            </w:pPr>
            <w:r w:rsidRPr="008D72A9">
              <w:rPr>
                <w:rFonts w:ascii="Times New Roman" w:hAnsi="Times New Roman"/>
                <w:b/>
                <w:lang w:val="en-US"/>
              </w:rPr>
              <w:t>Bemol. Oruxon. Qoraqalpoq xalq kuyi. Boychechagim omonlik. Qambar ota she`ri, Nadim Norxo`jayev musiqasi. Porlar kamalak.</w:t>
            </w:r>
          </w:p>
        </w:tc>
        <w:tc>
          <w:tcPr>
            <w:tcW w:w="851" w:type="dxa"/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8D72A9" w:rsidRPr="008D72A9" w:rsidRDefault="008D72A9" w:rsidP="00DC1BFC">
            <w:pPr>
              <w:rPr>
                <w:lang w:val="en-US"/>
              </w:rPr>
            </w:pPr>
            <w:r w:rsidRPr="008D72A9">
              <w:rPr>
                <w:rFonts w:ascii="Times New Roman" w:hAnsi="Times New Roman"/>
                <w:lang w:val="en-US"/>
              </w:rPr>
              <w:t>Kuylash va o`rganish</w:t>
            </w:r>
          </w:p>
        </w:tc>
      </w:tr>
      <w:tr w:rsidR="008D72A9" w:rsidRPr="00BE7127" w:rsidTr="008D72A9">
        <w:trPr>
          <w:trHeight w:val="162"/>
        </w:trPr>
        <w:tc>
          <w:tcPr>
            <w:tcW w:w="567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lang w:val="en-US"/>
              </w:rPr>
            </w:pPr>
            <w:r w:rsidRPr="008D72A9">
              <w:rPr>
                <w:rFonts w:ascii="Times New Roman" w:hAnsi="Times New Roman"/>
                <w:b/>
                <w:lang w:val="en-US"/>
              </w:rPr>
              <w:t>25</w:t>
            </w:r>
          </w:p>
        </w:tc>
        <w:tc>
          <w:tcPr>
            <w:tcW w:w="5812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lang w:val="en-US"/>
              </w:rPr>
            </w:pPr>
            <w:r w:rsidRPr="008D72A9">
              <w:rPr>
                <w:rFonts w:ascii="Times New Roman" w:hAnsi="Times New Roman"/>
                <w:b/>
                <w:lang w:val="en-US"/>
              </w:rPr>
              <w:t>Bekar. Raqs. O`zbek xalq kuyi. Svetofor. Safo Ochil she`ri, Sa`dulla Nurmetov musiqasi.</w:t>
            </w:r>
          </w:p>
        </w:tc>
        <w:tc>
          <w:tcPr>
            <w:tcW w:w="851" w:type="dxa"/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8D72A9" w:rsidRPr="008D72A9" w:rsidRDefault="008D72A9" w:rsidP="00DC1BFC">
            <w:pPr>
              <w:rPr>
                <w:lang w:val="en-US"/>
              </w:rPr>
            </w:pPr>
            <w:r w:rsidRPr="008D72A9">
              <w:rPr>
                <w:rFonts w:ascii="Times New Roman" w:hAnsi="Times New Roman"/>
                <w:lang w:val="en-US"/>
              </w:rPr>
              <w:t>Kuylash va o`rganish</w:t>
            </w:r>
          </w:p>
        </w:tc>
      </w:tr>
      <w:tr w:rsidR="008D72A9" w:rsidRPr="000F68D6" w:rsidTr="008D72A9">
        <w:trPr>
          <w:trHeight w:val="530"/>
        </w:trPr>
        <w:tc>
          <w:tcPr>
            <w:tcW w:w="567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color w:val="00B050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B050"/>
                <w:lang w:val="en-US"/>
              </w:rPr>
              <w:t>26</w:t>
            </w:r>
          </w:p>
        </w:tc>
        <w:tc>
          <w:tcPr>
            <w:tcW w:w="5812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color w:val="00B050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B050"/>
                <w:lang w:val="en-US"/>
              </w:rPr>
              <w:t>3-nazoratishi. Quvnoqbolalarqo’shig’i. Chorakyakunibo’yichasavolllar</w:t>
            </w:r>
          </w:p>
        </w:tc>
        <w:tc>
          <w:tcPr>
            <w:tcW w:w="851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color w:val="00B050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B05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8D72A9" w:rsidRDefault="008D72A9" w:rsidP="00DC1BFC">
            <w:r w:rsidRPr="008D72A9">
              <w:rPr>
                <w:rFonts w:ascii="Times New Roman" w:hAnsi="Times New Roman"/>
                <w:lang w:val="en-US"/>
              </w:rPr>
              <w:t>Kuylash va o`rganish</w:t>
            </w:r>
          </w:p>
        </w:tc>
      </w:tr>
      <w:tr w:rsidR="008D72A9" w:rsidRPr="00C5293A" w:rsidTr="008D72A9">
        <w:trPr>
          <w:trHeight w:val="162"/>
        </w:trPr>
        <w:tc>
          <w:tcPr>
            <w:tcW w:w="567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lang w:val="en-US"/>
              </w:rPr>
            </w:pPr>
            <w:r w:rsidRPr="008D72A9">
              <w:rPr>
                <w:rFonts w:ascii="Times New Roman" w:hAnsi="Times New Roman"/>
                <w:b/>
                <w:lang w:val="en-US"/>
              </w:rPr>
              <w:t>27</w:t>
            </w:r>
          </w:p>
        </w:tc>
        <w:tc>
          <w:tcPr>
            <w:tcW w:w="5812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lang w:val="en-US"/>
              </w:rPr>
            </w:pPr>
            <w:r w:rsidRPr="008D72A9">
              <w:rPr>
                <w:rFonts w:ascii="Times New Roman" w:hAnsi="Times New Roman"/>
                <w:b/>
                <w:lang w:val="en-US"/>
              </w:rPr>
              <w:t>Band va naqarot. Bahor valsi. M. Mirzayev musiqasi.</w:t>
            </w:r>
          </w:p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lang w:val="en-US"/>
              </w:rPr>
            </w:pPr>
            <w:r w:rsidRPr="008D72A9">
              <w:rPr>
                <w:rFonts w:ascii="Times New Roman" w:hAnsi="Times New Roman"/>
                <w:b/>
                <w:lang w:val="en-US"/>
              </w:rPr>
              <w:t>Lola I. Muslim she’ri, X. Hasanova musiqasi. Nota bilan kuylang.</w:t>
            </w:r>
          </w:p>
        </w:tc>
        <w:tc>
          <w:tcPr>
            <w:tcW w:w="851" w:type="dxa"/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8D72A9" w:rsidRPr="008D72A9" w:rsidRDefault="008D72A9" w:rsidP="00DC1BFC">
            <w:pPr>
              <w:rPr>
                <w:lang w:val="en-US"/>
              </w:rPr>
            </w:pPr>
            <w:r w:rsidRPr="008D72A9">
              <w:rPr>
                <w:rFonts w:ascii="Times New Roman" w:hAnsi="Times New Roman"/>
                <w:lang w:val="en-US"/>
              </w:rPr>
              <w:t>Kuylash va o`rganish</w:t>
            </w:r>
          </w:p>
        </w:tc>
      </w:tr>
      <w:tr w:rsidR="008D72A9" w:rsidRPr="00C5293A" w:rsidTr="008D72A9">
        <w:trPr>
          <w:trHeight w:val="162"/>
        </w:trPr>
        <w:tc>
          <w:tcPr>
            <w:tcW w:w="567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lang w:val="en-US"/>
              </w:rPr>
            </w:pPr>
            <w:r w:rsidRPr="008D72A9">
              <w:rPr>
                <w:rFonts w:ascii="Times New Roman" w:hAnsi="Times New Roman"/>
                <w:b/>
                <w:lang w:val="en-US"/>
              </w:rPr>
              <w:t>28</w:t>
            </w:r>
          </w:p>
        </w:tc>
        <w:tc>
          <w:tcPr>
            <w:tcW w:w="5812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lang w:val="en-US"/>
              </w:rPr>
            </w:pPr>
            <w:r w:rsidRPr="008D72A9">
              <w:rPr>
                <w:rFonts w:ascii="Times New Roman" w:hAnsi="Times New Roman"/>
                <w:b/>
                <w:lang w:val="en-US"/>
              </w:rPr>
              <w:t xml:space="preserve">Habibullo Rahimov (1946). Tom boshida qazg`aldoq.            H. Rahimov musiqasi.  Men g`unchaman. Normurod Narzullayev she`ri, Habibullo Rahimov musiqasi.   </w:t>
            </w:r>
          </w:p>
        </w:tc>
        <w:tc>
          <w:tcPr>
            <w:tcW w:w="851" w:type="dxa"/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8D72A9" w:rsidRPr="008D72A9" w:rsidRDefault="008D72A9" w:rsidP="00DC1BFC">
            <w:pPr>
              <w:rPr>
                <w:lang w:val="en-US"/>
              </w:rPr>
            </w:pPr>
            <w:r w:rsidRPr="008D72A9">
              <w:rPr>
                <w:rFonts w:ascii="Times New Roman" w:hAnsi="Times New Roman"/>
                <w:lang w:val="en-US"/>
              </w:rPr>
              <w:t>Kuylash va o`rganish</w:t>
            </w:r>
          </w:p>
        </w:tc>
      </w:tr>
      <w:tr w:rsidR="008D72A9" w:rsidRPr="002F6027" w:rsidTr="008D72A9">
        <w:trPr>
          <w:trHeight w:val="162"/>
        </w:trPr>
        <w:tc>
          <w:tcPr>
            <w:tcW w:w="567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lang w:val="en-US"/>
              </w:rPr>
            </w:pPr>
            <w:r w:rsidRPr="008D72A9">
              <w:rPr>
                <w:rFonts w:ascii="Times New Roman" w:hAnsi="Times New Roman"/>
                <w:b/>
                <w:lang w:val="en-US"/>
              </w:rPr>
              <w:t>29</w:t>
            </w:r>
          </w:p>
        </w:tc>
        <w:tc>
          <w:tcPr>
            <w:tcW w:w="5812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lang w:val="en-US"/>
              </w:rPr>
            </w:pPr>
            <w:r w:rsidRPr="008D72A9">
              <w:rPr>
                <w:rFonts w:ascii="Times New Roman" w:hAnsi="Times New Roman"/>
                <w:b/>
                <w:lang w:val="en-US"/>
              </w:rPr>
              <w:t xml:space="preserve">Rus kompozitori Pyotr Iich Chaykovskiy (1840-1893) Yog`och soldatchalar marshi. Qo`zilarim. Olim Qo`chqorboyev she`ri, Fattoh Nazarov musiqasi. </w:t>
            </w:r>
          </w:p>
        </w:tc>
        <w:tc>
          <w:tcPr>
            <w:tcW w:w="851" w:type="dxa"/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8D72A9" w:rsidRPr="008D72A9" w:rsidRDefault="008D72A9" w:rsidP="00DC1BFC">
            <w:pPr>
              <w:rPr>
                <w:lang w:val="en-US"/>
              </w:rPr>
            </w:pPr>
            <w:r w:rsidRPr="008D72A9">
              <w:rPr>
                <w:rFonts w:ascii="Times New Roman" w:hAnsi="Times New Roman"/>
                <w:lang w:val="en-US"/>
              </w:rPr>
              <w:t>Kuylash va o`rganish</w:t>
            </w:r>
          </w:p>
        </w:tc>
      </w:tr>
      <w:tr w:rsidR="008D72A9" w:rsidRPr="000F68D6" w:rsidTr="008D72A9">
        <w:trPr>
          <w:trHeight w:val="162"/>
        </w:trPr>
        <w:tc>
          <w:tcPr>
            <w:tcW w:w="567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lang w:val="en-US"/>
              </w:rPr>
            </w:pPr>
            <w:r w:rsidRPr="008D72A9">
              <w:rPr>
                <w:rFonts w:ascii="Times New Roman" w:hAnsi="Times New Roman"/>
                <w:b/>
                <w:lang w:val="en-US"/>
              </w:rPr>
              <w:t>30</w:t>
            </w:r>
          </w:p>
        </w:tc>
        <w:tc>
          <w:tcPr>
            <w:tcW w:w="5812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lang w:val="en-US"/>
              </w:rPr>
            </w:pPr>
            <w:r w:rsidRPr="008D72A9">
              <w:rPr>
                <w:rFonts w:ascii="Times New Roman" w:hAnsi="Times New Roman"/>
                <w:b/>
                <w:lang w:val="en-US"/>
              </w:rPr>
              <w:t>Baxtli bolalik qo`shig`i. Haydar Muhammad she`ri, Nadim Norxo`jayev musiqasi. Guloladan jamalak. Qambar Ota she’ri, N.Norxo’jayev musiqasi</w:t>
            </w:r>
          </w:p>
        </w:tc>
        <w:tc>
          <w:tcPr>
            <w:tcW w:w="851" w:type="dxa"/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8D72A9" w:rsidRDefault="008D72A9" w:rsidP="00DC1BFC">
            <w:r w:rsidRPr="008D72A9">
              <w:rPr>
                <w:rFonts w:ascii="Times New Roman" w:hAnsi="Times New Roman"/>
                <w:lang w:val="en-US"/>
              </w:rPr>
              <w:t>Kuylash va o`rganish</w:t>
            </w:r>
          </w:p>
        </w:tc>
      </w:tr>
      <w:tr w:rsidR="008D72A9" w:rsidRPr="002F6027" w:rsidTr="008D72A9">
        <w:trPr>
          <w:trHeight w:val="162"/>
        </w:trPr>
        <w:tc>
          <w:tcPr>
            <w:tcW w:w="567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lang w:val="en-US"/>
              </w:rPr>
            </w:pPr>
            <w:r w:rsidRPr="008D72A9">
              <w:rPr>
                <w:rFonts w:ascii="Times New Roman" w:hAnsi="Times New Roman"/>
                <w:b/>
                <w:lang w:val="en-US"/>
              </w:rPr>
              <w:t>31</w:t>
            </w:r>
          </w:p>
        </w:tc>
        <w:tc>
          <w:tcPr>
            <w:tcW w:w="5812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lang w:val="en-US"/>
              </w:rPr>
            </w:pPr>
            <w:r w:rsidRPr="008D72A9">
              <w:rPr>
                <w:rFonts w:ascii="Times New Roman" w:hAnsi="Times New Roman"/>
                <w:b/>
                <w:lang w:val="en-US"/>
              </w:rPr>
              <w:t xml:space="preserve">Mana bu qo`shiq parchalariningo`lchoviga muvofiq takt chiziqlarini qo`yib chiqing. Major va Minor. Salimjon –Nimjon P. MO`min she`ri, Abdurahim Muhamedov musiqasi. </w:t>
            </w:r>
          </w:p>
        </w:tc>
        <w:tc>
          <w:tcPr>
            <w:tcW w:w="851" w:type="dxa"/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8D72A9" w:rsidRPr="008D72A9" w:rsidRDefault="008D72A9" w:rsidP="00DC1BFC">
            <w:pPr>
              <w:rPr>
                <w:lang w:val="en-US"/>
              </w:rPr>
            </w:pPr>
            <w:r w:rsidRPr="008D72A9">
              <w:rPr>
                <w:rFonts w:ascii="Times New Roman" w:hAnsi="Times New Roman"/>
                <w:lang w:val="en-US"/>
              </w:rPr>
              <w:t>Kuylash va o`rganish</w:t>
            </w:r>
          </w:p>
        </w:tc>
      </w:tr>
      <w:tr w:rsidR="008D72A9" w:rsidRPr="00700B97" w:rsidTr="008D72A9">
        <w:trPr>
          <w:trHeight w:val="162"/>
        </w:trPr>
        <w:tc>
          <w:tcPr>
            <w:tcW w:w="567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lang w:val="en-US"/>
              </w:rPr>
            </w:pPr>
            <w:r w:rsidRPr="008D72A9">
              <w:rPr>
                <w:rFonts w:ascii="Times New Roman" w:hAnsi="Times New Roman"/>
                <w:b/>
                <w:lang w:val="en-US"/>
              </w:rPr>
              <w:t>32</w:t>
            </w:r>
          </w:p>
        </w:tc>
        <w:tc>
          <w:tcPr>
            <w:tcW w:w="5812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lang w:val="en-US"/>
              </w:rPr>
            </w:pPr>
            <w:r w:rsidRPr="008D72A9">
              <w:rPr>
                <w:rFonts w:ascii="Times New Roman" w:hAnsi="Times New Roman"/>
                <w:b/>
                <w:lang w:val="en-US"/>
              </w:rPr>
              <w:t>Uchtovushlik. Ton va yarim ton. O`zbek xalq qo`shiqlari.</w:t>
            </w:r>
          </w:p>
        </w:tc>
        <w:tc>
          <w:tcPr>
            <w:tcW w:w="851" w:type="dxa"/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8D72A9" w:rsidRPr="008D72A9" w:rsidRDefault="008D72A9" w:rsidP="008D72A9">
            <w:pPr>
              <w:rPr>
                <w:lang w:val="en-US"/>
              </w:rPr>
            </w:pPr>
            <w:r w:rsidRPr="008D72A9">
              <w:rPr>
                <w:rFonts w:ascii="Times New Roman" w:hAnsi="Times New Roman"/>
                <w:lang w:val="en-US"/>
              </w:rPr>
              <w:t xml:space="preserve">Kuylash va </w:t>
            </w:r>
          </w:p>
        </w:tc>
      </w:tr>
      <w:tr w:rsidR="008D72A9" w:rsidRPr="00700B97" w:rsidTr="008D72A9">
        <w:trPr>
          <w:trHeight w:val="162"/>
        </w:trPr>
        <w:tc>
          <w:tcPr>
            <w:tcW w:w="567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lang w:val="en-US"/>
              </w:rPr>
            </w:pPr>
            <w:r w:rsidRPr="008D72A9">
              <w:rPr>
                <w:rFonts w:ascii="Times New Roman" w:hAnsi="Times New Roman"/>
                <w:b/>
                <w:lang w:val="en-US"/>
              </w:rPr>
              <w:t>33</w:t>
            </w:r>
          </w:p>
        </w:tc>
        <w:tc>
          <w:tcPr>
            <w:tcW w:w="5812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lang w:val="en-US"/>
              </w:rPr>
            </w:pPr>
            <w:r w:rsidRPr="008D72A9">
              <w:rPr>
                <w:rFonts w:ascii="Times New Roman" w:hAnsi="Times New Roman"/>
                <w:b/>
                <w:lang w:val="en-US"/>
              </w:rPr>
              <w:t>Chorak yakuni bo’yicha savollar</w:t>
            </w:r>
          </w:p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lang w:val="en-US"/>
              </w:rPr>
            </w:pPr>
            <w:r w:rsidRPr="008D72A9">
              <w:rPr>
                <w:rFonts w:ascii="Times New Roman" w:hAnsi="Times New Roman"/>
                <w:b/>
                <w:lang w:val="en-US"/>
              </w:rPr>
              <w:t>Kakku. To`lqin  she’ri,  Ibrohim Hamrayev  musiqasi</w:t>
            </w:r>
          </w:p>
        </w:tc>
        <w:tc>
          <w:tcPr>
            <w:tcW w:w="851" w:type="dxa"/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8D72A9" w:rsidRPr="008D72A9" w:rsidRDefault="008D72A9" w:rsidP="00DC1BFC">
            <w:pPr>
              <w:rPr>
                <w:lang w:val="en-US"/>
              </w:rPr>
            </w:pPr>
            <w:r w:rsidRPr="008D72A9">
              <w:rPr>
                <w:rFonts w:ascii="Times New Roman" w:hAnsi="Times New Roman"/>
                <w:lang w:val="en-US"/>
              </w:rPr>
              <w:t>Kuylash va o`rganish</w:t>
            </w:r>
          </w:p>
        </w:tc>
      </w:tr>
      <w:tr w:rsidR="008D72A9" w:rsidRPr="000F68D6" w:rsidTr="008D72A9">
        <w:trPr>
          <w:trHeight w:val="162"/>
        </w:trPr>
        <w:tc>
          <w:tcPr>
            <w:tcW w:w="567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color w:val="00B050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B050"/>
                <w:lang w:val="en-US"/>
              </w:rPr>
              <w:t>34</w:t>
            </w:r>
          </w:p>
        </w:tc>
        <w:tc>
          <w:tcPr>
            <w:tcW w:w="5812" w:type="dxa"/>
          </w:tcPr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color w:val="00B050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B050"/>
                <w:lang w:val="en-US"/>
              </w:rPr>
              <w:t>4-nazorat ishi.</w:t>
            </w:r>
          </w:p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color w:val="0070C0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B050"/>
                <w:lang w:val="en-US"/>
              </w:rPr>
              <w:t>Quvnoq bolalar qo’shig’i.</w:t>
            </w:r>
          </w:p>
          <w:p w:rsidR="008D72A9" w:rsidRPr="008D72A9" w:rsidRDefault="008D72A9" w:rsidP="00DC1BFC">
            <w:pPr>
              <w:pStyle w:val="a8"/>
              <w:rPr>
                <w:rFonts w:ascii="Times New Roman" w:hAnsi="Times New Roman"/>
                <w:b/>
                <w:color w:val="00B050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B050"/>
                <w:lang w:val="en-US"/>
              </w:rPr>
              <w:t>Chorak yakuni bo’yicha savolllar</w:t>
            </w:r>
          </w:p>
        </w:tc>
        <w:tc>
          <w:tcPr>
            <w:tcW w:w="851" w:type="dxa"/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lang w:val="en-US"/>
              </w:rPr>
            </w:pPr>
            <w:r w:rsidRPr="008D72A9">
              <w:rPr>
                <w:rFonts w:ascii="Times New Roman" w:hAnsi="Times New Roman"/>
                <w:b/>
                <w:color w:val="0070C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72A9" w:rsidRPr="008D72A9" w:rsidRDefault="008D72A9" w:rsidP="008D72A9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8D72A9" w:rsidRDefault="008D72A9" w:rsidP="00DC1BFC">
            <w:r w:rsidRPr="008D72A9">
              <w:rPr>
                <w:rFonts w:ascii="Times New Roman" w:hAnsi="Times New Roman"/>
                <w:lang w:val="en-US"/>
              </w:rPr>
              <w:t>Kuylash va o`rganish</w:t>
            </w:r>
          </w:p>
        </w:tc>
      </w:tr>
    </w:tbl>
    <w:p w:rsidR="008D72A9" w:rsidRDefault="008D72A9" w:rsidP="006759EC">
      <w:pPr>
        <w:rPr>
          <w:rFonts w:ascii="Times New Roman" w:hAnsi="Times New Roman"/>
          <w:sz w:val="28"/>
          <w:szCs w:val="28"/>
          <w:lang w:val="en-US"/>
        </w:rPr>
      </w:pPr>
    </w:p>
    <w:p w:rsidR="007C75F5" w:rsidRDefault="007C75F5" w:rsidP="006759EC">
      <w:pPr>
        <w:rPr>
          <w:rFonts w:ascii="Times New Roman" w:hAnsi="Times New Roman"/>
          <w:sz w:val="28"/>
          <w:szCs w:val="28"/>
          <w:lang w:val="en-US"/>
        </w:rPr>
      </w:pPr>
    </w:p>
    <w:p w:rsidR="007C75F5" w:rsidRDefault="007C75F5" w:rsidP="006759EC">
      <w:pPr>
        <w:rPr>
          <w:rFonts w:ascii="Times New Roman" w:hAnsi="Times New Roman"/>
          <w:sz w:val="28"/>
          <w:szCs w:val="28"/>
          <w:lang w:val="en-US"/>
        </w:rPr>
      </w:pPr>
    </w:p>
    <w:p w:rsidR="007C75F5" w:rsidRDefault="007C75F5" w:rsidP="006759EC">
      <w:pPr>
        <w:rPr>
          <w:rFonts w:ascii="Times New Roman" w:hAnsi="Times New Roman"/>
          <w:sz w:val="28"/>
          <w:szCs w:val="28"/>
          <w:lang w:val="en-US"/>
        </w:rPr>
      </w:pPr>
    </w:p>
    <w:p w:rsidR="007C75F5" w:rsidRDefault="007C75F5" w:rsidP="006759EC">
      <w:pPr>
        <w:rPr>
          <w:rFonts w:ascii="Times New Roman" w:hAnsi="Times New Roman"/>
          <w:sz w:val="28"/>
          <w:szCs w:val="28"/>
          <w:lang w:val="en-US"/>
        </w:rPr>
      </w:pPr>
    </w:p>
    <w:p w:rsidR="007C75F5" w:rsidRDefault="007C75F5" w:rsidP="006759EC">
      <w:pPr>
        <w:rPr>
          <w:rFonts w:ascii="Times New Roman" w:hAnsi="Times New Roman"/>
          <w:sz w:val="28"/>
          <w:szCs w:val="28"/>
          <w:lang w:val="en-US"/>
        </w:rPr>
      </w:pPr>
    </w:p>
    <w:p w:rsidR="007C75F5" w:rsidRDefault="007C75F5" w:rsidP="006759EC">
      <w:pPr>
        <w:rPr>
          <w:rFonts w:ascii="Times New Roman" w:hAnsi="Times New Roman"/>
          <w:sz w:val="28"/>
          <w:szCs w:val="28"/>
          <w:lang w:val="en-US"/>
        </w:rPr>
      </w:pPr>
    </w:p>
    <w:p w:rsidR="007C75F5" w:rsidRDefault="007C75F5" w:rsidP="006759EC">
      <w:pPr>
        <w:rPr>
          <w:rFonts w:ascii="Times New Roman" w:hAnsi="Times New Roman"/>
          <w:sz w:val="28"/>
          <w:szCs w:val="28"/>
          <w:lang w:val="en-US"/>
        </w:rPr>
      </w:pPr>
    </w:p>
    <w:p w:rsidR="007C75F5" w:rsidRDefault="007C75F5" w:rsidP="006759EC">
      <w:pPr>
        <w:rPr>
          <w:rFonts w:ascii="Times New Roman" w:hAnsi="Times New Roman"/>
          <w:sz w:val="28"/>
          <w:szCs w:val="28"/>
          <w:lang w:val="en-US"/>
        </w:rPr>
      </w:pPr>
    </w:p>
    <w:p w:rsidR="007C75F5" w:rsidRDefault="007C75F5" w:rsidP="006759EC">
      <w:pPr>
        <w:rPr>
          <w:rFonts w:ascii="Times New Roman" w:hAnsi="Times New Roman"/>
          <w:sz w:val="28"/>
          <w:szCs w:val="28"/>
          <w:lang w:val="en-US"/>
        </w:rPr>
      </w:pPr>
    </w:p>
    <w:p w:rsidR="007C75F5" w:rsidRDefault="007C75F5" w:rsidP="006759EC">
      <w:pPr>
        <w:rPr>
          <w:rFonts w:ascii="Times New Roman" w:hAnsi="Times New Roman"/>
          <w:sz w:val="28"/>
          <w:szCs w:val="28"/>
          <w:lang w:val="en-US"/>
        </w:rPr>
      </w:pPr>
    </w:p>
    <w:p w:rsidR="007C75F5" w:rsidRDefault="007C75F5" w:rsidP="006759EC">
      <w:pPr>
        <w:rPr>
          <w:rFonts w:ascii="Times New Roman" w:hAnsi="Times New Roman"/>
          <w:sz w:val="28"/>
          <w:szCs w:val="28"/>
          <w:lang w:val="en-US"/>
        </w:rPr>
      </w:pPr>
    </w:p>
    <w:p w:rsidR="007C75F5" w:rsidRPr="00520B8D" w:rsidRDefault="00A6687C" w:rsidP="007C75F5">
      <w:pPr>
        <w:rPr>
          <w:rFonts w:ascii="Times New Roman" w:hAnsi="Times New Roman"/>
          <w:sz w:val="28"/>
          <w:szCs w:val="28"/>
          <w:lang w:val="en-US"/>
        </w:rPr>
      </w:pPr>
      <w:r w:rsidRPr="007C75F5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5343525" cy="4057650"/>
            <wp:effectExtent l="0" t="0" r="0" b="0"/>
            <wp:docPr id="5" name="Рисунок 10" descr="E:\6-мактаб\тарбиявий соат\тарбиявий соат-2018\мукава\a5830be869f900b3c6999f2805828746_happy-school-kids-cartoon-waving-hand-illustration-50839546-megapixl-happy-school-kids-clipart-png_800-6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E:\6-мактаб\тарбиявий соат\тарбиявий соат-2018\мукава\a5830be869f900b3c6999f2805828746_happy-school-kids-cartoon-waving-hand-illustration-50839546-megapixl-happy-school-kids-clipart-png_800-610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75F5" w:rsidRPr="00520B8D" w:rsidSect="00A300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2EF" w:rsidRDefault="008132EF" w:rsidP="006776C5">
      <w:pPr>
        <w:spacing w:after="0" w:line="240" w:lineRule="auto"/>
      </w:pPr>
      <w:r>
        <w:separator/>
      </w:r>
    </w:p>
  </w:endnote>
  <w:endnote w:type="continuationSeparator" w:id="0">
    <w:p w:rsidR="008132EF" w:rsidRDefault="008132EF" w:rsidP="0067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2EF" w:rsidRDefault="008132EF" w:rsidP="006776C5">
      <w:pPr>
        <w:spacing w:after="0" w:line="240" w:lineRule="auto"/>
      </w:pPr>
      <w:r>
        <w:separator/>
      </w:r>
    </w:p>
  </w:footnote>
  <w:footnote w:type="continuationSeparator" w:id="0">
    <w:p w:rsidR="008132EF" w:rsidRDefault="008132EF" w:rsidP="00677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21E9F"/>
    <w:multiLevelType w:val="hybridMultilevel"/>
    <w:tmpl w:val="BD4A4A9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7C"/>
    <w:rsid w:val="000C6D62"/>
    <w:rsid w:val="000E67EE"/>
    <w:rsid w:val="0015793B"/>
    <w:rsid w:val="00175952"/>
    <w:rsid w:val="00195E91"/>
    <w:rsid w:val="001D65BC"/>
    <w:rsid w:val="001F63A3"/>
    <w:rsid w:val="00216AF7"/>
    <w:rsid w:val="002221D4"/>
    <w:rsid w:val="00224C97"/>
    <w:rsid w:val="0024649C"/>
    <w:rsid w:val="00283011"/>
    <w:rsid w:val="002857EE"/>
    <w:rsid w:val="002A12CC"/>
    <w:rsid w:val="002C2E31"/>
    <w:rsid w:val="00320495"/>
    <w:rsid w:val="003610BC"/>
    <w:rsid w:val="003A1F85"/>
    <w:rsid w:val="003B5C49"/>
    <w:rsid w:val="003C0FDF"/>
    <w:rsid w:val="003C2269"/>
    <w:rsid w:val="003C2305"/>
    <w:rsid w:val="003F57FF"/>
    <w:rsid w:val="00406905"/>
    <w:rsid w:val="00407B7F"/>
    <w:rsid w:val="0041428F"/>
    <w:rsid w:val="00496548"/>
    <w:rsid w:val="004A4744"/>
    <w:rsid w:val="00504094"/>
    <w:rsid w:val="00520B8D"/>
    <w:rsid w:val="00600C72"/>
    <w:rsid w:val="006201F6"/>
    <w:rsid w:val="0063419F"/>
    <w:rsid w:val="006759EC"/>
    <w:rsid w:val="006776C5"/>
    <w:rsid w:val="006921CB"/>
    <w:rsid w:val="007627C5"/>
    <w:rsid w:val="007C75F5"/>
    <w:rsid w:val="008132EF"/>
    <w:rsid w:val="00856020"/>
    <w:rsid w:val="00856879"/>
    <w:rsid w:val="008D72A9"/>
    <w:rsid w:val="008F03ED"/>
    <w:rsid w:val="008F1967"/>
    <w:rsid w:val="009448FF"/>
    <w:rsid w:val="009A6664"/>
    <w:rsid w:val="009B674A"/>
    <w:rsid w:val="009C6D93"/>
    <w:rsid w:val="009D5DE9"/>
    <w:rsid w:val="009E5601"/>
    <w:rsid w:val="00A07F87"/>
    <w:rsid w:val="00A20C0B"/>
    <w:rsid w:val="00A30075"/>
    <w:rsid w:val="00A3200E"/>
    <w:rsid w:val="00A6687C"/>
    <w:rsid w:val="00AA524B"/>
    <w:rsid w:val="00AB54DE"/>
    <w:rsid w:val="00AD0628"/>
    <w:rsid w:val="00AE5971"/>
    <w:rsid w:val="00AF6BAC"/>
    <w:rsid w:val="00AF7680"/>
    <w:rsid w:val="00B32CBE"/>
    <w:rsid w:val="00BA2A2B"/>
    <w:rsid w:val="00BA2BCA"/>
    <w:rsid w:val="00BC0969"/>
    <w:rsid w:val="00C33627"/>
    <w:rsid w:val="00CA44B4"/>
    <w:rsid w:val="00CE78C9"/>
    <w:rsid w:val="00D770D9"/>
    <w:rsid w:val="00DC1218"/>
    <w:rsid w:val="00DC1BFC"/>
    <w:rsid w:val="00DF6D5F"/>
    <w:rsid w:val="00E041CD"/>
    <w:rsid w:val="00E20A78"/>
    <w:rsid w:val="00EE6BB3"/>
    <w:rsid w:val="00F11A04"/>
    <w:rsid w:val="00F9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01E6"/>
  <w15:chartTrackingRefBased/>
  <w15:docId w15:val="{A6622E8E-7E35-404B-8129-3B069976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011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776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6776C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6776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6776C5"/>
    <w:rPr>
      <w:sz w:val="22"/>
      <w:szCs w:val="22"/>
      <w:lang w:eastAsia="en-US"/>
    </w:rPr>
  </w:style>
  <w:style w:type="paragraph" w:customStyle="1" w:styleId="Heading4">
    <w:name w:val="Heading 4"/>
    <w:basedOn w:val="a"/>
    <w:uiPriority w:val="1"/>
    <w:qFormat/>
    <w:rsid w:val="00AB54DE"/>
    <w:pPr>
      <w:widowControl w:val="0"/>
      <w:autoSpaceDE w:val="0"/>
      <w:autoSpaceDN w:val="0"/>
      <w:spacing w:after="0" w:line="240" w:lineRule="auto"/>
      <w:ind w:left="712"/>
      <w:outlineLvl w:val="4"/>
    </w:pPr>
    <w:rPr>
      <w:rFonts w:ascii="Arial" w:eastAsia="Arial" w:hAnsi="Arial" w:cs="Arial"/>
      <w:b/>
      <w:bCs/>
      <w:sz w:val="29"/>
      <w:szCs w:val="29"/>
      <w:lang w:val="en-US"/>
    </w:rPr>
  </w:style>
  <w:style w:type="paragraph" w:styleId="a8">
    <w:name w:val="No Spacing"/>
    <w:uiPriority w:val="1"/>
    <w:qFormat/>
    <w:rsid w:val="008D72A9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KTAB%20HUJJATLARI\Ish%20rejalar\3-sinf%20ish%20rej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8906-F4FD-475C-B2B0-702B8706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3-sinf ish reja</Template>
  <TotalTime>1</TotalTime>
  <Pages>1</Pages>
  <Words>7507</Words>
  <Characters>42795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2019-08-26T15:28:00Z</dcterms:created>
  <dcterms:modified xsi:type="dcterms:W3CDTF">2019-08-26T15:29:00Z</dcterms:modified>
</cp:coreProperties>
</file>